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6D2A4B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Producer’s Assistant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F623C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S1</w:t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59656A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D2A4B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MENA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D2A4B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6D2A4B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English Programs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6D2A4B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English Live Programs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6D2A4B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Executive Producer of English Live Programs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D46BE0">
        <w:trPr>
          <w:cantSplit/>
          <w:trHeight w:val="208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D46BE0" w:rsidRPr="00D46BE0" w:rsidRDefault="00D46BE0" w:rsidP="00D46BE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The Senior Producer’s Assistant is responsible for ensuring the creative, technical and editorial quality of the content they are responsible for creating.</w:t>
            </w:r>
          </w:p>
          <w:p w:rsidR="00D46BE0" w:rsidRPr="00D46BE0" w:rsidRDefault="00D46BE0" w:rsidP="00D46BE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 xml:space="preserve">·         To also ensure content compliance to brand and company expectations and regulation and that the content is completed on time. </w:t>
            </w:r>
          </w:p>
          <w:p w:rsidR="00D46BE0" w:rsidRPr="00D46BE0" w:rsidRDefault="00D46BE0" w:rsidP="00D46BE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·         Will be responsible for overseeing creative and pressurized edit suits</w:t>
            </w:r>
          </w:p>
          <w:p w:rsidR="00D46BE0" w:rsidRPr="00D46BE0" w:rsidRDefault="00D46BE0" w:rsidP="00D46BE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·         The Senior Producer’s Assistant will coordinate video insert requirement, analysis and playlists from EVS within the Control room during busy live and recorded studios.</w:t>
            </w:r>
          </w:p>
          <w:p w:rsidR="00D46BE0" w:rsidRPr="00D46BE0" w:rsidRDefault="00D46BE0" w:rsidP="00D46BE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·         The Senior Producer’s Assistant led the team of Assistant Producers and work to the Program Producer for different sporting event studios.</w:t>
            </w:r>
          </w:p>
          <w:p w:rsidR="009227F6" w:rsidRPr="00D46BE0" w:rsidRDefault="00D46BE0" w:rsidP="00D46BE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color w:val="1F497D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·         The Senior Producer’s Assistant will also adopt the responsibilities of the Producer when required</w:t>
            </w:r>
            <w:r>
              <w:rPr>
                <w:color w:val="1F497D"/>
              </w:rPr>
              <w:t>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D46BE0">
        <w:trPr>
          <w:cantSplit/>
          <w:trHeight w:val="3046"/>
        </w:trPr>
        <w:tc>
          <w:tcPr>
            <w:tcW w:w="9513" w:type="dxa"/>
            <w:shd w:val="clear" w:color="auto" w:fill="auto"/>
            <w:vAlign w:val="center"/>
          </w:tcPr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 xml:space="preserve">To assist in the pre-production stage through to post production. 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Must be experienced to high level in an edit suite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ensure implementation of all editorial requirements as instructed by senior members of production.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screen games and selects shots for highlights/analysis. 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log events correctly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produce analysis within live productions to high editorial standard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coordinate correct feeds into playback machines in Control room.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research, write and disseminate ideas for future content packages.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screen videotapes and/or servers and conduct research in the media asset management system to obtain material for the preparation of production elements.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write and script stories, as needed.</w:t>
            </w:r>
          </w:p>
          <w:p w:rsidR="00D60F4E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assist Producers or Senior Producers in gallery.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make correct editorial decisions under pressure in a live environment.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ensure all implementation of process is as approved budget and timelines.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 xml:space="preserve">Must be well organized, flexible, and have a good overview of the production process. 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be responsible for specific aspects delegated to him/her by the producer.</w:t>
            </w:r>
          </w:p>
        </w:tc>
      </w:tr>
    </w:tbl>
    <w:p w:rsidR="009227F6" w:rsidRDefault="009227F6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D46BE0">
        <w:trPr>
          <w:cantSplit/>
          <w:trHeight w:val="811"/>
        </w:trPr>
        <w:tc>
          <w:tcPr>
            <w:tcW w:w="9517" w:type="dxa"/>
            <w:shd w:val="clear" w:color="auto" w:fill="auto"/>
            <w:vAlign w:val="center"/>
          </w:tcPr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interview for content when required.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Must be prepared to work unsocial and long and irregular hours.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>To travel and carry out sports coverage abroad.</w:t>
            </w:r>
          </w:p>
          <w:p w:rsidR="009227F6" w:rsidRPr="00D46BE0" w:rsidRDefault="00D46BE0" w:rsidP="00D46BE0">
            <w:pPr>
              <w:pStyle w:val="ListParagraph"/>
              <w:numPr>
                <w:ilvl w:val="0"/>
                <w:numId w:val="45"/>
              </w:num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sz w:val="16"/>
                <w:szCs w:val="16"/>
                <w:lang w:val="en-CA"/>
              </w:rPr>
              <w:t xml:space="preserve">May be asked to perform additional duties and take on other responsibilities as dictated by events. 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6D2A4B" w:rsidP="0059656A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6D2A4B">
              <w:rPr>
                <w:rFonts w:asciiTheme="minorBidi" w:hAnsiTheme="minorBidi" w:cstheme="minorBidi"/>
                <w:sz w:val="16"/>
                <w:szCs w:val="16"/>
              </w:rPr>
              <w:t xml:space="preserve">Minimum </w:t>
            </w:r>
            <w:r w:rsidR="0059656A">
              <w:rPr>
                <w:rFonts w:asciiTheme="minorBidi" w:hAnsiTheme="minorBidi" w:cstheme="minorBidi"/>
                <w:sz w:val="16"/>
                <w:szCs w:val="16"/>
              </w:rPr>
              <w:t>Bachelor Degree</w:t>
            </w:r>
            <w:r w:rsidR="00D46BE0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6D2A4B">
              <w:rPr>
                <w:rFonts w:asciiTheme="minorBidi" w:hAnsiTheme="minorBidi" w:cstheme="minorBidi"/>
                <w:sz w:val="16"/>
                <w:szCs w:val="16"/>
              </w:rPr>
              <w:t xml:space="preserve">in Journalism, Media, </w:t>
            </w:r>
            <w:r w:rsidR="00D46BE0" w:rsidRPr="006D2A4B">
              <w:rPr>
                <w:rFonts w:asciiTheme="minorBidi" w:hAnsiTheme="minorBidi" w:cstheme="minorBidi"/>
                <w:sz w:val="16"/>
                <w:szCs w:val="16"/>
              </w:rPr>
              <w:t>Commun</w:t>
            </w:r>
            <w:r w:rsidR="00D46BE0">
              <w:rPr>
                <w:rFonts w:asciiTheme="minorBidi" w:hAnsiTheme="minorBidi" w:cstheme="minorBidi"/>
                <w:sz w:val="16"/>
                <w:szCs w:val="16"/>
              </w:rPr>
              <w:t>ication or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other related discipline</w:t>
            </w:r>
            <w:r w:rsidR="0059656A">
              <w:rPr>
                <w:rFonts w:asciiTheme="minorBidi" w:hAnsiTheme="minorBidi" w:cstheme="minorBidi"/>
                <w:sz w:val="16"/>
                <w:szCs w:val="16"/>
              </w:rPr>
              <w:t>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D46BE0" w:rsidP="0059656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</w:t>
            </w:r>
            <w:r w:rsidR="0059656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years’</w:t>
            </w:r>
            <w:r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experience</w:t>
            </w:r>
            <w:r w:rsidR="006D2A4B"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 Assistant Producer or Similar within Television Company.</w:t>
            </w:r>
          </w:p>
        </w:tc>
      </w:tr>
      <w:tr w:rsidR="00CB58F5" w:rsidRPr="00100EE6" w:rsidTr="00D46BE0">
        <w:trPr>
          <w:trHeight w:val="1274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46BE0" w:rsidRPr="00D46BE0" w:rsidRDefault="00D46BE0" w:rsidP="00D46BE0">
            <w:pPr>
              <w:pStyle w:val="ListParagraph"/>
              <w:numPr>
                <w:ilvl w:val="0"/>
                <w:numId w:val="47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D46BE0">
              <w:rPr>
                <w:rFonts w:asciiTheme="minorBidi" w:hAnsiTheme="minorBidi" w:cstheme="minorBidi"/>
                <w:sz w:val="16"/>
                <w:szCs w:val="16"/>
              </w:rPr>
              <w:t>Editing Skills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7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D46BE0">
              <w:rPr>
                <w:rFonts w:asciiTheme="minorBidi" w:hAnsiTheme="minorBidi" w:cstheme="minorBidi"/>
                <w:sz w:val="16"/>
                <w:szCs w:val="16"/>
              </w:rPr>
              <w:t>Experience with EVS in live sporting control rooms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7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D46BE0">
              <w:rPr>
                <w:rFonts w:asciiTheme="minorBidi" w:hAnsiTheme="minorBidi" w:cstheme="minorBidi"/>
                <w:sz w:val="16"/>
                <w:szCs w:val="16"/>
              </w:rPr>
              <w:t>Experience in shoots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7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D46BE0">
              <w:rPr>
                <w:rFonts w:asciiTheme="minorBidi" w:hAnsiTheme="minorBidi" w:cstheme="minorBidi"/>
                <w:sz w:val="16"/>
                <w:szCs w:val="16"/>
              </w:rPr>
              <w:t>Computer Skills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7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D46BE0">
              <w:rPr>
                <w:rFonts w:asciiTheme="minorBidi" w:hAnsiTheme="minorBidi" w:cstheme="minorBidi"/>
                <w:sz w:val="16"/>
                <w:szCs w:val="16"/>
              </w:rPr>
              <w:t>Research Skills</w:t>
            </w:r>
          </w:p>
          <w:p w:rsidR="00F83A47" w:rsidRPr="00D46BE0" w:rsidRDefault="00D46BE0" w:rsidP="00D46BE0">
            <w:pPr>
              <w:pStyle w:val="ListParagraph"/>
              <w:numPr>
                <w:ilvl w:val="0"/>
                <w:numId w:val="47"/>
              </w:numPr>
              <w:rPr>
                <w:rFonts w:asciiTheme="minorBidi" w:hAnsiTheme="minorBidi" w:cstheme="minorBidi"/>
                <w:sz w:val="16"/>
                <w:szCs w:val="16"/>
              </w:rPr>
            </w:pPr>
            <w:r w:rsidRPr="00D46BE0">
              <w:rPr>
                <w:rFonts w:asciiTheme="minorBidi" w:hAnsiTheme="minorBidi" w:cstheme="minorBidi"/>
                <w:sz w:val="16"/>
                <w:szCs w:val="16"/>
              </w:rPr>
              <w:t>Communication and Interpersonal skills</w:t>
            </w:r>
          </w:p>
        </w:tc>
      </w:tr>
      <w:tr w:rsidR="00CB58F5" w:rsidRPr="00100EE6" w:rsidTr="00D46BE0">
        <w:trPr>
          <w:trHeight w:val="71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D2A4B" w:rsidRPr="006D2A4B" w:rsidRDefault="006D2A4B" w:rsidP="00D46BE0">
            <w:pPr>
              <w:ind w:left="743" w:hanging="401"/>
              <w:rPr>
                <w:rFonts w:asciiTheme="minorBidi" w:hAnsiTheme="minorBidi" w:cstheme="minorBidi"/>
                <w:sz w:val="16"/>
                <w:szCs w:val="16"/>
              </w:rPr>
            </w:pPr>
            <w:r w:rsidRPr="006D2A4B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D2A4B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Knowledge in </w:t>
            </w:r>
            <w:r w:rsidR="00D46BE0">
              <w:rPr>
                <w:rFonts w:asciiTheme="minorBidi" w:hAnsiTheme="minorBidi" w:cstheme="minorBidi"/>
                <w:sz w:val="16"/>
                <w:szCs w:val="16"/>
              </w:rPr>
              <w:t>Sports</w:t>
            </w:r>
            <w:r w:rsidRPr="006D2A4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:rsidR="00BC1BFC" w:rsidRPr="007B3F46" w:rsidRDefault="006D2A4B" w:rsidP="00D46BE0">
            <w:pPr>
              <w:ind w:left="743" w:hanging="401"/>
              <w:rPr>
                <w:rFonts w:asciiTheme="minorBidi" w:hAnsiTheme="minorBidi" w:cstheme="minorBidi"/>
                <w:sz w:val="16"/>
                <w:szCs w:val="16"/>
              </w:rPr>
            </w:pPr>
            <w:r w:rsidRPr="006D2A4B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6D2A4B">
              <w:rPr>
                <w:rFonts w:asciiTheme="minorBidi" w:hAnsiTheme="minorBidi" w:cstheme="minorBidi"/>
                <w:sz w:val="16"/>
                <w:szCs w:val="16"/>
              </w:rPr>
              <w:tab/>
              <w:t>Knowledge in</w:t>
            </w:r>
            <w:r w:rsidR="00D46BE0">
              <w:rPr>
                <w:rFonts w:asciiTheme="minorBidi" w:hAnsiTheme="minorBidi" w:cstheme="minorBidi"/>
                <w:sz w:val="16"/>
                <w:szCs w:val="16"/>
              </w:rPr>
              <w:t xml:space="preserve"> International News and Current Affairs</w:t>
            </w:r>
          </w:p>
        </w:tc>
      </w:tr>
      <w:tr w:rsidR="00CB58F5" w:rsidRPr="00100EE6" w:rsidTr="00D46BE0">
        <w:trPr>
          <w:trHeight w:val="80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D2A4B" w:rsidRPr="006D2A4B" w:rsidRDefault="006D2A4B" w:rsidP="00D46BE0">
            <w:pPr>
              <w:pStyle w:val="ListParagraph"/>
              <w:ind w:left="743" w:hanging="40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under pressure </w:t>
            </w:r>
          </w:p>
          <w:p w:rsidR="006D2A4B" w:rsidRPr="006D2A4B" w:rsidRDefault="006D2A4B" w:rsidP="00D46BE0">
            <w:pPr>
              <w:pStyle w:val="ListParagraph"/>
              <w:ind w:left="743" w:hanging="40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meet deadlines</w:t>
            </w:r>
          </w:p>
          <w:p w:rsidR="00CB58F5" w:rsidRPr="00014764" w:rsidRDefault="006D2A4B" w:rsidP="00D46BE0">
            <w:pPr>
              <w:pStyle w:val="ListParagraph"/>
              <w:ind w:left="743" w:hanging="40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6D2A4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work for long hours</w:t>
            </w:r>
            <w:bookmarkStart w:id="0" w:name="_GoBack"/>
            <w:bookmarkEnd w:id="0"/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D46BE0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Edit Suite, live Control room, Programming department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D46BE0">
        <w:trPr>
          <w:cantSplit/>
          <w:trHeight w:val="709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D46BE0" w:rsidRPr="00D46BE0" w:rsidRDefault="00D46BE0" w:rsidP="00D46BE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Quality of Content Produced for </w:t>
            </w:r>
            <w:proofErr w:type="spellStart"/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spellEnd"/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broadcasts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Ability to take instruction and work as a team</w:t>
            </w:r>
          </w:p>
          <w:p w:rsidR="00F8505F" w:rsidRPr="00D46BE0" w:rsidRDefault="00D46BE0" w:rsidP="00D46BE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Ability to meet deadlines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D46BE0">
        <w:trPr>
          <w:cantSplit/>
          <w:trHeight w:val="673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D46BE0" w:rsidRPr="00D46BE0" w:rsidRDefault="00D46BE0" w:rsidP="00D46BE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Edit Suits</w:t>
            </w:r>
          </w:p>
          <w:p w:rsidR="00D46BE0" w:rsidRPr="00D46BE0" w:rsidRDefault="00D46BE0" w:rsidP="00D46BE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EVS</w:t>
            </w:r>
          </w:p>
          <w:p w:rsidR="00D97B6C" w:rsidRPr="00D46BE0" w:rsidRDefault="00D46BE0" w:rsidP="00D46BE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6BE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 - News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59656A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59656A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0083"/>
    <w:multiLevelType w:val="hybridMultilevel"/>
    <w:tmpl w:val="7A209042"/>
    <w:lvl w:ilvl="0" w:tplc="12FEF2B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B4ABA"/>
    <w:multiLevelType w:val="hybridMultilevel"/>
    <w:tmpl w:val="B1221202"/>
    <w:lvl w:ilvl="0" w:tplc="35C4F214">
      <w:numFmt w:val="bullet"/>
      <w:lvlText w:val="·"/>
      <w:lvlJc w:val="left"/>
      <w:pPr>
        <w:ind w:left="743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9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C720F2"/>
    <w:multiLevelType w:val="multilevel"/>
    <w:tmpl w:val="238C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72EEA"/>
    <w:multiLevelType w:val="multilevel"/>
    <w:tmpl w:val="1ADE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0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3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A7A04"/>
    <w:multiLevelType w:val="hybridMultilevel"/>
    <w:tmpl w:val="8A64C10A"/>
    <w:lvl w:ilvl="0" w:tplc="12FEF2B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8142E7"/>
    <w:multiLevelType w:val="hybridMultilevel"/>
    <w:tmpl w:val="D820F19C"/>
    <w:lvl w:ilvl="0" w:tplc="12FEF2B2">
      <w:numFmt w:val="bullet"/>
      <w:lvlText w:val="•"/>
      <w:lvlJc w:val="left"/>
      <w:pPr>
        <w:ind w:left="972" w:hanging="360"/>
      </w:pPr>
      <w:rPr>
        <w:rFonts w:ascii="Arial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6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0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A831C93"/>
    <w:multiLevelType w:val="hybridMultilevel"/>
    <w:tmpl w:val="B74A0622"/>
    <w:lvl w:ilvl="0" w:tplc="299C9572">
      <w:numFmt w:val="bullet"/>
      <w:lvlText w:val="·"/>
      <w:lvlJc w:val="left"/>
      <w:pPr>
        <w:ind w:left="702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1"/>
  </w:num>
  <w:num w:numId="4">
    <w:abstractNumId w:val="32"/>
  </w:num>
  <w:num w:numId="5">
    <w:abstractNumId w:val="25"/>
  </w:num>
  <w:num w:numId="6">
    <w:abstractNumId w:val="27"/>
  </w:num>
  <w:num w:numId="7">
    <w:abstractNumId w:val="33"/>
  </w:num>
  <w:num w:numId="8">
    <w:abstractNumId w:val="16"/>
  </w:num>
  <w:num w:numId="9">
    <w:abstractNumId w:val="29"/>
  </w:num>
  <w:num w:numId="10">
    <w:abstractNumId w:val="4"/>
  </w:num>
  <w:num w:numId="11">
    <w:abstractNumId w:val="10"/>
  </w:num>
  <w:num w:numId="12">
    <w:abstractNumId w:val="36"/>
  </w:num>
  <w:num w:numId="13">
    <w:abstractNumId w:val="45"/>
  </w:num>
  <w:num w:numId="14">
    <w:abstractNumId w:val="49"/>
  </w:num>
  <w:num w:numId="15">
    <w:abstractNumId w:val="18"/>
  </w:num>
  <w:num w:numId="16">
    <w:abstractNumId w:val="40"/>
  </w:num>
  <w:num w:numId="17">
    <w:abstractNumId w:val="21"/>
  </w:num>
  <w:num w:numId="18">
    <w:abstractNumId w:val="48"/>
  </w:num>
  <w:num w:numId="19">
    <w:abstractNumId w:val="6"/>
  </w:num>
  <w:num w:numId="20">
    <w:abstractNumId w:val="47"/>
  </w:num>
  <w:num w:numId="21">
    <w:abstractNumId w:val="1"/>
  </w:num>
  <w:num w:numId="22">
    <w:abstractNumId w:val="24"/>
  </w:num>
  <w:num w:numId="23">
    <w:abstractNumId w:val="46"/>
  </w:num>
  <w:num w:numId="24">
    <w:abstractNumId w:val="26"/>
  </w:num>
  <w:num w:numId="25">
    <w:abstractNumId w:val="44"/>
  </w:num>
  <w:num w:numId="26">
    <w:abstractNumId w:val="11"/>
  </w:num>
  <w:num w:numId="27">
    <w:abstractNumId w:val="37"/>
  </w:num>
  <w:num w:numId="28">
    <w:abstractNumId w:val="38"/>
  </w:num>
  <w:num w:numId="29">
    <w:abstractNumId w:val="34"/>
  </w:num>
  <w:num w:numId="30">
    <w:abstractNumId w:val="43"/>
  </w:num>
  <w:num w:numId="31">
    <w:abstractNumId w:val="28"/>
  </w:num>
  <w:num w:numId="32">
    <w:abstractNumId w:val="2"/>
  </w:num>
  <w:num w:numId="33">
    <w:abstractNumId w:val="9"/>
  </w:num>
  <w:num w:numId="34">
    <w:abstractNumId w:val="39"/>
  </w:num>
  <w:num w:numId="35">
    <w:abstractNumId w:val="13"/>
  </w:num>
  <w:num w:numId="36">
    <w:abstractNumId w:val="15"/>
  </w:num>
  <w:num w:numId="37">
    <w:abstractNumId w:val="17"/>
  </w:num>
  <w:num w:numId="38">
    <w:abstractNumId w:val="0"/>
  </w:num>
  <w:num w:numId="39">
    <w:abstractNumId w:val="3"/>
  </w:num>
  <w:num w:numId="40">
    <w:abstractNumId w:val="7"/>
  </w:num>
  <w:num w:numId="41">
    <w:abstractNumId w:val="19"/>
  </w:num>
  <w:num w:numId="42">
    <w:abstractNumId w:val="22"/>
  </w:num>
  <w:num w:numId="43">
    <w:abstractNumId w:val="41"/>
  </w:num>
  <w:num w:numId="44">
    <w:abstractNumId w:val="12"/>
  </w:num>
  <w:num w:numId="45">
    <w:abstractNumId w:val="5"/>
  </w:num>
  <w:num w:numId="46">
    <w:abstractNumId w:val="14"/>
  </w:num>
  <w:num w:numId="47">
    <w:abstractNumId w:val="30"/>
  </w:num>
  <w:num w:numId="48">
    <w:abstractNumId w:val="8"/>
  </w:num>
  <w:num w:numId="49">
    <w:abstractNumId w:val="3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0E4638"/>
    <w:rsid w:val="001008F4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9656A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2A4B"/>
    <w:rsid w:val="006D5826"/>
    <w:rsid w:val="006D5FAE"/>
    <w:rsid w:val="006E4BFA"/>
    <w:rsid w:val="00760404"/>
    <w:rsid w:val="007609C1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75E3"/>
    <w:rsid w:val="00D46BE0"/>
    <w:rsid w:val="00D547BA"/>
    <w:rsid w:val="00D55DEB"/>
    <w:rsid w:val="00D60F4E"/>
    <w:rsid w:val="00D635FA"/>
    <w:rsid w:val="00D81AD5"/>
    <w:rsid w:val="00D82A1B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21651"/>
    <w:rsid w:val="00F623C8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764DDC67-5052-4C15-B30D-77B60D62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797F-2A41-422A-BF3D-1FC811A9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30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Jorjaniel Manuel</cp:lastModifiedBy>
  <cp:revision>6</cp:revision>
  <cp:lastPrinted>2014-03-27T06:36:00Z</cp:lastPrinted>
  <dcterms:created xsi:type="dcterms:W3CDTF">2015-10-13T05:20:00Z</dcterms:created>
  <dcterms:modified xsi:type="dcterms:W3CDTF">2015-10-13T10:56:00Z</dcterms:modified>
</cp:coreProperties>
</file>