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2970"/>
        <w:gridCol w:w="1260"/>
        <w:gridCol w:w="900"/>
        <w:gridCol w:w="1440"/>
        <w:gridCol w:w="990"/>
      </w:tblGrid>
      <w:tr w:rsidR="00100EE6" w:rsidRPr="00100EE6" w:rsidTr="002652C7">
        <w:trPr>
          <w:cantSplit/>
          <w:trHeight w:val="290"/>
        </w:trPr>
        <w:tc>
          <w:tcPr>
            <w:tcW w:w="9558" w:type="dxa"/>
            <w:gridSpan w:val="6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100EE6" w:rsidRPr="002652C7" w:rsidRDefault="009901B7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1</w:t>
            </w:r>
            <w:r w:rsidR="00436179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="00273ECA" w:rsidRPr="002652C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Details</w:t>
            </w:r>
          </w:p>
        </w:tc>
      </w:tr>
      <w:tr w:rsidR="00273ECA" w:rsidRPr="00100EE6" w:rsidTr="00095844">
        <w:trPr>
          <w:cantSplit/>
          <w:trHeight w:val="422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273ECA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Position Title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EAD5FF"/>
            <w:vAlign w:val="center"/>
          </w:tcPr>
          <w:p w:rsidR="00273ECA" w:rsidRPr="00C813D9" w:rsidRDefault="00727B68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0727B68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Senior On Air Graphics Designer</w:t>
            </w:r>
          </w:p>
        </w:tc>
        <w:tc>
          <w:tcPr>
            <w:tcW w:w="1440" w:type="dxa"/>
            <w:tcBorders>
              <w:top w:val="single" w:sz="12" w:space="0" w:color="auto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EAD5FF"/>
            <w:vAlign w:val="center"/>
          </w:tcPr>
          <w:p w:rsidR="00273ECA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>Position</w:t>
            </w:r>
            <w:r w:rsidR="00273EC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 Code</w:t>
            </w:r>
            <w:r w:rsidR="00CB464A"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EAD5FF"/>
            <w:vAlign w:val="center"/>
          </w:tcPr>
          <w:p w:rsidR="00273ECA" w:rsidRPr="0002623C" w:rsidRDefault="00492098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          </w:t>
            </w:r>
            <w:r w:rsidRPr="0002623C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9901B7" w:rsidRPr="00100EE6" w:rsidTr="00095844">
        <w:trPr>
          <w:cantSplit/>
          <w:trHeight w:val="514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Position Type: </w:t>
            </w:r>
          </w:p>
        </w:tc>
        <w:tc>
          <w:tcPr>
            <w:tcW w:w="5130" w:type="dxa"/>
            <w:gridSpan w:val="3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threeDEmboss" w:sz="6" w:space="0" w:color="EAEAEA"/>
            </w:tcBorders>
            <w:shd w:val="clear" w:color="auto" w:fill="EAD5FF"/>
            <w:vAlign w:val="center"/>
          </w:tcPr>
          <w:p w:rsidR="009901B7" w:rsidRPr="00100EE6" w:rsidRDefault="002775FF" w:rsidP="00321098">
            <w:pPr>
              <w:tabs>
                <w:tab w:val="left" w:pos="342"/>
                <w:tab w:val="left" w:pos="1512"/>
                <w:tab w:val="left" w:pos="1782"/>
                <w:tab w:val="left" w:pos="2952"/>
                <w:tab w:val="left" w:pos="3222"/>
                <w:tab w:val="right" w:pos="8532"/>
                <w:tab w:val="left" w:pos="8652"/>
              </w:tabs>
              <w:ind w:left="72" w:right="-108"/>
              <w:rPr>
                <w:rFonts w:ascii="Arial" w:hAnsi="Arial" w:cs="Arial"/>
                <w:sz w:val="16"/>
                <w:szCs w:val="16"/>
                <w:lang w:val="en-CA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13083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B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Editorial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39673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Support</w:t>
            </w:r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sdt>
              <w:sdtPr>
                <w:rPr>
                  <w:rFonts w:ascii="Arial" w:hAnsi="Arial" w:cs="Arial"/>
                </w:rPr>
                <w:id w:val="-172505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131B0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901B7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="00321098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>Executive</w:t>
            </w:r>
            <w:r w:rsidR="009901B7" w:rsidRPr="00095844">
              <w:rPr>
                <w:rFonts w:ascii="Arial" w:hAnsi="Arial" w:cs="Arial"/>
                <w:i/>
                <w:sz w:val="16"/>
                <w:szCs w:val="16"/>
                <w:lang w:val="en-CA"/>
              </w:rPr>
              <w:t xml:space="preserve"> Management</w:t>
            </w:r>
            <w:r w:rsidR="009901B7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440" w:type="dxa"/>
            <w:tcBorders>
              <w:top w:val="dotted" w:sz="4" w:space="0" w:color="auto"/>
              <w:left w:val="threeDEmboss" w:sz="6" w:space="0" w:color="EAEAEA"/>
              <w:bottom w:val="threeDEmboss" w:sz="6" w:space="0" w:color="EAEAEA"/>
              <w:right w:val="single" w:sz="4" w:space="0" w:color="auto"/>
            </w:tcBorders>
            <w:shd w:val="clear" w:color="auto" w:fill="EAD5FF"/>
            <w:vAlign w:val="center"/>
          </w:tcPr>
          <w:p w:rsidR="009901B7" w:rsidRPr="00095844" w:rsidRDefault="009901B7" w:rsidP="00E25DA6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-18"/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i/>
                <w:sz w:val="16"/>
                <w:szCs w:val="16"/>
                <w:lang w:val="en-CA"/>
              </w:rPr>
              <w:t xml:space="preserve">Position Grade: </w:t>
            </w:r>
          </w:p>
        </w:tc>
        <w:tc>
          <w:tcPr>
            <w:tcW w:w="99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EAD5FF"/>
            <w:vAlign w:val="center"/>
          </w:tcPr>
          <w:p w:rsidR="009901B7" w:rsidRPr="0002623C" w:rsidRDefault="009901B7" w:rsidP="00492098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186B8E" w:rsidRPr="00100EE6" w:rsidTr="00B75205">
        <w:trPr>
          <w:cantSplit/>
          <w:trHeight w:val="316"/>
        </w:trPr>
        <w:tc>
          <w:tcPr>
            <w:tcW w:w="1998" w:type="dxa"/>
            <w:tcBorders>
              <w:top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095844" w:rsidRDefault="00A67739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Base </w:t>
            </w:r>
            <w:r w:rsidR="00186B8E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Location</w:t>
            </w:r>
            <w:r w:rsidR="00CB464A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: </w:t>
            </w:r>
          </w:p>
        </w:tc>
        <w:tc>
          <w:tcPr>
            <w:tcW w:w="2970" w:type="dxa"/>
            <w:tcBorders>
              <w:top w:val="threeDEmboss" w:sz="6" w:space="0" w:color="EAEAEA"/>
              <w:left w:val="single" w:sz="4" w:space="0" w:color="auto"/>
              <w:bottom w:val="dotted" w:sz="4" w:space="0" w:color="auto"/>
              <w:right w:val="threeDEmboss" w:sz="6" w:space="0" w:color="EAEAEA"/>
            </w:tcBorders>
            <w:shd w:val="clear" w:color="auto" w:fill="auto"/>
            <w:vAlign w:val="center"/>
          </w:tcPr>
          <w:p w:rsidR="00186B8E" w:rsidRPr="00794051" w:rsidRDefault="00186B8E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1260" w:type="dxa"/>
            <w:tcBorders>
              <w:top w:val="threeDEmboss" w:sz="6" w:space="0" w:color="EAEAEA"/>
              <w:left w:val="threeDEmboss" w:sz="6" w:space="0" w:color="EAEAEA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B8E" w:rsidRPr="00794051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  <w:r w:rsidRPr="00794051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Group:</w:t>
            </w:r>
          </w:p>
        </w:tc>
        <w:tc>
          <w:tcPr>
            <w:tcW w:w="3330" w:type="dxa"/>
            <w:gridSpan w:val="3"/>
            <w:tcBorders>
              <w:top w:val="threeDEmboss" w:sz="6" w:space="0" w:color="EAEAEA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86B8E" w:rsidRPr="00794051" w:rsidRDefault="00186B8E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CB464A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Division: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2775FF" w:rsidP="00A25222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775FF">
              <w:rPr>
                <w:rFonts w:ascii="Arial" w:hAnsi="Arial" w:cs="Arial"/>
                <w:sz w:val="16"/>
                <w:szCs w:val="16"/>
                <w:lang w:val="en-CA"/>
              </w:rPr>
              <w:t>MENA Division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Channel / Directorate: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2775FF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Directorate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Department: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5222" w:rsidRPr="00794051" w:rsidRDefault="002775FF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Programs Production Services Department</w:t>
            </w:r>
          </w:p>
        </w:tc>
      </w:tr>
      <w:tr w:rsidR="00A25222" w:rsidRPr="00100EE6" w:rsidTr="00B75205">
        <w:trPr>
          <w:cantSplit/>
          <w:trHeight w:val="316"/>
        </w:trPr>
        <w:tc>
          <w:tcPr>
            <w:tcW w:w="1998" w:type="dxa"/>
            <w:tcBorders>
              <w:top w:val="dotted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A25222" w:rsidRPr="00095844" w:rsidRDefault="00A25222" w:rsidP="00624A11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Section: </w:t>
            </w:r>
          </w:p>
        </w:tc>
        <w:tc>
          <w:tcPr>
            <w:tcW w:w="7560" w:type="dxa"/>
            <w:gridSpan w:val="5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A25222" w:rsidRPr="00794051" w:rsidRDefault="002775FF" w:rsidP="00186B8E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775FF">
              <w:rPr>
                <w:rFonts w:ascii="Arial" w:hAnsi="Arial" w:cs="Arial"/>
                <w:sz w:val="16"/>
                <w:szCs w:val="16"/>
                <w:lang w:val="en-CA"/>
              </w:rPr>
              <w:t>On Air Graphics Section</w:t>
            </w:r>
          </w:p>
        </w:tc>
      </w:tr>
    </w:tbl>
    <w:p w:rsidR="004C0FA2" w:rsidRDefault="004C0FA2" w:rsidP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7560"/>
      </w:tblGrid>
      <w:tr w:rsidR="002727EA" w:rsidRPr="00100EE6" w:rsidTr="006D1178">
        <w:trPr>
          <w:cantSplit/>
          <w:trHeight w:val="290"/>
        </w:trPr>
        <w:tc>
          <w:tcPr>
            <w:tcW w:w="9558" w:type="dxa"/>
            <w:gridSpan w:val="2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2727EA" w:rsidRPr="006D1178" w:rsidRDefault="002727E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2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9901B7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Relationships</w:t>
            </w:r>
          </w:p>
        </w:tc>
      </w:tr>
      <w:tr w:rsidR="00A67739" w:rsidRPr="00100EE6" w:rsidTr="00B75205">
        <w:trPr>
          <w:cantSplit/>
          <w:trHeight w:val="504"/>
        </w:trPr>
        <w:tc>
          <w:tcPr>
            <w:tcW w:w="1998" w:type="dxa"/>
            <w:tcBorders>
              <w:top w:val="single" w:sz="1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7739" w:rsidRPr="00095844" w:rsidRDefault="00E22E9D" w:rsidP="00C4351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Report to : 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(Supervisor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’s Position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67739" w:rsidRPr="00794051" w:rsidRDefault="002775FF" w:rsidP="00FD60C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775FF">
              <w:rPr>
                <w:rFonts w:ascii="Arial" w:hAnsi="Arial" w:cs="Arial"/>
                <w:sz w:val="16"/>
                <w:szCs w:val="16"/>
                <w:lang w:val="en-CA"/>
              </w:rPr>
              <w:t>Head of On Air Graphics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 xml:space="preserve">Supervise : 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(Subordinates</w:t>
            </w:r>
            <w:r w:rsidR="00321098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’ Positions</w:t>
            </w: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US"/>
              </w:rPr>
              <w:t>)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2775FF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</w:tr>
      <w:tr w:rsidR="00E22E9D" w:rsidRPr="00100EE6" w:rsidTr="00B75205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Internal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2E9D" w:rsidRPr="00794051" w:rsidRDefault="002775FF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sz w:val="16"/>
                <w:szCs w:val="16"/>
                <w:lang w:val="en-US"/>
              </w:rPr>
              <w:t>Programs, promotions, operations and other relevant departments</w:t>
            </w:r>
          </w:p>
        </w:tc>
      </w:tr>
      <w:tr w:rsidR="00E22E9D" w:rsidRPr="00100EE6" w:rsidTr="00E805C9">
        <w:trPr>
          <w:cantSplit/>
          <w:trHeight w:val="504"/>
        </w:trPr>
        <w:tc>
          <w:tcPr>
            <w:tcW w:w="1998" w:type="dxa"/>
            <w:tcBorders>
              <w:top w:val="dotted" w:sz="4" w:space="0" w:color="auto"/>
              <w:bottom w:val="threeDEmboss" w:sz="12" w:space="0" w:color="EAEAEA"/>
              <w:right w:val="single" w:sz="2" w:space="0" w:color="auto"/>
            </w:tcBorders>
            <w:shd w:val="clear" w:color="auto" w:fill="auto"/>
            <w:vAlign w:val="center"/>
          </w:tcPr>
          <w:p w:rsidR="00E22E9D" w:rsidRPr="00095844" w:rsidRDefault="00E22E9D" w:rsidP="00E22E9D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US"/>
              </w:rPr>
              <w:t>External contacts:</w:t>
            </w:r>
          </w:p>
        </w:tc>
        <w:tc>
          <w:tcPr>
            <w:tcW w:w="7560" w:type="dxa"/>
            <w:tcBorders>
              <w:top w:val="dotted" w:sz="4" w:space="0" w:color="auto"/>
              <w:left w:val="single" w:sz="2" w:space="0" w:color="auto"/>
              <w:bottom w:val="threeDEmboss" w:sz="12" w:space="0" w:color="EAEAEA"/>
            </w:tcBorders>
            <w:shd w:val="clear" w:color="auto" w:fill="auto"/>
            <w:vAlign w:val="center"/>
          </w:tcPr>
          <w:p w:rsidR="00E22E9D" w:rsidRPr="00794051" w:rsidRDefault="002775FF" w:rsidP="004114A4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sz w:val="16"/>
                <w:szCs w:val="16"/>
                <w:lang w:val="en-US"/>
              </w:rPr>
              <w:t>N/A</w:t>
            </w:r>
          </w:p>
        </w:tc>
      </w:tr>
    </w:tbl>
    <w:p w:rsidR="004C0FA2" w:rsidRDefault="004C0FA2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866FCA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866FCA" w:rsidRPr="006D1178" w:rsidRDefault="00866FCA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3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Position Purpose Summary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A1176B">
        <w:trPr>
          <w:cantSplit/>
          <w:trHeight w:val="82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9227F6" w:rsidRPr="00794051" w:rsidRDefault="002775FF" w:rsidP="00F20EC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2775FF">
              <w:rPr>
                <w:rFonts w:ascii="Arial" w:hAnsi="Arial" w:cs="Arial"/>
                <w:sz w:val="16"/>
                <w:szCs w:val="16"/>
                <w:lang w:val="en-CA"/>
              </w:rPr>
              <w:t>The Senior On Air Graphics Designer is responsible for providing all graphics that are shown within live and pre-recorded programs and promotions</w:t>
            </w:r>
          </w:p>
        </w:tc>
      </w:tr>
    </w:tbl>
    <w:p w:rsidR="00866FCA" w:rsidRDefault="00866FCA"/>
    <w:tbl>
      <w:tblPr>
        <w:tblW w:w="9513" w:type="dxa"/>
        <w:tblBorders>
          <w:top w:val="threeDEmboss" w:sz="12" w:space="0" w:color="EAEAEA"/>
          <w:left w:val="threeDEmboss" w:sz="12" w:space="0" w:color="EAEAEA"/>
          <w:bottom w:val="threeDEmboss" w:sz="12" w:space="0" w:color="EAEAEA"/>
          <w:right w:val="threeDEmboss" w:sz="12" w:space="0" w:color="EAEAEA"/>
          <w:insideH w:val="threeDEmboss" w:sz="12" w:space="0" w:color="EAEAEA"/>
          <w:insideV w:val="threeDEmboss" w:sz="12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3"/>
      </w:tblGrid>
      <w:tr w:rsidR="009227F6" w:rsidRPr="00100EE6" w:rsidTr="00E805C9">
        <w:trPr>
          <w:cantSplit/>
          <w:trHeight w:val="287"/>
        </w:trPr>
        <w:tc>
          <w:tcPr>
            <w:tcW w:w="9513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4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Key Responsibilities and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Accountabilities</w:t>
            </w:r>
            <w:r w:rsidR="00766170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:</w:t>
            </w:r>
          </w:p>
        </w:tc>
      </w:tr>
      <w:tr w:rsidR="009227F6" w:rsidRPr="00100EE6" w:rsidTr="00777C05">
        <w:trPr>
          <w:cantSplit/>
          <w:trHeight w:val="4036"/>
        </w:trPr>
        <w:tc>
          <w:tcPr>
            <w:tcW w:w="9513" w:type="dxa"/>
            <w:shd w:val="clear" w:color="auto" w:fill="auto"/>
            <w:vAlign w:val="center"/>
          </w:tcPr>
          <w:p w:rsidR="002775FF" w:rsidRPr="002775FF" w:rsidRDefault="002775FF" w:rsidP="002775F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>•  Executing graphic templates for statistics and information</w:t>
            </w:r>
          </w:p>
          <w:p w:rsidR="002775FF" w:rsidRPr="002775FF" w:rsidRDefault="002775FF" w:rsidP="002775F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>•  Executing studio video-wall graphics</w:t>
            </w:r>
          </w:p>
          <w:p w:rsidR="002775FF" w:rsidRPr="002775FF" w:rsidRDefault="002775FF" w:rsidP="002775F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>•  Executing explanatory bumpers and stings</w:t>
            </w:r>
          </w:p>
          <w:p w:rsidR="002775FF" w:rsidRPr="002775FF" w:rsidRDefault="002775FF" w:rsidP="002775F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 xml:space="preserve">•  Use of </w:t>
            </w:r>
            <w:proofErr w:type="spellStart"/>
            <w:r w:rsidRPr="002775FF">
              <w:rPr>
                <w:rFonts w:ascii="Arial" w:hAnsi="Arial" w:cs="Arial"/>
                <w:sz w:val="16"/>
                <w:szCs w:val="16"/>
              </w:rPr>
              <w:t>VizRT</w:t>
            </w:r>
            <w:proofErr w:type="spellEnd"/>
            <w:r w:rsidRPr="002775FF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2775FF">
              <w:rPr>
                <w:rFonts w:ascii="Arial" w:hAnsi="Arial" w:cs="Arial"/>
                <w:sz w:val="16"/>
                <w:szCs w:val="16"/>
              </w:rPr>
              <w:t>Piero</w:t>
            </w:r>
            <w:proofErr w:type="spellEnd"/>
          </w:p>
          <w:p w:rsidR="002775FF" w:rsidRPr="002775FF" w:rsidRDefault="002775FF" w:rsidP="002775F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>•  Assisting Head of On Air Graphics in future planning</w:t>
            </w:r>
          </w:p>
          <w:p w:rsidR="00D60F4E" w:rsidRPr="003B0F2E" w:rsidRDefault="002775FF" w:rsidP="002775FF">
            <w:pPr>
              <w:shd w:val="clear" w:color="auto" w:fill="FFFFFF" w:themeFill="background1"/>
              <w:spacing w:line="276" w:lineRule="auto"/>
              <w:ind w:left="720" w:hanging="36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>•  Maintaining and healthy work environment</w:t>
            </w:r>
          </w:p>
        </w:tc>
      </w:tr>
    </w:tbl>
    <w:p w:rsidR="009227F6" w:rsidRDefault="009227F6" w:rsidP="009227F6"/>
    <w:p w:rsidR="00777C05" w:rsidRDefault="00777C05" w:rsidP="009227F6"/>
    <w:p w:rsidR="00777C05" w:rsidRDefault="00777C05" w:rsidP="009227F6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17"/>
      </w:tblGrid>
      <w:tr w:rsidR="009227F6" w:rsidRPr="00100EE6" w:rsidTr="00BC1BFC">
        <w:trPr>
          <w:cantSplit/>
          <w:trHeight w:val="290"/>
        </w:trPr>
        <w:tc>
          <w:tcPr>
            <w:tcW w:w="9517" w:type="dxa"/>
            <w:shd w:val="clear" w:color="auto" w:fill="7030A0"/>
            <w:vAlign w:val="center"/>
          </w:tcPr>
          <w:p w:rsidR="009227F6" w:rsidRPr="006D1178" w:rsidRDefault="009227F6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lastRenderedPageBreak/>
              <w:t>5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</w:t>
            </w:r>
            <w:r w:rsidR="004114A4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Other Responsibilities</w:t>
            </w:r>
          </w:p>
        </w:tc>
      </w:tr>
      <w:tr w:rsidR="009227F6" w:rsidRPr="00100EE6" w:rsidTr="00BC1BFC">
        <w:trPr>
          <w:cantSplit/>
          <w:trHeight w:val="361"/>
        </w:trPr>
        <w:tc>
          <w:tcPr>
            <w:tcW w:w="9517" w:type="dxa"/>
            <w:shd w:val="clear" w:color="auto" w:fill="auto"/>
            <w:vAlign w:val="center"/>
          </w:tcPr>
          <w:p w:rsidR="009227F6" w:rsidRPr="003818CC" w:rsidRDefault="002775FF" w:rsidP="00DF6880">
            <w:pPr>
              <w:pStyle w:val="ListParagraph"/>
              <w:ind w:hanging="54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>•  Perform other duties as required</w:t>
            </w:r>
          </w:p>
        </w:tc>
      </w:tr>
    </w:tbl>
    <w:p w:rsidR="003A4EB2" w:rsidRDefault="003A4EB2" w:rsidP="003A4EB2"/>
    <w:tbl>
      <w:tblPr>
        <w:tblW w:w="9517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2160"/>
        <w:gridCol w:w="5400"/>
      </w:tblGrid>
      <w:tr w:rsidR="003A4EB2" w:rsidRPr="00100EE6" w:rsidTr="00BC1BFC">
        <w:trPr>
          <w:cantSplit/>
          <w:trHeight w:val="290"/>
        </w:trPr>
        <w:tc>
          <w:tcPr>
            <w:tcW w:w="9517" w:type="dxa"/>
            <w:gridSpan w:val="3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3A4EB2" w:rsidRPr="006D1178" w:rsidRDefault="003A4EB2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6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Job Requirements and Qualifications</w:t>
            </w:r>
          </w:p>
        </w:tc>
      </w:tr>
      <w:tr w:rsidR="00CB58F5" w:rsidRPr="00100EE6" w:rsidTr="00BC1BFC">
        <w:trPr>
          <w:trHeight w:val="484"/>
        </w:trPr>
        <w:tc>
          <w:tcPr>
            <w:tcW w:w="1957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Education:  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83A47" w:rsidRDefault="002775FF" w:rsidP="00DF6880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Minimum Bachelor Degree in Graphic Design with an emphasis on Media, Communication and Environmental Graphic Design</w:t>
            </w:r>
          </w:p>
        </w:tc>
      </w:tr>
      <w:tr w:rsidR="00CB58F5" w:rsidRPr="00100EE6" w:rsidTr="00BC1BFC">
        <w:trPr>
          <w:trHeight w:val="527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Experience: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C27A75" w:rsidRDefault="002775FF" w:rsidP="00C27A75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Minimum 4 </w:t>
            </w:r>
            <w:proofErr w:type="spellStart"/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years experience</w:t>
            </w:r>
            <w:proofErr w:type="spellEnd"/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in Media </w:t>
            </w:r>
            <w:proofErr w:type="spellStart"/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Grahics</w:t>
            </w:r>
            <w:proofErr w:type="spellEnd"/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Television Journalism or any related work.</w:t>
            </w:r>
          </w:p>
        </w:tc>
      </w:tr>
      <w:tr w:rsidR="00CB58F5" w:rsidRPr="00100EE6" w:rsidTr="00014764">
        <w:trPr>
          <w:trHeight w:val="107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Skills: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5FF" w:rsidRPr="002775FF" w:rsidRDefault="002775FF" w:rsidP="002775F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Good artistic sense</w:t>
            </w:r>
          </w:p>
          <w:p w:rsidR="002775FF" w:rsidRPr="002775FF" w:rsidRDefault="002775FF" w:rsidP="002775F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Creative skills</w:t>
            </w:r>
          </w:p>
          <w:p w:rsidR="002775FF" w:rsidRPr="002775FF" w:rsidRDefault="002775FF" w:rsidP="002775F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Leadership skills</w:t>
            </w:r>
          </w:p>
          <w:p w:rsidR="002775FF" w:rsidRPr="002775FF" w:rsidRDefault="002775FF" w:rsidP="002775F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High level computer skills</w:t>
            </w:r>
          </w:p>
          <w:p w:rsidR="002775FF" w:rsidRPr="002775FF" w:rsidRDefault="002775FF" w:rsidP="002775F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Good comprehension and communication skills</w:t>
            </w:r>
          </w:p>
          <w:p w:rsidR="00F83A47" w:rsidRPr="00014764" w:rsidRDefault="002775FF" w:rsidP="002775FF">
            <w:pPr>
              <w:pStyle w:val="ListParagraph"/>
              <w:ind w:left="252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Excellent knowledge and insight in a broad range of graphics software</w:t>
            </w:r>
          </w:p>
        </w:tc>
      </w:tr>
      <w:tr w:rsidR="00CB58F5" w:rsidRPr="00100EE6" w:rsidTr="00AC22A4">
        <w:trPr>
          <w:trHeight w:val="53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Knowledge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5FF" w:rsidRPr="002775FF" w:rsidRDefault="002775FF" w:rsidP="002775F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Composing software</w:t>
            </w:r>
          </w:p>
          <w:p w:rsidR="002775FF" w:rsidRPr="002775FF" w:rsidRDefault="002775FF" w:rsidP="002775F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Various 3D software</w:t>
            </w:r>
          </w:p>
          <w:p w:rsidR="002775FF" w:rsidRPr="002775FF" w:rsidRDefault="002775FF" w:rsidP="002775F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Basic graphics software</w:t>
            </w:r>
          </w:p>
          <w:p w:rsidR="002775FF" w:rsidRPr="002775FF" w:rsidRDefault="002775FF" w:rsidP="002775F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 xml:space="preserve">•  </w:t>
            </w:r>
            <w:proofErr w:type="spellStart"/>
            <w:r w:rsidRPr="002775FF">
              <w:rPr>
                <w:rFonts w:asciiTheme="minorBidi" w:hAnsiTheme="minorBidi" w:cstheme="minorBidi"/>
                <w:sz w:val="16"/>
                <w:szCs w:val="16"/>
              </w:rPr>
              <w:t>VizRT</w:t>
            </w:r>
            <w:proofErr w:type="spellEnd"/>
          </w:p>
          <w:p w:rsidR="002775FF" w:rsidRPr="002775FF" w:rsidRDefault="002775FF" w:rsidP="002775F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 xml:space="preserve">•  </w:t>
            </w:r>
            <w:proofErr w:type="spellStart"/>
            <w:r w:rsidRPr="002775FF">
              <w:rPr>
                <w:rFonts w:asciiTheme="minorBidi" w:hAnsiTheme="minorBidi" w:cstheme="minorBidi"/>
                <w:sz w:val="16"/>
                <w:szCs w:val="16"/>
              </w:rPr>
              <w:t>Piero</w:t>
            </w:r>
            <w:proofErr w:type="spellEnd"/>
            <w:r w:rsidRPr="002775FF">
              <w:rPr>
                <w:rFonts w:asciiTheme="minorBidi" w:hAnsiTheme="minorBidi" w:cstheme="minorBidi"/>
                <w:sz w:val="16"/>
                <w:szCs w:val="16"/>
              </w:rPr>
              <w:t xml:space="preserve"> operations</w:t>
            </w:r>
          </w:p>
          <w:p w:rsidR="00BC1BFC" w:rsidRPr="007B3F46" w:rsidRDefault="002775FF" w:rsidP="002775FF">
            <w:pPr>
              <w:ind w:left="743" w:hanging="450"/>
              <w:rPr>
                <w:rFonts w:asciiTheme="minorBidi" w:hAnsiTheme="minorBidi" w:cstheme="minorBidi"/>
                <w:sz w:val="16"/>
                <w:szCs w:val="16"/>
              </w:rPr>
            </w:pPr>
            <w:r w:rsidRPr="002775FF">
              <w:rPr>
                <w:rFonts w:asciiTheme="minorBidi" w:hAnsiTheme="minorBidi" w:cstheme="minorBidi"/>
                <w:sz w:val="16"/>
                <w:szCs w:val="16"/>
              </w:rPr>
              <w:t>•  Good knowledge of sports and TV broadcast &amp; media</w:t>
            </w:r>
          </w:p>
        </w:tc>
      </w:tr>
      <w:tr w:rsidR="00CB58F5" w:rsidRPr="00100EE6" w:rsidTr="00014764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Abilities: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2775FF" w:rsidRPr="002775FF" w:rsidRDefault="002775FF" w:rsidP="002775F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Able to lead a team and encourage creativity</w:t>
            </w:r>
          </w:p>
          <w:p w:rsidR="002775FF" w:rsidRPr="002775FF" w:rsidRDefault="002775FF" w:rsidP="002775F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Able to learn new software and skills</w:t>
            </w:r>
          </w:p>
          <w:p w:rsidR="002775FF" w:rsidRPr="002775FF" w:rsidRDefault="002775FF" w:rsidP="002775F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Able to work under pressure to tight deadlines</w:t>
            </w:r>
          </w:p>
          <w:p w:rsidR="00CB58F5" w:rsidRPr="00014764" w:rsidRDefault="002775FF" w:rsidP="002775FF">
            <w:pPr>
              <w:pStyle w:val="ListParagraph"/>
              <w:ind w:left="743" w:hanging="491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2775FF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•  Good team player</w:t>
            </w:r>
          </w:p>
        </w:tc>
      </w:tr>
      <w:tr w:rsidR="00CB58F5" w:rsidRPr="00100EE6" w:rsidTr="00BC1BFC">
        <w:trPr>
          <w:trHeight w:val="896"/>
        </w:trPr>
        <w:tc>
          <w:tcPr>
            <w:tcW w:w="1957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Core </w:t>
            </w:r>
          </w:p>
          <w:p w:rsidR="00CB58F5" w:rsidRPr="00095844" w:rsidRDefault="00CB58F5" w:rsidP="00CB58F5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Competencies: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B58F5" w:rsidRPr="00FD60CF" w:rsidRDefault="00014764" w:rsidP="00FD60CF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1-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ethics and code of conduct.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 xml:space="preserve">2- </w:t>
            </w:r>
            <w:proofErr w:type="gramStart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beIN</w:t>
            </w:r>
            <w:proofErr w:type="gramEnd"/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Sports spirit.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3- Diversity.</w:t>
            </w:r>
            <w:r w:rsidRPr="00014764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br/>
              <w:t>4- Integrity.</w:t>
            </w:r>
          </w:p>
        </w:tc>
      </w:tr>
      <w:tr w:rsidR="00F8505F" w:rsidRPr="00100EE6" w:rsidTr="00BC1BFC">
        <w:trPr>
          <w:cantSplit/>
          <w:trHeight w:val="365"/>
        </w:trPr>
        <w:tc>
          <w:tcPr>
            <w:tcW w:w="1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05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>Work</w:t>
            </w:r>
            <w:r w:rsidR="00F8505F"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 Environment:  </w:t>
            </w:r>
          </w:p>
        </w:tc>
        <w:tc>
          <w:tcPr>
            <w:tcW w:w="7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8505F" w:rsidRPr="00F83A47" w:rsidRDefault="00F8505F" w:rsidP="00665BC6">
            <w:pPr>
              <w:tabs>
                <w:tab w:val="right" w:pos="8532"/>
                <w:tab w:val="left" w:pos="8652"/>
              </w:tabs>
              <w:ind w:left="72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66"/>
        </w:trPr>
        <w:tc>
          <w:tcPr>
            <w:tcW w:w="19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b/>
                <w:bCs/>
                <w:color w:val="5F497A" w:themeColor="accent4" w:themeShade="BF"/>
                <w:sz w:val="16"/>
                <w:szCs w:val="16"/>
                <w:lang w:val="en-CA"/>
              </w:rPr>
              <w:t xml:space="preserve">Job Demands: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Physical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8534F" w:rsidRPr="00100EE6" w:rsidRDefault="00F8534F" w:rsidP="0017621C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  <w:tr w:rsidR="00F8534F" w:rsidRPr="00100EE6" w:rsidTr="00BC1BFC">
        <w:trPr>
          <w:cantSplit/>
          <w:trHeight w:val="217"/>
        </w:trPr>
        <w:tc>
          <w:tcPr>
            <w:tcW w:w="1957" w:type="dxa"/>
            <w:vMerge/>
            <w:tcBorders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Default="00F8534F" w:rsidP="00924C00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  <w:right w:val="single" w:sz="4" w:space="0" w:color="auto"/>
            </w:tcBorders>
            <w:shd w:val="clear" w:color="auto" w:fill="auto"/>
            <w:vAlign w:val="center"/>
          </w:tcPr>
          <w:p w:rsidR="00F8534F" w:rsidRPr="00095844" w:rsidRDefault="00F8534F" w:rsidP="0017621C">
            <w:pPr>
              <w:tabs>
                <w:tab w:val="right" w:pos="8532"/>
                <w:tab w:val="left" w:pos="8652"/>
              </w:tabs>
              <w:ind w:left="158"/>
              <w:jc w:val="right"/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</w:pPr>
            <w:r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Other characteristics</w:t>
            </w:r>
            <w:r w:rsidR="0017621C" w:rsidRPr="00095844">
              <w:rPr>
                <w:rFonts w:ascii="Arial" w:hAnsi="Arial" w:cs="Arial"/>
                <w:color w:val="5F497A" w:themeColor="accent4" w:themeShade="BF"/>
                <w:sz w:val="16"/>
                <w:szCs w:val="16"/>
                <w:lang w:val="en-CA"/>
              </w:rPr>
              <w:t>:</w:t>
            </w:r>
          </w:p>
        </w:tc>
        <w:tc>
          <w:tcPr>
            <w:tcW w:w="5400" w:type="dxa"/>
            <w:tcBorders>
              <w:top w:val="dotted" w:sz="4" w:space="0" w:color="auto"/>
              <w:left w:val="single" w:sz="4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F8534F" w:rsidRPr="00F8534F" w:rsidRDefault="00F8534F" w:rsidP="000D4D79">
            <w:pPr>
              <w:tabs>
                <w:tab w:val="right" w:pos="8532"/>
                <w:tab w:val="left" w:pos="8652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7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Performance Measures</w:t>
            </w:r>
          </w:p>
        </w:tc>
      </w:tr>
      <w:tr w:rsidR="00F8505F" w:rsidRPr="00100EE6" w:rsidTr="00014764">
        <w:trPr>
          <w:cantSplit/>
          <w:trHeight w:val="556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2775FF" w:rsidRPr="002775FF" w:rsidRDefault="002775FF" w:rsidP="002775F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>•  High quality graphics delivered accurately and on time</w:t>
            </w:r>
          </w:p>
          <w:p w:rsidR="00F8505F" w:rsidRPr="003B0F2E" w:rsidRDefault="002775FF" w:rsidP="002775FF">
            <w:pPr>
              <w:shd w:val="clear" w:color="auto" w:fill="FFFFFF" w:themeFill="background1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>•  Good feedback from superiors, subordinates and client departments</w:t>
            </w:r>
          </w:p>
        </w:tc>
      </w:tr>
    </w:tbl>
    <w:p w:rsidR="00F8505F" w:rsidRDefault="00F8505F" w:rsidP="00F8505F"/>
    <w:tbl>
      <w:tblPr>
        <w:tblW w:w="9558" w:type="dxa"/>
        <w:tblBorders>
          <w:top w:val="threeDEmboss" w:sz="6" w:space="0" w:color="EAEAEA"/>
          <w:left w:val="threeDEmboss" w:sz="6" w:space="0" w:color="EAEAEA"/>
          <w:bottom w:val="threeDEmboss" w:sz="6" w:space="0" w:color="EAEAEA"/>
          <w:right w:val="threeDEmboss" w:sz="6" w:space="0" w:color="EAEAEA"/>
          <w:insideH w:val="threeDEmboss" w:sz="6" w:space="0" w:color="EAEAEA"/>
          <w:insideV w:val="threeDEmboss" w:sz="6" w:space="0" w:color="EAEAEA"/>
        </w:tblBorders>
        <w:tblLayout w:type="fixed"/>
        <w:tblLook w:val="01E0" w:firstRow="1" w:lastRow="1" w:firstColumn="1" w:lastColumn="1" w:noHBand="0" w:noVBand="0"/>
      </w:tblPr>
      <w:tblGrid>
        <w:gridCol w:w="9558"/>
      </w:tblGrid>
      <w:tr w:rsidR="00F8505F" w:rsidRPr="00100EE6" w:rsidTr="006D1178">
        <w:trPr>
          <w:cantSplit/>
          <w:trHeight w:val="290"/>
        </w:trPr>
        <w:tc>
          <w:tcPr>
            <w:tcW w:w="9558" w:type="dxa"/>
            <w:tcBorders>
              <w:top w:val="threeDEmboss" w:sz="6" w:space="0" w:color="EAEAEA"/>
              <w:bottom w:val="single" w:sz="12" w:space="0" w:color="auto"/>
            </w:tcBorders>
            <w:shd w:val="clear" w:color="auto" w:fill="7030A0"/>
            <w:vAlign w:val="center"/>
          </w:tcPr>
          <w:p w:rsidR="00F8505F" w:rsidRPr="006D1178" w:rsidRDefault="00F8505F" w:rsidP="00436179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9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</w:pP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8</w:t>
            </w:r>
            <w:r w:rsidR="00436179"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>.</w:t>
            </w:r>
            <w:r w:rsidRPr="006D117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  <w:lang w:val="en-CA"/>
              </w:rPr>
              <w:t xml:space="preserve"> Tools and Equipment</w:t>
            </w:r>
          </w:p>
        </w:tc>
      </w:tr>
      <w:tr w:rsidR="00F8505F" w:rsidRPr="00100EE6" w:rsidTr="00307D9D">
        <w:trPr>
          <w:cantSplit/>
          <w:trHeight w:val="511"/>
        </w:trPr>
        <w:tc>
          <w:tcPr>
            <w:tcW w:w="9558" w:type="dxa"/>
            <w:tcBorders>
              <w:top w:val="single" w:sz="12" w:space="0" w:color="auto"/>
              <w:bottom w:val="threeDEmboss" w:sz="6" w:space="0" w:color="EAEAEA"/>
            </w:tcBorders>
            <w:shd w:val="clear" w:color="auto" w:fill="auto"/>
            <w:vAlign w:val="center"/>
          </w:tcPr>
          <w:p w:rsidR="002775FF" w:rsidRPr="002775FF" w:rsidRDefault="002775FF" w:rsidP="002775F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>•  Adobe software bundle</w:t>
            </w:r>
          </w:p>
          <w:p w:rsidR="002775FF" w:rsidRPr="002775FF" w:rsidRDefault="002775FF" w:rsidP="002775F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 xml:space="preserve">•  </w:t>
            </w:r>
            <w:proofErr w:type="spellStart"/>
            <w:r w:rsidRPr="002775FF">
              <w:rPr>
                <w:rFonts w:ascii="Arial" w:hAnsi="Arial" w:cs="Arial"/>
                <w:sz w:val="16"/>
                <w:szCs w:val="16"/>
              </w:rPr>
              <w:t>Viz</w:t>
            </w:r>
            <w:proofErr w:type="spellEnd"/>
            <w:r w:rsidRPr="002775FF">
              <w:rPr>
                <w:rFonts w:ascii="Arial" w:hAnsi="Arial" w:cs="Arial"/>
                <w:sz w:val="16"/>
                <w:szCs w:val="16"/>
              </w:rPr>
              <w:t xml:space="preserve"> bundle</w:t>
            </w:r>
          </w:p>
          <w:p w:rsidR="00D97B6C" w:rsidRPr="00AC6989" w:rsidRDefault="002775FF" w:rsidP="002775FF">
            <w:pPr>
              <w:tabs>
                <w:tab w:val="right" w:pos="1692"/>
                <w:tab w:val="left" w:pos="1932"/>
                <w:tab w:val="left" w:pos="2652"/>
                <w:tab w:val="right" w:pos="5772"/>
                <w:tab w:val="left" w:pos="5892"/>
                <w:tab w:val="right" w:pos="8532"/>
                <w:tab w:val="left" w:pos="8652"/>
              </w:tabs>
              <w:ind w:left="720" w:hanging="720"/>
              <w:rPr>
                <w:rFonts w:ascii="Arial" w:hAnsi="Arial" w:cs="Arial"/>
                <w:sz w:val="16"/>
                <w:szCs w:val="16"/>
              </w:rPr>
            </w:pPr>
            <w:r w:rsidRPr="002775FF">
              <w:rPr>
                <w:rFonts w:ascii="Arial" w:hAnsi="Arial" w:cs="Arial"/>
                <w:sz w:val="16"/>
                <w:szCs w:val="16"/>
              </w:rPr>
              <w:t xml:space="preserve">•  </w:t>
            </w:r>
            <w:proofErr w:type="spellStart"/>
            <w:r w:rsidRPr="002775FF">
              <w:rPr>
                <w:rFonts w:ascii="Arial" w:hAnsi="Arial" w:cs="Arial"/>
                <w:sz w:val="16"/>
                <w:szCs w:val="16"/>
              </w:rPr>
              <w:t>Piero</w:t>
            </w:r>
            <w:proofErr w:type="spellEnd"/>
            <w:r w:rsidRPr="002775FF">
              <w:rPr>
                <w:rFonts w:ascii="Arial" w:hAnsi="Arial" w:cs="Arial"/>
                <w:sz w:val="16"/>
                <w:szCs w:val="16"/>
              </w:rPr>
              <w:t xml:space="preserve"> systems</w:t>
            </w:r>
            <w:bookmarkStart w:id="0" w:name="_GoBack"/>
            <w:bookmarkEnd w:id="0"/>
          </w:p>
        </w:tc>
      </w:tr>
    </w:tbl>
    <w:p w:rsidR="00EE51AA" w:rsidRDefault="00EE51AA" w:rsidP="00F8505F"/>
    <w:sectPr w:rsidR="00EE51AA" w:rsidSect="00CB58F5">
      <w:headerReference w:type="default" r:id="rId9"/>
      <w:footerReference w:type="default" r:id="rId10"/>
      <w:pgSz w:w="11909" w:h="16834" w:code="9"/>
      <w:pgMar w:top="1745" w:right="929" w:bottom="900" w:left="1440" w:header="126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94" w:rsidRDefault="000E3094" w:rsidP="000E40C5">
      <w:r>
        <w:separator/>
      </w:r>
    </w:p>
  </w:endnote>
  <w:endnote w:type="continuationSeparator" w:id="0">
    <w:p w:rsidR="000E3094" w:rsidRDefault="000E3094" w:rsidP="000E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56" w:rsidRPr="004F453A" w:rsidRDefault="004F453A" w:rsidP="006D5FAE">
    <w:pPr>
      <w:pStyle w:val="Footer"/>
      <w:tabs>
        <w:tab w:val="clear" w:pos="8640"/>
        <w:tab w:val="right" w:pos="9450"/>
      </w:tabs>
      <w:ind w:left="-90"/>
      <w:rPr>
        <w:rFonts w:asciiTheme="minorBidi" w:hAnsiTheme="minorBidi" w:cstheme="minorBidi"/>
        <w:sz w:val="14"/>
        <w:szCs w:val="14"/>
      </w:rPr>
    </w:pPr>
    <w:r w:rsidRPr="004F453A">
      <w:rPr>
        <w:rFonts w:asciiTheme="minorBidi" w:hAnsiTheme="minorBidi" w:cstheme="minorBidi"/>
        <w:sz w:val="14"/>
        <w:szCs w:val="14"/>
        <w:lang w:val="en-US"/>
      </w:rPr>
      <w:t xml:space="preserve">Form: </w:t>
    </w:r>
    <w:r w:rsidR="00E805C9">
      <w:rPr>
        <w:rFonts w:asciiTheme="minorBidi" w:hAnsiTheme="minorBidi" w:cstheme="minorBidi"/>
        <w:sz w:val="14"/>
        <w:szCs w:val="14"/>
        <w:lang w:val="en-US"/>
      </w:rPr>
      <w:t xml:space="preserve">beIN Sports </w:t>
    </w:r>
    <w:r w:rsidR="006B189B">
      <w:rPr>
        <w:rFonts w:asciiTheme="minorBidi" w:hAnsiTheme="minorBidi" w:cstheme="minorBidi"/>
        <w:sz w:val="14"/>
        <w:szCs w:val="14"/>
        <w:lang w:val="en-US"/>
      </w:rPr>
      <w:t>JVM</w:t>
    </w:r>
    <w:r w:rsidR="006B189B" w:rsidRPr="004F453A">
      <w:rPr>
        <w:rFonts w:asciiTheme="minorBidi" w:hAnsiTheme="minorBidi" w:cstheme="minorBidi"/>
        <w:sz w:val="14"/>
        <w:szCs w:val="14"/>
        <w:lang w:val="en-US"/>
      </w:rPr>
      <w:t xml:space="preserve"> </w:t>
    </w:r>
    <w:r w:rsidR="006B189B">
      <w:rPr>
        <w:rFonts w:asciiTheme="minorBidi" w:hAnsiTheme="minorBidi" w:cstheme="minorBidi"/>
        <w:sz w:val="14"/>
        <w:szCs w:val="14"/>
        <w:lang w:val="en-US"/>
      </w:rPr>
      <w:t>Version</w:t>
    </w:r>
    <w:r w:rsidRPr="004F453A">
      <w:rPr>
        <w:rFonts w:asciiTheme="minorBidi" w:hAnsiTheme="minorBidi" w:cstheme="minorBidi"/>
        <w:sz w:val="14"/>
        <w:szCs w:val="14"/>
        <w:lang w:val="en-US"/>
      </w:rPr>
      <w:t xml:space="preserve">: </w:t>
    </w:r>
    <w:r w:rsidR="00E805C9">
      <w:rPr>
        <w:rFonts w:asciiTheme="minorBidi" w:hAnsiTheme="minorBidi" w:cstheme="minorBidi"/>
        <w:sz w:val="14"/>
        <w:szCs w:val="14"/>
        <w:lang w:val="en-US"/>
      </w:rPr>
      <w:t>1</w:t>
    </w:r>
    <w:r w:rsidRPr="004F453A">
      <w:rPr>
        <w:rFonts w:asciiTheme="minorBidi" w:hAnsiTheme="minorBidi" w:cstheme="minorBidi"/>
        <w:sz w:val="14"/>
        <w:szCs w:val="14"/>
      </w:rPr>
      <w:tab/>
    </w:r>
    <w:r w:rsidRPr="004F453A">
      <w:rPr>
        <w:rFonts w:asciiTheme="minorBidi" w:hAnsiTheme="minorBidi" w:cstheme="minorBidi"/>
        <w:sz w:val="14"/>
        <w:szCs w:val="14"/>
      </w:rPr>
      <w:tab/>
    </w:r>
    <w:sdt>
      <w:sdtPr>
        <w:rPr>
          <w:rFonts w:asciiTheme="minorBidi" w:hAnsiTheme="minorBidi" w:cstheme="minorBidi"/>
          <w:sz w:val="14"/>
          <w:szCs w:val="14"/>
        </w:rPr>
        <w:id w:val="84382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Bidi" w:hAnsiTheme="minorBidi" w:cstheme="minorBidi"/>
              <w:sz w:val="14"/>
              <w:szCs w:val="14"/>
            </w:rPr>
            <w:id w:val="271914101"/>
            <w:docPartObj>
              <w:docPartGallery w:val="Page Numbers (Top of Page)"/>
              <w:docPartUnique/>
            </w:docPartObj>
          </w:sdtPr>
          <w:sdtEndPr/>
          <w:sdtContent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Page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PAGE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2775FF">
              <w:rPr>
                <w:rFonts w:asciiTheme="minorBidi" w:hAnsiTheme="minorBidi" w:cstheme="minorBidi"/>
                <w:noProof/>
                <w:sz w:val="14"/>
                <w:szCs w:val="14"/>
              </w:rPr>
              <w:t>1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t xml:space="preserve"> of 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begin"/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instrText xml:space="preserve"> NUMPAGES  </w:instrTex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separate"/>
            </w:r>
            <w:r w:rsidR="002775FF">
              <w:rPr>
                <w:rFonts w:asciiTheme="minorBidi" w:hAnsiTheme="minorBidi" w:cstheme="minorBidi"/>
                <w:noProof/>
                <w:sz w:val="14"/>
                <w:szCs w:val="14"/>
              </w:rPr>
              <w:t>2</w:t>
            </w:r>
            <w:r w:rsidRPr="004F453A">
              <w:rPr>
                <w:rFonts w:asciiTheme="minorBidi" w:hAnsiTheme="minorBidi" w:cstheme="minorBidi"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94" w:rsidRDefault="000E3094" w:rsidP="000E40C5">
      <w:r>
        <w:separator/>
      </w:r>
    </w:p>
  </w:footnote>
  <w:footnote w:type="continuationSeparator" w:id="0">
    <w:p w:rsidR="000E3094" w:rsidRDefault="000E3094" w:rsidP="000E4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44" w:rsidRDefault="00FE34B7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  <w:r>
      <w:rPr>
        <w:rFonts w:ascii="Verdana" w:hAnsi="Verdana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4A5A6C" wp14:editId="327B9CBB">
              <wp:simplePos x="0" y="0"/>
              <wp:positionH relativeFrom="column">
                <wp:posOffset>3133725</wp:posOffset>
              </wp:positionH>
              <wp:positionV relativeFrom="paragraph">
                <wp:posOffset>-190500</wp:posOffset>
              </wp:positionV>
              <wp:extent cx="2924175" cy="104775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047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660066"/>
                              <w:sz w:val="20"/>
                              <w:szCs w:val="20"/>
                            </w:rPr>
                            <w:t>HUMAN RESOURCES DIRECTORATE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18"/>
                              <w:szCs w:val="18"/>
                            </w:rPr>
                            <w:t>Manpower Planning and Recruitment</w:t>
                          </w: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0"/>
                              <w:szCs w:val="20"/>
                            </w:rPr>
                          </w:pPr>
                        </w:p>
                        <w:p w:rsidR="00095844" w:rsidRDefault="00095844" w:rsidP="00095844">
                          <w:pPr>
                            <w:jc w:val="right"/>
                          </w:pPr>
                        </w:p>
                        <w:p w:rsidR="00095844" w:rsidRPr="00095844" w:rsidRDefault="00095844" w:rsidP="0009584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</w:pPr>
                          <w:r w:rsidRPr="00095844">
                            <w:rPr>
                              <w:rFonts w:asciiTheme="majorHAnsi" w:hAnsiTheme="majorHAnsi"/>
                              <w:b/>
                              <w:color w:val="403152" w:themeColor="accent4" w:themeShade="80"/>
                              <w:sz w:val="22"/>
                              <w:szCs w:val="22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46.75pt;margin-top:-15pt;width:230.2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" filled="f" stroked="f" strokeweight=".5pt">
              <v:textbox>
                <w:txbxContent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660066"/>
                        <w:sz w:val="20"/>
                        <w:szCs w:val="20"/>
                      </w:rPr>
                      <w:t>HUMAN RESOURCES DIRECTORATE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18"/>
                        <w:szCs w:val="18"/>
                      </w:rPr>
                      <w:t>Manpower Planning and Recruitment</w:t>
                    </w: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0"/>
                        <w:szCs w:val="20"/>
                      </w:rPr>
                    </w:pPr>
                  </w:p>
                  <w:p w:rsidR="00095844" w:rsidRDefault="00095844" w:rsidP="00095844">
                    <w:pPr>
                      <w:jc w:val="right"/>
                    </w:pPr>
                  </w:p>
                  <w:p w:rsidR="00095844" w:rsidRPr="00095844" w:rsidRDefault="00095844" w:rsidP="00095844">
                    <w:pPr>
                      <w:jc w:val="right"/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</w:pPr>
                    <w:r w:rsidRPr="00095844">
                      <w:rPr>
                        <w:rFonts w:asciiTheme="majorHAnsi" w:hAnsiTheme="majorHAnsi"/>
                        <w:b/>
                        <w:color w:val="403152" w:themeColor="accent4" w:themeShade="80"/>
                        <w:sz w:val="22"/>
                        <w:szCs w:val="22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 w:rsidRPr="0020728A">
      <w:rPr>
        <w:rFonts w:asciiTheme="minorHAnsi" w:hAnsiTheme="minorHAnsi"/>
        <w:b/>
        <w:noProof/>
        <w:sz w:val="22"/>
        <w:szCs w:val="22"/>
        <w:lang w:val="en-US"/>
      </w:rPr>
      <w:drawing>
        <wp:anchor distT="0" distB="0" distL="114300" distR="114300" simplePos="0" relativeHeight="251660288" behindDoc="1" locked="0" layoutInCell="1" allowOverlap="1" wp14:anchorId="252B11B5" wp14:editId="00531B48">
          <wp:simplePos x="0" y="0"/>
          <wp:positionH relativeFrom="column">
            <wp:posOffset>38100</wp:posOffset>
          </wp:positionH>
          <wp:positionV relativeFrom="paragraph">
            <wp:posOffset>-285115</wp:posOffset>
          </wp:positionV>
          <wp:extent cx="1905000" cy="925356"/>
          <wp:effectExtent l="0" t="0" r="0" b="8255"/>
          <wp:wrapNone/>
          <wp:docPr id="1" name="Picture 1" descr="C:\Users\manuelj\Pictures\group media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uelj\Pictures\group media logo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2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44">
      <w:rPr>
        <w:rFonts w:asciiTheme="minorHAnsi" w:hAnsiTheme="minorHAnsi"/>
        <w:b/>
        <w:sz w:val="22"/>
        <w:szCs w:val="22"/>
      </w:rPr>
      <w:t xml:space="preserve">       </w:t>
    </w:r>
  </w:p>
  <w:p w:rsidR="0020728A" w:rsidRDefault="0020728A" w:rsidP="00095844">
    <w:pPr>
      <w:pStyle w:val="Header"/>
      <w:tabs>
        <w:tab w:val="clear" w:pos="4320"/>
        <w:tab w:val="clear" w:pos="8640"/>
        <w:tab w:val="left" w:pos="6780"/>
      </w:tabs>
      <w:ind w:hanging="180"/>
      <w:rPr>
        <w:rFonts w:asciiTheme="minorHAnsi" w:hAnsiTheme="minorHAnsi"/>
        <w:b/>
        <w:sz w:val="22"/>
        <w:szCs w:val="22"/>
      </w:rPr>
    </w:pPr>
  </w:p>
  <w:p w:rsidR="00634CD6" w:rsidRDefault="00634CD6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FE34B7" w:rsidRDefault="00FE34B7" w:rsidP="00095844">
    <w:pPr>
      <w:pStyle w:val="Header"/>
      <w:pBdr>
        <w:bottom w:val="thinThickSmallGap" w:sz="18" w:space="1" w:color="660066"/>
      </w:pBdr>
      <w:tabs>
        <w:tab w:val="clear" w:pos="4320"/>
        <w:tab w:val="clear" w:pos="8640"/>
        <w:tab w:val="left" w:pos="6780"/>
      </w:tabs>
      <w:rPr>
        <w:rFonts w:asciiTheme="minorHAnsi" w:hAnsiTheme="minorHAnsi"/>
        <w:b/>
        <w:sz w:val="22"/>
        <w:szCs w:val="22"/>
      </w:rPr>
    </w:pPr>
  </w:p>
  <w:p w:rsidR="00E805C9" w:rsidRDefault="00E805C9" w:rsidP="000E40C5">
    <w:pPr>
      <w:pStyle w:val="Header"/>
      <w:tabs>
        <w:tab w:val="clear" w:pos="4320"/>
        <w:tab w:val="center" w:pos="3240"/>
      </w:tabs>
      <w:rPr>
        <w:rFonts w:asciiTheme="minorHAnsi" w:hAnsiTheme="minorHAnsi"/>
        <w:b/>
        <w:sz w:val="22"/>
        <w:szCs w:val="22"/>
      </w:rPr>
    </w:pPr>
  </w:p>
  <w:p w:rsidR="0020728A" w:rsidRPr="00634CD6" w:rsidRDefault="0020728A" w:rsidP="000E40C5">
    <w:pPr>
      <w:pStyle w:val="Header"/>
      <w:tabs>
        <w:tab w:val="clear" w:pos="4320"/>
        <w:tab w:val="center" w:pos="324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DD5"/>
    <w:multiLevelType w:val="hybridMultilevel"/>
    <w:tmpl w:val="32182C8C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44AD"/>
    <w:multiLevelType w:val="hybridMultilevel"/>
    <w:tmpl w:val="C8EC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23067"/>
    <w:multiLevelType w:val="hybridMultilevel"/>
    <w:tmpl w:val="19CCFFB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50B77"/>
    <w:multiLevelType w:val="hybridMultilevel"/>
    <w:tmpl w:val="163AF6C0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E085C"/>
    <w:multiLevelType w:val="hybridMultilevel"/>
    <w:tmpl w:val="CFB6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92B03"/>
    <w:multiLevelType w:val="hybridMultilevel"/>
    <w:tmpl w:val="7FDA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379C6"/>
    <w:multiLevelType w:val="hybridMultilevel"/>
    <w:tmpl w:val="E830190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2349F"/>
    <w:multiLevelType w:val="hybridMultilevel"/>
    <w:tmpl w:val="E0A82EDE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54E25"/>
    <w:multiLevelType w:val="hybridMultilevel"/>
    <w:tmpl w:val="4EE4D344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8620B99"/>
    <w:multiLevelType w:val="hybridMultilevel"/>
    <w:tmpl w:val="1B4C8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7E0E57"/>
    <w:multiLevelType w:val="hybridMultilevel"/>
    <w:tmpl w:val="A29837B4"/>
    <w:lvl w:ilvl="0" w:tplc="C0528350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C6CA6"/>
    <w:multiLevelType w:val="hybridMultilevel"/>
    <w:tmpl w:val="F2ECFDF0"/>
    <w:lvl w:ilvl="0" w:tplc="C0528350">
      <w:start w:val="20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1C005B8"/>
    <w:multiLevelType w:val="hybridMultilevel"/>
    <w:tmpl w:val="0AC2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C5083"/>
    <w:multiLevelType w:val="hybridMultilevel"/>
    <w:tmpl w:val="15C8F674"/>
    <w:lvl w:ilvl="0" w:tplc="C0528350">
      <w:start w:val="20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1B439B"/>
    <w:multiLevelType w:val="hybridMultilevel"/>
    <w:tmpl w:val="B0124304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95D7FE5"/>
    <w:multiLevelType w:val="hybridMultilevel"/>
    <w:tmpl w:val="8BD020DA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6">
    <w:nsid w:val="2A4259F7"/>
    <w:multiLevelType w:val="hybridMultilevel"/>
    <w:tmpl w:val="B2A61E66"/>
    <w:lvl w:ilvl="0" w:tplc="89B45B5E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A59A9908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0128F"/>
    <w:multiLevelType w:val="hybridMultilevel"/>
    <w:tmpl w:val="33AE1166"/>
    <w:lvl w:ilvl="0" w:tplc="A59A9908">
      <w:numFmt w:val="bullet"/>
      <w:lvlText w:val="•"/>
      <w:lvlJc w:val="left"/>
      <w:pPr>
        <w:ind w:left="1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2C451C28"/>
    <w:multiLevelType w:val="hybridMultilevel"/>
    <w:tmpl w:val="B85C3898"/>
    <w:lvl w:ilvl="0" w:tplc="A59A9908">
      <w:numFmt w:val="bullet"/>
      <w:lvlText w:val="•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9">
    <w:nsid w:val="2CF73923"/>
    <w:multiLevelType w:val="hybridMultilevel"/>
    <w:tmpl w:val="3B3A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F1D88"/>
    <w:multiLevelType w:val="hybridMultilevel"/>
    <w:tmpl w:val="3F3EB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84136"/>
    <w:multiLevelType w:val="hybridMultilevel"/>
    <w:tmpl w:val="A45E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2856EA"/>
    <w:multiLevelType w:val="hybridMultilevel"/>
    <w:tmpl w:val="54A0F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60382F"/>
    <w:multiLevelType w:val="hybridMultilevel"/>
    <w:tmpl w:val="22322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38B4"/>
    <w:multiLevelType w:val="hybridMultilevel"/>
    <w:tmpl w:val="104688CE"/>
    <w:lvl w:ilvl="0" w:tplc="C2CCB504">
      <w:start w:val="1"/>
      <w:numFmt w:val="decimal"/>
      <w:lvlText w:val="%1."/>
      <w:lvlJc w:val="left"/>
      <w:pPr>
        <w:ind w:left="142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5">
    <w:nsid w:val="38846A36"/>
    <w:multiLevelType w:val="hybridMultilevel"/>
    <w:tmpl w:val="EAF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F564CE"/>
    <w:multiLevelType w:val="hybridMultilevel"/>
    <w:tmpl w:val="E318A1D2"/>
    <w:lvl w:ilvl="0" w:tplc="1F707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E9C"/>
    <w:multiLevelType w:val="hybridMultilevel"/>
    <w:tmpl w:val="0CFC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0399A"/>
    <w:multiLevelType w:val="hybridMultilevel"/>
    <w:tmpl w:val="F32EF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632451"/>
    <w:multiLevelType w:val="hybridMultilevel"/>
    <w:tmpl w:val="CE6E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528350">
      <w:start w:val="20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B5107D"/>
    <w:multiLevelType w:val="hybridMultilevel"/>
    <w:tmpl w:val="F356E756"/>
    <w:lvl w:ilvl="0" w:tplc="A59A9908">
      <w:numFmt w:val="bullet"/>
      <w:lvlText w:val="•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1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63F332A"/>
    <w:multiLevelType w:val="hybridMultilevel"/>
    <w:tmpl w:val="3EE0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A832F8"/>
    <w:multiLevelType w:val="hybridMultilevel"/>
    <w:tmpl w:val="F60A67AC"/>
    <w:lvl w:ilvl="0" w:tplc="C2CCB5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93187"/>
    <w:multiLevelType w:val="hybridMultilevel"/>
    <w:tmpl w:val="841485AC"/>
    <w:lvl w:ilvl="0" w:tplc="C2CCB504">
      <w:start w:val="1"/>
      <w:numFmt w:val="decimal"/>
      <w:lvlText w:val="%1."/>
      <w:lvlJc w:val="left"/>
      <w:pPr>
        <w:ind w:left="124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4">
    <w:nsid w:val="547F6562"/>
    <w:multiLevelType w:val="hybridMultilevel"/>
    <w:tmpl w:val="5B2AC598"/>
    <w:lvl w:ilvl="0" w:tplc="A59A990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58D4AED"/>
    <w:multiLevelType w:val="hybridMultilevel"/>
    <w:tmpl w:val="4DCC1DD2"/>
    <w:lvl w:ilvl="0" w:tplc="A59A9908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B7E305D"/>
    <w:multiLevelType w:val="hybridMultilevel"/>
    <w:tmpl w:val="24FC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55FBA"/>
    <w:multiLevelType w:val="multilevel"/>
    <w:tmpl w:val="5A00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38456E"/>
    <w:multiLevelType w:val="hybridMultilevel"/>
    <w:tmpl w:val="B7CA3A40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B348A"/>
    <w:multiLevelType w:val="hybridMultilevel"/>
    <w:tmpl w:val="886C1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AC509F"/>
    <w:multiLevelType w:val="hybridMultilevel"/>
    <w:tmpl w:val="3B0A6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6E3BA9"/>
    <w:multiLevelType w:val="hybridMultilevel"/>
    <w:tmpl w:val="0D76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787D39"/>
    <w:multiLevelType w:val="hybridMultilevel"/>
    <w:tmpl w:val="8B3C17D8"/>
    <w:lvl w:ilvl="0" w:tplc="A59A9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6"/>
  </w:num>
  <w:num w:numId="4">
    <w:abstractNumId w:val="27"/>
  </w:num>
  <w:num w:numId="5">
    <w:abstractNumId w:val="21"/>
  </w:num>
  <w:num w:numId="6">
    <w:abstractNumId w:val="23"/>
  </w:num>
  <w:num w:numId="7">
    <w:abstractNumId w:val="28"/>
  </w:num>
  <w:num w:numId="8">
    <w:abstractNumId w:val="12"/>
  </w:num>
  <w:num w:numId="9">
    <w:abstractNumId w:val="25"/>
  </w:num>
  <w:num w:numId="10">
    <w:abstractNumId w:val="4"/>
  </w:num>
  <w:num w:numId="11">
    <w:abstractNumId w:val="8"/>
  </w:num>
  <w:num w:numId="12">
    <w:abstractNumId w:val="30"/>
  </w:num>
  <w:num w:numId="13">
    <w:abstractNumId w:val="38"/>
  </w:num>
  <w:num w:numId="14">
    <w:abstractNumId w:val="42"/>
  </w:num>
  <w:num w:numId="15">
    <w:abstractNumId w:val="14"/>
  </w:num>
  <w:num w:numId="16">
    <w:abstractNumId w:val="34"/>
  </w:num>
  <w:num w:numId="17">
    <w:abstractNumId w:val="17"/>
  </w:num>
  <w:num w:numId="18">
    <w:abstractNumId w:val="41"/>
  </w:num>
  <w:num w:numId="19">
    <w:abstractNumId w:val="5"/>
  </w:num>
  <w:num w:numId="20">
    <w:abstractNumId w:val="40"/>
  </w:num>
  <w:num w:numId="21">
    <w:abstractNumId w:val="1"/>
  </w:num>
  <w:num w:numId="22">
    <w:abstractNumId w:val="20"/>
  </w:num>
  <w:num w:numId="23">
    <w:abstractNumId w:val="39"/>
  </w:num>
  <w:num w:numId="24">
    <w:abstractNumId w:val="22"/>
  </w:num>
  <w:num w:numId="25">
    <w:abstractNumId w:val="37"/>
  </w:num>
  <w:num w:numId="26">
    <w:abstractNumId w:val="9"/>
  </w:num>
  <w:num w:numId="27">
    <w:abstractNumId w:val="31"/>
  </w:num>
  <w:num w:numId="28">
    <w:abstractNumId w:val="32"/>
  </w:num>
  <w:num w:numId="29">
    <w:abstractNumId w:val="29"/>
  </w:num>
  <w:num w:numId="30">
    <w:abstractNumId w:val="36"/>
  </w:num>
  <w:num w:numId="31">
    <w:abstractNumId w:val="24"/>
  </w:num>
  <w:num w:numId="32">
    <w:abstractNumId w:val="2"/>
  </w:num>
  <w:num w:numId="33">
    <w:abstractNumId w:val="7"/>
  </w:num>
  <w:num w:numId="34">
    <w:abstractNumId w:val="33"/>
  </w:num>
  <w:num w:numId="35">
    <w:abstractNumId w:val="10"/>
  </w:num>
  <w:num w:numId="36">
    <w:abstractNumId w:val="11"/>
  </w:num>
  <w:num w:numId="37">
    <w:abstractNumId w:val="13"/>
  </w:num>
  <w:num w:numId="38">
    <w:abstractNumId w:val="0"/>
  </w:num>
  <w:num w:numId="39">
    <w:abstractNumId w:val="3"/>
  </w:num>
  <w:num w:numId="40">
    <w:abstractNumId w:val="6"/>
  </w:num>
  <w:num w:numId="41">
    <w:abstractNumId w:val="15"/>
  </w:num>
  <w:num w:numId="42">
    <w:abstractNumId w:val="18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6"/>
    <w:rsid w:val="00014764"/>
    <w:rsid w:val="00023F38"/>
    <w:rsid w:val="0002623C"/>
    <w:rsid w:val="00052629"/>
    <w:rsid w:val="0005267D"/>
    <w:rsid w:val="00061111"/>
    <w:rsid w:val="0008154E"/>
    <w:rsid w:val="00095844"/>
    <w:rsid w:val="00096DB1"/>
    <w:rsid w:val="000D4D79"/>
    <w:rsid w:val="000E3094"/>
    <w:rsid w:val="000E40C5"/>
    <w:rsid w:val="001008F4"/>
    <w:rsid w:val="00100EE6"/>
    <w:rsid w:val="00102545"/>
    <w:rsid w:val="00131B05"/>
    <w:rsid w:val="00140BAF"/>
    <w:rsid w:val="0014118B"/>
    <w:rsid w:val="0014269D"/>
    <w:rsid w:val="0015494D"/>
    <w:rsid w:val="00170EFB"/>
    <w:rsid w:val="001727C6"/>
    <w:rsid w:val="0017621C"/>
    <w:rsid w:val="00186B8E"/>
    <w:rsid w:val="00194FB1"/>
    <w:rsid w:val="001F1B4F"/>
    <w:rsid w:val="0020584D"/>
    <w:rsid w:val="0020728A"/>
    <w:rsid w:val="002135D3"/>
    <w:rsid w:val="0021607E"/>
    <w:rsid w:val="00221191"/>
    <w:rsid w:val="00226E4D"/>
    <w:rsid w:val="00233EB3"/>
    <w:rsid w:val="002350FF"/>
    <w:rsid w:val="00260284"/>
    <w:rsid w:val="0026216A"/>
    <w:rsid w:val="002652C7"/>
    <w:rsid w:val="002727EA"/>
    <w:rsid w:val="00273ECA"/>
    <w:rsid w:val="002775FF"/>
    <w:rsid w:val="00287314"/>
    <w:rsid w:val="002B392F"/>
    <w:rsid w:val="002B7273"/>
    <w:rsid w:val="002D00FF"/>
    <w:rsid w:val="002F2C66"/>
    <w:rsid w:val="003028D9"/>
    <w:rsid w:val="00307D9D"/>
    <w:rsid w:val="0031469D"/>
    <w:rsid w:val="00321098"/>
    <w:rsid w:val="00322F28"/>
    <w:rsid w:val="0032494A"/>
    <w:rsid w:val="003251D7"/>
    <w:rsid w:val="003345AB"/>
    <w:rsid w:val="00363E82"/>
    <w:rsid w:val="0037330F"/>
    <w:rsid w:val="003818CC"/>
    <w:rsid w:val="003A4EB2"/>
    <w:rsid w:val="003B0F2E"/>
    <w:rsid w:val="003B2277"/>
    <w:rsid w:val="003B238B"/>
    <w:rsid w:val="003C08E4"/>
    <w:rsid w:val="003D3388"/>
    <w:rsid w:val="003E6E59"/>
    <w:rsid w:val="003F2293"/>
    <w:rsid w:val="0040654D"/>
    <w:rsid w:val="004114A4"/>
    <w:rsid w:val="00423D91"/>
    <w:rsid w:val="00424840"/>
    <w:rsid w:val="00425CA2"/>
    <w:rsid w:val="00433335"/>
    <w:rsid w:val="00436179"/>
    <w:rsid w:val="004401A0"/>
    <w:rsid w:val="00451322"/>
    <w:rsid w:val="004631A7"/>
    <w:rsid w:val="00492098"/>
    <w:rsid w:val="004960F5"/>
    <w:rsid w:val="004A75D6"/>
    <w:rsid w:val="004B3DAD"/>
    <w:rsid w:val="004C0FA2"/>
    <w:rsid w:val="004F35A2"/>
    <w:rsid w:val="004F453A"/>
    <w:rsid w:val="00503093"/>
    <w:rsid w:val="00570CA9"/>
    <w:rsid w:val="00573BD7"/>
    <w:rsid w:val="00582340"/>
    <w:rsid w:val="005D4068"/>
    <w:rsid w:val="00601580"/>
    <w:rsid w:val="006102A9"/>
    <w:rsid w:val="00612AA1"/>
    <w:rsid w:val="00634CD6"/>
    <w:rsid w:val="00647413"/>
    <w:rsid w:val="00665BC6"/>
    <w:rsid w:val="006807AA"/>
    <w:rsid w:val="00681C32"/>
    <w:rsid w:val="00694C07"/>
    <w:rsid w:val="00697EB2"/>
    <w:rsid w:val="006B189B"/>
    <w:rsid w:val="006C1238"/>
    <w:rsid w:val="006D1178"/>
    <w:rsid w:val="006D5826"/>
    <w:rsid w:val="006D5FAE"/>
    <w:rsid w:val="006E4BFA"/>
    <w:rsid w:val="006F3C05"/>
    <w:rsid w:val="00727B68"/>
    <w:rsid w:val="00760404"/>
    <w:rsid w:val="00766170"/>
    <w:rsid w:val="00776919"/>
    <w:rsid w:val="00776EEE"/>
    <w:rsid w:val="00777C05"/>
    <w:rsid w:val="00794051"/>
    <w:rsid w:val="007B3F46"/>
    <w:rsid w:val="007E604C"/>
    <w:rsid w:val="008122E9"/>
    <w:rsid w:val="00813449"/>
    <w:rsid w:val="00813522"/>
    <w:rsid w:val="00836F97"/>
    <w:rsid w:val="0084472D"/>
    <w:rsid w:val="00866FCA"/>
    <w:rsid w:val="00872AEC"/>
    <w:rsid w:val="00885736"/>
    <w:rsid w:val="00897BF1"/>
    <w:rsid w:val="008B2274"/>
    <w:rsid w:val="008B54FB"/>
    <w:rsid w:val="008C377D"/>
    <w:rsid w:val="008E51DE"/>
    <w:rsid w:val="008E6452"/>
    <w:rsid w:val="008F419F"/>
    <w:rsid w:val="008F7B6B"/>
    <w:rsid w:val="00911589"/>
    <w:rsid w:val="00911A0B"/>
    <w:rsid w:val="009157C2"/>
    <w:rsid w:val="009227F6"/>
    <w:rsid w:val="00924C00"/>
    <w:rsid w:val="00930AE6"/>
    <w:rsid w:val="009355E5"/>
    <w:rsid w:val="0095156E"/>
    <w:rsid w:val="00953514"/>
    <w:rsid w:val="009553A6"/>
    <w:rsid w:val="00960CCC"/>
    <w:rsid w:val="009901B7"/>
    <w:rsid w:val="009B560D"/>
    <w:rsid w:val="009C2AA6"/>
    <w:rsid w:val="009C632E"/>
    <w:rsid w:val="009D0507"/>
    <w:rsid w:val="009D7FB7"/>
    <w:rsid w:val="009E5115"/>
    <w:rsid w:val="009F3E9F"/>
    <w:rsid w:val="00A1176B"/>
    <w:rsid w:val="00A14D76"/>
    <w:rsid w:val="00A14E56"/>
    <w:rsid w:val="00A25222"/>
    <w:rsid w:val="00A3465E"/>
    <w:rsid w:val="00A55564"/>
    <w:rsid w:val="00A64E8E"/>
    <w:rsid w:val="00A67739"/>
    <w:rsid w:val="00A7222A"/>
    <w:rsid w:val="00A92B60"/>
    <w:rsid w:val="00AB1D7B"/>
    <w:rsid w:val="00AC22A4"/>
    <w:rsid w:val="00AC6989"/>
    <w:rsid w:val="00AF2806"/>
    <w:rsid w:val="00AF7F9D"/>
    <w:rsid w:val="00B11419"/>
    <w:rsid w:val="00B64976"/>
    <w:rsid w:val="00B75205"/>
    <w:rsid w:val="00BA64F5"/>
    <w:rsid w:val="00BC00D6"/>
    <w:rsid w:val="00BC1BFC"/>
    <w:rsid w:val="00BC2244"/>
    <w:rsid w:val="00BC78AC"/>
    <w:rsid w:val="00BF5BA8"/>
    <w:rsid w:val="00C0627E"/>
    <w:rsid w:val="00C07307"/>
    <w:rsid w:val="00C12645"/>
    <w:rsid w:val="00C1454F"/>
    <w:rsid w:val="00C21C5E"/>
    <w:rsid w:val="00C27A75"/>
    <w:rsid w:val="00C43510"/>
    <w:rsid w:val="00C470E6"/>
    <w:rsid w:val="00C55D59"/>
    <w:rsid w:val="00C7692B"/>
    <w:rsid w:val="00C813D9"/>
    <w:rsid w:val="00CA3555"/>
    <w:rsid w:val="00CB464A"/>
    <w:rsid w:val="00CB58F5"/>
    <w:rsid w:val="00CB66A1"/>
    <w:rsid w:val="00CC4CCA"/>
    <w:rsid w:val="00CD1B28"/>
    <w:rsid w:val="00D00DA0"/>
    <w:rsid w:val="00D01569"/>
    <w:rsid w:val="00D0700B"/>
    <w:rsid w:val="00D107A4"/>
    <w:rsid w:val="00D175E3"/>
    <w:rsid w:val="00D547BA"/>
    <w:rsid w:val="00D55DEB"/>
    <w:rsid w:val="00D60F4E"/>
    <w:rsid w:val="00D635FA"/>
    <w:rsid w:val="00D81AD5"/>
    <w:rsid w:val="00D97B6C"/>
    <w:rsid w:val="00DB4F5E"/>
    <w:rsid w:val="00DC2271"/>
    <w:rsid w:val="00DD52D9"/>
    <w:rsid w:val="00DE56CF"/>
    <w:rsid w:val="00DF6880"/>
    <w:rsid w:val="00E16F31"/>
    <w:rsid w:val="00E22E9D"/>
    <w:rsid w:val="00E25DA6"/>
    <w:rsid w:val="00E31D4D"/>
    <w:rsid w:val="00E42CB3"/>
    <w:rsid w:val="00E56A0B"/>
    <w:rsid w:val="00E60590"/>
    <w:rsid w:val="00E805C9"/>
    <w:rsid w:val="00E82272"/>
    <w:rsid w:val="00EE4BCC"/>
    <w:rsid w:val="00EE51AA"/>
    <w:rsid w:val="00F20EC5"/>
    <w:rsid w:val="00F63C43"/>
    <w:rsid w:val="00F7648A"/>
    <w:rsid w:val="00F800CC"/>
    <w:rsid w:val="00F83918"/>
    <w:rsid w:val="00F83A47"/>
    <w:rsid w:val="00F8505F"/>
    <w:rsid w:val="00F8534F"/>
    <w:rsid w:val="00F94DE0"/>
    <w:rsid w:val="00F958CF"/>
    <w:rsid w:val="00FA6E7E"/>
    <w:rsid w:val="00FB039A"/>
    <w:rsid w:val="00FB07E1"/>
    <w:rsid w:val="00FB1FC3"/>
    <w:rsid w:val="00FD60CF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99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4A"/>
    <w:pPr>
      <w:spacing w:before="0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0C5"/>
  </w:style>
  <w:style w:type="paragraph" w:styleId="Footer">
    <w:name w:val="footer"/>
    <w:basedOn w:val="Normal"/>
    <w:link w:val="FooterChar"/>
    <w:uiPriority w:val="99"/>
    <w:unhideWhenUsed/>
    <w:rsid w:val="000E40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0C5"/>
  </w:style>
  <w:style w:type="paragraph" w:styleId="BalloonText">
    <w:name w:val="Balloon Text"/>
    <w:basedOn w:val="Normal"/>
    <w:link w:val="BalloonTextChar"/>
    <w:uiPriority w:val="99"/>
    <w:semiHidden/>
    <w:unhideWhenUsed/>
    <w:rsid w:val="000E40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40C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2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41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16237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9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44">
      <w:bodyDiv w:val="1"/>
      <w:marLeft w:val="0"/>
      <w:marRight w:val="0"/>
      <w:marTop w:val="0"/>
      <w:marBottom w:val="0"/>
      <w:div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divBdr>
      <w:divsChild>
        <w:div w:id="7022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7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AAA%20Khalid\Workforce%20Requisition%20Form%20(WR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CC34-5FC9-47E1-8C5A-DFC6FDB4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Workforce Requisition Form (WRF)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AJN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Jorjaniel Manuel</dc:creator>
  <cp:lastModifiedBy>Ref</cp:lastModifiedBy>
  <cp:revision>3</cp:revision>
  <cp:lastPrinted>2014-03-27T06:36:00Z</cp:lastPrinted>
  <dcterms:created xsi:type="dcterms:W3CDTF">2015-08-24T07:18:00Z</dcterms:created>
  <dcterms:modified xsi:type="dcterms:W3CDTF">2015-08-24T07:20:00Z</dcterms:modified>
</cp:coreProperties>
</file>