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EB4222" w:rsidP="00663443">
            <w:pPr>
              <w:tabs>
                <w:tab w:val="right" w:pos="8532"/>
                <w:tab w:val="left" w:pos="8652"/>
              </w:tabs>
              <w:rPr>
                <w:rFonts w:ascii="Arial" w:hAnsi="Arial" w:cs="Arial"/>
                <w:b/>
                <w:bCs/>
                <w:sz w:val="18"/>
                <w:szCs w:val="18"/>
                <w:lang w:val="en-CA"/>
              </w:rPr>
            </w:pPr>
            <w:r>
              <w:rPr>
                <w:rFonts w:ascii="Arial" w:hAnsi="Arial" w:cs="Arial"/>
                <w:b/>
                <w:bCs/>
                <w:sz w:val="18"/>
                <w:szCs w:val="18"/>
                <w:lang w:val="en-CA"/>
              </w:rPr>
              <w:t xml:space="preserve">Senior </w:t>
            </w:r>
            <w:r w:rsidR="00663443">
              <w:rPr>
                <w:rFonts w:ascii="Arial" w:hAnsi="Arial" w:cs="Arial"/>
                <w:b/>
                <w:bCs/>
                <w:sz w:val="18"/>
                <w:szCs w:val="18"/>
                <w:lang w:val="en-CA"/>
              </w:rPr>
              <w:t>Journalist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EB4222"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73FF7" w:rsidP="00A25222">
            <w:pPr>
              <w:tabs>
                <w:tab w:val="right" w:pos="8532"/>
                <w:tab w:val="left" w:pos="8652"/>
              </w:tabs>
              <w:rPr>
                <w:rFonts w:ascii="Arial" w:hAnsi="Arial" w:cs="Arial"/>
                <w:sz w:val="16"/>
                <w:szCs w:val="16"/>
                <w:lang w:val="en-CA"/>
              </w:rPr>
            </w:pPr>
            <w:r w:rsidRPr="00A73FF7">
              <w:rPr>
                <w:rFonts w:ascii="Arial" w:hAnsi="Arial" w:cs="Arial"/>
                <w:sz w:val="16"/>
                <w:szCs w:val="16"/>
                <w:lang w:val="en-CA"/>
              </w:rPr>
              <w:t>MENA</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73FF7" w:rsidRPr="00A73FF7" w:rsidRDefault="00A73FF7" w:rsidP="00A73FF7">
            <w:pPr>
              <w:rPr>
                <w:rFonts w:ascii="Arial" w:hAnsi="Arial" w:cs="Arial"/>
                <w:color w:val="000000"/>
                <w:sz w:val="16"/>
                <w:szCs w:val="16"/>
                <w:lang w:val="en-US"/>
              </w:rPr>
            </w:pPr>
            <w:r w:rsidRPr="00A73FF7">
              <w:rPr>
                <w:rFonts w:ascii="Arial" w:hAnsi="Arial" w:cs="Arial"/>
                <w:color w:val="000000"/>
                <w:sz w:val="16"/>
                <w:szCs w:val="16"/>
              </w:rPr>
              <w:t>Programs</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A73FF7" w:rsidRDefault="00A73FF7" w:rsidP="00A73FF7">
            <w:pPr>
              <w:rPr>
                <w:rFonts w:ascii="Arial" w:hAnsi="Arial" w:cs="Arial"/>
                <w:color w:val="000000"/>
                <w:sz w:val="16"/>
                <w:szCs w:val="16"/>
                <w:lang w:val="en-US"/>
              </w:rPr>
            </w:pPr>
            <w:r w:rsidRPr="00A73FF7">
              <w:rPr>
                <w:rFonts w:ascii="Arial" w:hAnsi="Arial" w:cs="Arial"/>
                <w:color w:val="000000"/>
                <w:sz w:val="16"/>
                <w:szCs w:val="16"/>
              </w:rPr>
              <w:t>Arabic Programs</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A73FF7" w:rsidRDefault="00355F54" w:rsidP="00A73FF7">
            <w:pPr>
              <w:rPr>
                <w:rFonts w:ascii="Arial" w:hAnsi="Arial" w:cs="Arial"/>
                <w:color w:val="000000"/>
                <w:sz w:val="16"/>
                <w:szCs w:val="16"/>
                <w:lang w:val="en-US"/>
              </w:rPr>
            </w:pPr>
            <w:r>
              <w:rPr>
                <w:rFonts w:ascii="Arial" w:hAnsi="Arial" w:cs="Arial"/>
                <w:color w:val="000000"/>
                <w:sz w:val="16"/>
                <w:szCs w:val="16"/>
              </w:rPr>
              <w:t>Arabic Original Programs</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F327BD" w:rsidP="00A73FF7">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Pr>
                <w:rFonts w:ascii="Arial" w:hAnsi="Arial" w:cs="Arial"/>
                <w:sz w:val="16"/>
                <w:szCs w:val="16"/>
                <w:lang w:val="en-CA"/>
              </w:rPr>
              <w:t>Executive Producer</w:t>
            </w:r>
            <w:r w:rsidR="00A73FF7">
              <w:rPr>
                <w:rFonts w:ascii="Arial" w:hAnsi="Arial" w:cs="Arial"/>
                <w:sz w:val="16"/>
                <w:szCs w:val="16"/>
                <w:lang w:val="en-CA"/>
              </w:rPr>
              <w:t xml:space="preserve"> of </w:t>
            </w:r>
            <w:r w:rsidR="00355F54">
              <w:rPr>
                <w:rFonts w:ascii="Arial" w:hAnsi="Arial" w:cs="Arial"/>
                <w:color w:val="000000"/>
                <w:sz w:val="16"/>
                <w:szCs w:val="16"/>
              </w:rPr>
              <w:t>Arabic Original Programs</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66344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63443">
              <w:rPr>
                <w:rFonts w:ascii="Arial" w:hAnsi="Arial" w:cs="Arial"/>
                <w:sz w:val="16"/>
                <w:szCs w:val="16"/>
                <w:lang w:val="en-US"/>
              </w:rPr>
              <w:t>Programs, News and other relevant department</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66344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63443">
              <w:rPr>
                <w:rFonts w:ascii="Arial" w:hAnsi="Arial" w:cs="Arial"/>
                <w:sz w:val="16"/>
                <w:szCs w:val="16"/>
                <w:lang w:val="en-US"/>
              </w:rPr>
              <w:t>News Papers, Publishers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p>
        </w:tc>
      </w:tr>
      <w:tr w:rsidR="009227F6" w:rsidRPr="00100EE6" w:rsidTr="008F312A">
        <w:trPr>
          <w:cantSplit/>
          <w:trHeight w:val="556"/>
        </w:trPr>
        <w:tc>
          <w:tcPr>
            <w:tcW w:w="9558" w:type="dxa"/>
            <w:tcBorders>
              <w:top w:val="single" w:sz="12" w:space="0" w:color="auto"/>
              <w:bottom w:val="threeDEmboss" w:sz="6" w:space="0" w:color="EAEAEA"/>
            </w:tcBorders>
            <w:shd w:val="clear" w:color="auto" w:fill="auto"/>
            <w:vAlign w:val="center"/>
          </w:tcPr>
          <w:p w:rsidR="009227F6" w:rsidRPr="00794051" w:rsidRDefault="00AA55CC" w:rsidP="008F312A">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Pr>
                <w:rFonts w:ascii="Arial" w:hAnsi="Arial" w:cs="Arial"/>
                <w:sz w:val="16"/>
                <w:szCs w:val="16"/>
                <w:lang w:val="en-CA"/>
              </w:rPr>
              <w:t xml:space="preserve">The </w:t>
            </w:r>
            <w:r w:rsidR="00EB4222">
              <w:rPr>
                <w:rFonts w:ascii="Arial" w:hAnsi="Arial" w:cs="Arial"/>
                <w:sz w:val="16"/>
                <w:szCs w:val="16"/>
                <w:lang w:val="en-CA"/>
              </w:rPr>
              <w:t xml:space="preserve">Senior </w:t>
            </w:r>
            <w:r w:rsidR="00663443" w:rsidRPr="00663443">
              <w:rPr>
                <w:rFonts w:ascii="Arial" w:hAnsi="Arial" w:cs="Arial"/>
                <w:sz w:val="16"/>
                <w:szCs w:val="16"/>
                <w:lang w:val="en-CA"/>
              </w:rPr>
              <w:t>Journalist will be responsible to cover many topics of events to popular culture to sports, the economy, or the environment. Research, document, write, and present the news in an honest, ethical, and unbiased way</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p>
        </w:tc>
      </w:tr>
      <w:tr w:rsidR="009227F6" w:rsidRPr="00100EE6" w:rsidTr="00663443">
        <w:trPr>
          <w:cantSplit/>
          <w:trHeight w:val="1246"/>
        </w:trPr>
        <w:tc>
          <w:tcPr>
            <w:tcW w:w="9513" w:type="dxa"/>
            <w:shd w:val="clear" w:color="auto" w:fill="auto"/>
            <w:vAlign w:val="center"/>
          </w:tcPr>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Interviewing people in a wide range of circumstances</w:t>
            </w:r>
            <w:bookmarkStart w:id="0" w:name="_GoBack"/>
            <w:bookmarkEnd w:id="0"/>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Writing copy for publication on a tight deadline</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Building contacts and sources for use in future stories</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Fact-checking the information given to you by a source</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Creating blog publications</w:t>
            </w:r>
          </w:p>
          <w:p w:rsidR="00D60F4E"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Writing and researching accurate stories</w:t>
            </w:r>
          </w:p>
        </w:tc>
      </w:tr>
    </w:tbl>
    <w:p w:rsidR="009227F6" w:rsidRDefault="009227F6"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EB4222">
        <w:trPr>
          <w:cantSplit/>
          <w:trHeight w:val="721"/>
        </w:trPr>
        <w:tc>
          <w:tcPr>
            <w:tcW w:w="9517" w:type="dxa"/>
            <w:shd w:val="clear" w:color="auto" w:fill="auto"/>
            <w:vAlign w:val="center"/>
          </w:tcPr>
          <w:p w:rsidR="00663443" w:rsidRPr="00663443"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 xml:space="preserve">Seeking out and investigating stories via your contacts, press releases and other media </w:t>
            </w:r>
          </w:p>
          <w:p w:rsidR="00663443" w:rsidRPr="00663443"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Attending press conferences and asking questions</w:t>
            </w:r>
          </w:p>
          <w:p w:rsidR="008F312A" w:rsidRPr="008F312A"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Answering the phones on the news desk and reacting to breaking news stories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A73FF7" w:rsidP="00A73FF7">
            <w:pPr>
              <w:rPr>
                <w:rFonts w:asciiTheme="minorBidi" w:hAnsiTheme="minorBidi" w:cstheme="minorBidi"/>
                <w:sz w:val="16"/>
                <w:szCs w:val="16"/>
              </w:rPr>
            </w:pPr>
            <w:r>
              <w:rPr>
                <w:rFonts w:asciiTheme="minorBidi" w:hAnsiTheme="minorBidi" w:cstheme="minorBidi"/>
                <w:sz w:val="16"/>
                <w:szCs w:val="16"/>
              </w:rPr>
              <w:t>Minimum Bachelor Degree in Media, Politics, Journalism or in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A73FF7" w:rsidP="00663443">
            <w:pPr>
              <w:rPr>
                <w:rFonts w:ascii="Arial" w:hAnsi="Arial" w:cs="Arial"/>
                <w:color w:val="000000"/>
                <w:sz w:val="16"/>
                <w:szCs w:val="16"/>
                <w:lang w:val="en-US"/>
              </w:rPr>
            </w:pPr>
            <w:r>
              <w:rPr>
                <w:rFonts w:ascii="Arial" w:hAnsi="Arial" w:cs="Arial"/>
                <w:color w:val="000000"/>
                <w:sz w:val="16"/>
                <w:szCs w:val="16"/>
                <w:lang w:val="en-US"/>
              </w:rPr>
              <w:t xml:space="preserve">Minimum </w:t>
            </w:r>
            <w:r w:rsidR="00EB4222">
              <w:rPr>
                <w:rFonts w:ascii="Arial" w:hAnsi="Arial" w:cs="Arial"/>
                <w:color w:val="000000"/>
                <w:sz w:val="16"/>
                <w:szCs w:val="16"/>
                <w:lang w:val="en-US"/>
              </w:rPr>
              <w:t>6</w:t>
            </w:r>
            <w:r w:rsidR="008F312A">
              <w:rPr>
                <w:rFonts w:ascii="Arial" w:hAnsi="Arial" w:cs="Arial"/>
                <w:color w:val="000000"/>
                <w:sz w:val="16"/>
                <w:szCs w:val="16"/>
                <w:lang w:val="en-US"/>
              </w:rPr>
              <w:t xml:space="preserve"> year</w:t>
            </w:r>
            <w:r w:rsidR="00663443">
              <w:rPr>
                <w:rFonts w:ascii="Arial" w:hAnsi="Arial" w:cs="Arial"/>
                <w:color w:val="000000"/>
                <w:sz w:val="16"/>
                <w:szCs w:val="16"/>
                <w:lang w:val="en-US"/>
              </w:rPr>
              <w:t>s</w:t>
            </w:r>
            <w:r>
              <w:rPr>
                <w:rFonts w:ascii="Arial" w:hAnsi="Arial" w:cs="Arial"/>
                <w:color w:val="000000"/>
                <w:sz w:val="16"/>
                <w:szCs w:val="16"/>
                <w:lang w:val="en-US"/>
              </w:rPr>
              <w:t xml:space="preserve"> </w:t>
            </w:r>
            <w:r w:rsidRPr="00A73FF7">
              <w:rPr>
                <w:rFonts w:ascii="Arial" w:hAnsi="Arial" w:cs="Arial"/>
                <w:color w:val="000000"/>
                <w:sz w:val="16"/>
                <w:szCs w:val="16"/>
                <w:lang w:val="en-US"/>
              </w:rPr>
              <w:t>professional experience in a major news Organization. Must be a proven talent with solid Journalistic, Editorial and broadcast credentials.</w:t>
            </w:r>
          </w:p>
        </w:tc>
      </w:tr>
      <w:tr w:rsidR="00CB58F5" w:rsidRPr="00100EE6" w:rsidTr="00663443">
        <w:trPr>
          <w:trHeight w:val="1472"/>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lastRenderedPageBreak/>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Curious about the world around you</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General understanding of current events</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Good communication skills, both written and oral</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Strong editing and proofreading skills</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Eye for detail</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Excellent written English skills</w:t>
            </w:r>
          </w:p>
          <w:p w:rsidR="00F83A47"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Editing Skills</w:t>
            </w:r>
          </w:p>
        </w:tc>
      </w:tr>
      <w:tr w:rsidR="00CB58F5" w:rsidRPr="00100EE6" w:rsidTr="00663443">
        <w:trPr>
          <w:trHeight w:val="62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5"/>
              </w:numPr>
              <w:ind w:left="432" w:hanging="270"/>
              <w:rPr>
                <w:rFonts w:asciiTheme="minorBidi" w:hAnsiTheme="minorBidi" w:cstheme="minorBidi"/>
                <w:sz w:val="16"/>
                <w:szCs w:val="16"/>
              </w:rPr>
            </w:pPr>
            <w:r w:rsidRPr="00663443">
              <w:rPr>
                <w:rFonts w:asciiTheme="minorBidi" w:hAnsiTheme="minorBidi" w:cstheme="minorBidi"/>
                <w:sz w:val="16"/>
                <w:szCs w:val="16"/>
              </w:rPr>
              <w:t>Strong familiarity with photography, video and audio content gathering</w:t>
            </w:r>
          </w:p>
          <w:p w:rsidR="00BC1BFC" w:rsidRPr="00663443" w:rsidRDefault="00663443" w:rsidP="00663443">
            <w:pPr>
              <w:pStyle w:val="ListParagraph"/>
              <w:numPr>
                <w:ilvl w:val="0"/>
                <w:numId w:val="45"/>
              </w:numPr>
              <w:ind w:left="432" w:hanging="270"/>
              <w:rPr>
                <w:rFonts w:asciiTheme="minorBidi" w:hAnsiTheme="minorBidi" w:cstheme="minorBidi"/>
                <w:sz w:val="16"/>
                <w:szCs w:val="16"/>
              </w:rPr>
            </w:pPr>
            <w:r w:rsidRPr="00663443">
              <w:rPr>
                <w:rFonts w:asciiTheme="minorBidi" w:hAnsiTheme="minorBidi" w:cstheme="minorBidi"/>
                <w:sz w:val="16"/>
                <w:szCs w:val="16"/>
              </w:rPr>
              <w:t>Knowledge in Sports &amp; Events</w:t>
            </w:r>
          </w:p>
        </w:tc>
      </w:tr>
      <w:tr w:rsidR="00CB58F5" w:rsidRPr="00100EE6" w:rsidTr="00663443">
        <w:trPr>
          <w:trHeight w:val="97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Able to work within a tight deadline</w:t>
            </w:r>
          </w:p>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Ability to delve deeper</w:t>
            </w:r>
          </w:p>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Must be able to work well alone or in a team</w:t>
            </w:r>
          </w:p>
          <w:p w:rsidR="00CB58F5"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Ability to multitask</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50B71" w:rsidRDefault="00226178" w:rsidP="00226178">
            <w:pPr>
              <w:rPr>
                <w:rFonts w:ascii="Arial" w:hAnsi="Arial" w:cs="Arial"/>
                <w:sz w:val="16"/>
                <w:szCs w:val="16"/>
              </w:rPr>
            </w:pPr>
            <w:r w:rsidRPr="00C50B71">
              <w:rPr>
                <w:rFonts w:ascii="Arial" w:hAnsi="Arial" w:cs="Arial"/>
                <w:sz w:val="16"/>
                <w:szCs w:val="16"/>
              </w:rPr>
              <w:t xml:space="preserve">1- </w:t>
            </w:r>
            <w:proofErr w:type="gramStart"/>
            <w:r w:rsidRPr="00C50B71">
              <w:rPr>
                <w:rFonts w:ascii="Arial" w:hAnsi="Arial" w:cs="Arial"/>
                <w:sz w:val="16"/>
                <w:szCs w:val="16"/>
              </w:rPr>
              <w:t>beIN</w:t>
            </w:r>
            <w:proofErr w:type="gramEnd"/>
            <w:r w:rsidRPr="00C50B71">
              <w:rPr>
                <w:rFonts w:ascii="Arial" w:hAnsi="Arial" w:cs="Arial"/>
                <w:sz w:val="16"/>
                <w:szCs w:val="16"/>
              </w:rPr>
              <w:t xml:space="preserve"> Sports ethics and code of conduct.</w:t>
            </w:r>
            <w:r w:rsidRPr="00C50B71">
              <w:rPr>
                <w:rFonts w:ascii="Arial" w:hAnsi="Arial" w:cs="Arial"/>
                <w:sz w:val="16"/>
                <w:szCs w:val="16"/>
              </w:rPr>
              <w:br/>
              <w:t xml:space="preserve">2- </w:t>
            </w:r>
            <w:proofErr w:type="gramStart"/>
            <w:r w:rsidRPr="00C50B71">
              <w:rPr>
                <w:rFonts w:ascii="Arial" w:hAnsi="Arial" w:cs="Arial"/>
                <w:sz w:val="16"/>
                <w:szCs w:val="16"/>
              </w:rPr>
              <w:t>beIN</w:t>
            </w:r>
            <w:proofErr w:type="gramEnd"/>
            <w:r w:rsidRPr="00C50B71">
              <w:rPr>
                <w:rFonts w:ascii="Arial" w:hAnsi="Arial" w:cs="Arial"/>
                <w:sz w:val="16"/>
                <w:szCs w:val="16"/>
              </w:rPr>
              <w:t xml:space="preserve"> Sports spirit.</w:t>
            </w:r>
            <w:r w:rsidRPr="00C50B71">
              <w:rPr>
                <w:rFonts w:ascii="Arial" w:hAnsi="Arial" w:cs="Arial"/>
                <w:sz w:val="16"/>
                <w:szCs w:val="16"/>
              </w:rPr>
              <w:br/>
              <w:t>3- Diversity.</w:t>
            </w:r>
            <w:r w:rsidRPr="00C50B71">
              <w:rPr>
                <w:rFonts w:ascii="Arial" w:hAnsi="Arial" w:cs="Arial"/>
                <w:sz w:val="16"/>
                <w:szCs w:val="16"/>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F8505F" w:rsidP="00423D91">
            <w:pPr>
              <w:tabs>
                <w:tab w:val="right" w:pos="8532"/>
                <w:tab w:val="left" w:pos="8652"/>
              </w:tabs>
              <w:ind w:left="72"/>
              <w:rPr>
                <w:rFonts w:ascii="Arial" w:hAnsi="Arial" w:cs="Arial"/>
                <w:sz w:val="16"/>
                <w:szCs w:val="16"/>
                <w:lang w:val="en-CA"/>
              </w:rPr>
            </w:pP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17621C">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663443">
        <w:trPr>
          <w:cantSplit/>
          <w:trHeight w:val="1006"/>
        </w:trPr>
        <w:tc>
          <w:tcPr>
            <w:tcW w:w="9558" w:type="dxa"/>
            <w:tcBorders>
              <w:top w:val="single" w:sz="12" w:space="0" w:color="auto"/>
              <w:bottom w:val="threeDEmboss" w:sz="6" w:space="0" w:color="EAEAEA"/>
            </w:tcBorders>
            <w:shd w:val="clear" w:color="auto" w:fill="auto"/>
            <w:vAlign w:val="center"/>
          </w:tcPr>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Quality of tasks</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 xml:space="preserve">Solid relationship with internal and external contacts </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Positive feedback from internet and external contacts</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Prompt response</w:t>
            </w:r>
          </w:p>
          <w:p w:rsidR="00F8505F"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High contribution</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8F312A">
        <w:trPr>
          <w:cantSplit/>
          <w:trHeight w:val="484"/>
        </w:trPr>
        <w:tc>
          <w:tcPr>
            <w:tcW w:w="9558" w:type="dxa"/>
            <w:tcBorders>
              <w:top w:val="single" w:sz="12" w:space="0" w:color="auto"/>
              <w:bottom w:val="threeDEmboss" w:sz="6" w:space="0" w:color="EAEAEA"/>
            </w:tcBorders>
            <w:shd w:val="clear" w:color="auto" w:fill="auto"/>
            <w:vAlign w:val="center"/>
          </w:tcPr>
          <w:p w:rsidR="00C50B71" w:rsidRPr="00C50B71" w:rsidRDefault="00C50B71" w:rsidP="00C50B71">
            <w:pPr>
              <w:pStyle w:val="ListParagraph"/>
              <w:numPr>
                <w:ilvl w:val="0"/>
                <w:numId w:val="41"/>
              </w:numPr>
              <w:tabs>
                <w:tab w:val="right" w:pos="1692"/>
                <w:tab w:val="left" w:pos="1932"/>
                <w:tab w:val="left" w:pos="2652"/>
                <w:tab w:val="right" w:pos="5772"/>
                <w:tab w:val="left" w:pos="5892"/>
                <w:tab w:val="right" w:pos="8532"/>
                <w:tab w:val="left" w:pos="8652"/>
              </w:tabs>
              <w:ind w:left="769"/>
              <w:rPr>
                <w:rFonts w:ascii="Arial" w:hAnsi="Arial" w:cs="Arial"/>
                <w:sz w:val="16"/>
                <w:szCs w:val="16"/>
              </w:rPr>
            </w:pPr>
            <w:r w:rsidRPr="00C50B71">
              <w:rPr>
                <w:rFonts w:ascii="Arial" w:hAnsi="Arial" w:cs="Arial"/>
                <w:sz w:val="16"/>
                <w:szCs w:val="16"/>
              </w:rPr>
              <w:t>Computer and Internet</w:t>
            </w:r>
          </w:p>
          <w:p w:rsidR="00D97B6C" w:rsidRPr="00C50B71" w:rsidRDefault="00C50B71" w:rsidP="00C50B71">
            <w:pPr>
              <w:pStyle w:val="ListParagraph"/>
              <w:numPr>
                <w:ilvl w:val="0"/>
                <w:numId w:val="41"/>
              </w:numPr>
              <w:tabs>
                <w:tab w:val="right" w:pos="1692"/>
                <w:tab w:val="left" w:pos="1932"/>
                <w:tab w:val="left" w:pos="2652"/>
                <w:tab w:val="right" w:pos="5772"/>
                <w:tab w:val="left" w:pos="5892"/>
                <w:tab w:val="right" w:pos="8532"/>
                <w:tab w:val="left" w:pos="8652"/>
              </w:tabs>
              <w:ind w:left="769"/>
              <w:rPr>
                <w:rFonts w:ascii="Arial" w:hAnsi="Arial" w:cs="Arial"/>
                <w:sz w:val="16"/>
                <w:szCs w:val="16"/>
              </w:rPr>
            </w:pPr>
            <w:r w:rsidRPr="00C50B71">
              <w:rPr>
                <w:rFonts w:ascii="Arial" w:hAnsi="Arial" w:cs="Arial"/>
                <w:sz w:val="16"/>
                <w:szCs w:val="16"/>
              </w:rPr>
              <w:t>Editing tools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A1" w:rsidRDefault="003307A1" w:rsidP="000E40C5">
      <w:r>
        <w:separator/>
      </w:r>
    </w:p>
  </w:endnote>
  <w:endnote w:type="continuationSeparator" w:id="0">
    <w:p w:rsidR="003307A1" w:rsidRDefault="003307A1"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EB4222">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EB4222">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A1" w:rsidRDefault="003307A1" w:rsidP="000E40C5">
      <w:r>
        <w:separator/>
      </w:r>
    </w:p>
  </w:footnote>
  <w:footnote w:type="continuationSeparator" w:id="0">
    <w:p w:rsidR="003307A1" w:rsidRDefault="003307A1"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12EAF"/>
    <w:multiLevelType w:val="hybridMultilevel"/>
    <w:tmpl w:val="57165582"/>
    <w:lvl w:ilvl="0" w:tplc="C0528350">
      <w:start w:val="20"/>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1B13D2"/>
    <w:multiLevelType w:val="hybridMultilevel"/>
    <w:tmpl w:val="35289FB6"/>
    <w:lvl w:ilvl="0" w:tplc="C0528350">
      <w:start w:val="20"/>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51787"/>
    <w:multiLevelType w:val="hybridMultilevel"/>
    <w:tmpl w:val="96163866"/>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0A067B"/>
    <w:multiLevelType w:val="hybridMultilevel"/>
    <w:tmpl w:val="7C3EFC7E"/>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6" w15:restartNumberingAfterBreak="0">
    <w:nsid w:val="509D5ADF"/>
    <w:multiLevelType w:val="hybridMultilevel"/>
    <w:tmpl w:val="E2A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7F87C35"/>
    <w:multiLevelType w:val="hybridMultilevel"/>
    <w:tmpl w:val="A6F20D18"/>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0029D"/>
    <w:multiLevelType w:val="hybridMultilevel"/>
    <w:tmpl w:val="CE1E1038"/>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28"/>
  </w:num>
  <w:num w:numId="5">
    <w:abstractNumId w:val="21"/>
  </w:num>
  <w:num w:numId="6">
    <w:abstractNumId w:val="23"/>
  </w:num>
  <w:num w:numId="7">
    <w:abstractNumId w:val="29"/>
  </w:num>
  <w:num w:numId="8">
    <w:abstractNumId w:val="13"/>
  </w:num>
  <w:num w:numId="9">
    <w:abstractNumId w:val="26"/>
  </w:num>
  <w:num w:numId="10">
    <w:abstractNumId w:val="5"/>
  </w:num>
  <w:num w:numId="11">
    <w:abstractNumId w:val="9"/>
  </w:num>
  <w:num w:numId="12">
    <w:abstractNumId w:val="31"/>
  </w:num>
  <w:num w:numId="13">
    <w:abstractNumId w:val="41"/>
  </w:num>
  <w:num w:numId="14">
    <w:abstractNumId w:val="46"/>
  </w:num>
  <w:num w:numId="15">
    <w:abstractNumId w:val="16"/>
  </w:num>
  <w:num w:numId="16">
    <w:abstractNumId w:val="37"/>
  </w:num>
  <w:num w:numId="17">
    <w:abstractNumId w:val="18"/>
  </w:num>
  <w:num w:numId="18">
    <w:abstractNumId w:val="44"/>
  </w:num>
  <w:num w:numId="19">
    <w:abstractNumId w:val="6"/>
  </w:num>
  <w:num w:numId="20">
    <w:abstractNumId w:val="43"/>
  </w:num>
  <w:num w:numId="21">
    <w:abstractNumId w:val="1"/>
  </w:num>
  <w:num w:numId="22">
    <w:abstractNumId w:val="20"/>
  </w:num>
  <w:num w:numId="23">
    <w:abstractNumId w:val="42"/>
  </w:num>
  <w:num w:numId="24">
    <w:abstractNumId w:val="22"/>
  </w:num>
  <w:num w:numId="25">
    <w:abstractNumId w:val="40"/>
  </w:num>
  <w:num w:numId="26">
    <w:abstractNumId w:val="10"/>
  </w:num>
  <w:num w:numId="27">
    <w:abstractNumId w:val="33"/>
  </w:num>
  <w:num w:numId="28">
    <w:abstractNumId w:val="34"/>
  </w:num>
  <w:num w:numId="29">
    <w:abstractNumId w:val="30"/>
  </w:num>
  <w:num w:numId="30">
    <w:abstractNumId w:val="39"/>
  </w:num>
  <w:num w:numId="31">
    <w:abstractNumId w:val="25"/>
  </w:num>
  <w:num w:numId="32">
    <w:abstractNumId w:val="2"/>
  </w:num>
  <w:num w:numId="33">
    <w:abstractNumId w:val="8"/>
  </w:num>
  <w:num w:numId="34">
    <w:abstractNumId w:val="35"/>
  </w:num>
  <w:num w:numId="35">
    <w:abstractNumId w:val="11"/>
  </w:num>
  <w:num w:numId="36">
    <w:abstractNumId w:val="12"/>
  </w:num>
  <w:num w:numId="37">
    <w:abstractNumId w:val="14"/>
  </w:num>
  <w:num w:numId="38">
    <w:abstractNumId w:val="0"/>
  </w:num>
  <w:num w:numId="39">
    <w:abstractNumId w:val="3"/>
  </w:num>
  <w:num w:numId="40">
    <w:abstractNumId w:val="7"/>
  </w:num>
  <w:num w:numId="41">
    <w:abstractNumId w:val="15"/>
  </w:num>
  <w:num w:numId="42">
    <w:abstractNumId w:val="36"/>
  </w:num>
  <w:num w:numId="43">
    <w:abstractNumId w:val="38"/>
  </w:num>
  <w:num w:numId="44">
    <w:abstractNumId w:val="32"/>
  </w:num>
  <w:num w:numId="45">
    <w:abstractNumId w:val="45"/>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6"/>
    <w:rsid w:val="00023F38"/>
    <w:rsid w:val="0002623C"/>
    <w:rsid w:val="00052629"/>
    <w:rsid w:val="0005267D"/>
    <w:rsid w:val="00061111"/>
    <w:rsid w:val="0008154E"/>
    <w:rsid w:val="00095844"/>
    <w:rsid w:val="00096DB1"/>
    <w:rsid w:val="000E40C5"/>
    <w:rsid w:val="000F571D"/>
    <w:rsid w:val="00100EE6"/>
    <w:rsid w:val="00102545"/>
    <w:rsid w:val="00131B05"/>
    <w:rsid w:val="0014269D"/>
    <w:rsid w:val="0015494D"/>
    <w:rsid w:val="00170EFB"/>
    <w:rsid w:val="001727C6"/>
    <w:rsid w:val="0017621C"/>
    <w:rsid w:val="00186B8E"/>
    <w:rsid w:val="00194FB1"/>
    <w:rsid w:val="001F1B4F"/>
    <w:rsid w:val="001F59B2"/>
    <w:rsid w:val="0020584D"/>
    <w:rsid w:val="0020728A"/>
    <w:rsid w:val="00210E68"/>
    <w:rsid w:val="002135D3"/>
    <w:rsid w:val="0021607E"/>
    <w:rsid w:val="00221191"/>
    <w:rsid w:val="00226178"/>
    <w:rsid w:val="00226E4D"/>
    <w:rsid w:val="00233EB3"/>
    <w:rsid w:val="002350FF"/>
    <w:rsid w:val="00260284"/>
    <w:rsid w:val="0026216A"/>
    <w:rsid w:val="002652C7"/>
    <w:rsid w:val="002727EA"/>
    <w:rsid w:val="00273ECA"/>
    <w:rsid w:val="00287314"/>
    <w:rsid w:val="002A0DF5"/>
    <w:rsid w:val="002B392F"/>
    <w:rsid w:val="002B7273"/>
    <w:rsid w:val="002D00FF"/>
    <w:rsid w:val="002F2C66"/>
    <w:rsid w:val="002F6A19"/>
    <w:rsid w:val="003028D9"/>
    <w:rsid w:val="00307D9D"/>
    <w:rsid w:val="003126E8"/>
    <w:rsid w:val="0031469D"/>
    <w:rsid w:val="00321098"/>
    <w:rsid w:val="00322F28"/>
    <w:rsid w:val="0032494A"/>
    <w:rsid w:val="003251D7"/>
    <w:rsid w:val="003307A1"/>
    <w:rsid w:val="003345AB"/>
    <w:rsid w:val="00355F54"/>
    <w:rsid w:val="0037330F"/>
    <w:rsid w:val="003818CC"/>
    <w:rsid w:val="003A4EB2"/>
    <w:rsid w:val="003B2277"/>
    <w:rsid w:val="003B238B"/>
    <w:rsid w:val="003B569F"/>
    <w:rsid w:val="003C08E4"/>
    <w:rsid w:val="003D3388"/>
    <w:rsid w:val="003E6E59"/>
    <w:rsid w:val="003F2293"/>
    <w:rsid w:val="003F3789"/>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601580"/>
    <w:rsid w:val="006102A9"/>
    <w:rsid w:val="00634CD6"/>
    <w:rsid w:val="00647413"/>
    <w:rsid w:val="00663443"/>
    <w:rsid w:val="00681C32"/>
    <w:rsid w:val="00694C07"/>
    <w:rsid w:val="00697EB2"/>
    <w:rsid w:val="006A0F03"/>
    <w:rsid w:val="006B189B"/>
    <w:rsid w:val="006C1238"/>
    <w:rsid w:val="006D1178"/>
    <w:rsid w:val="006D5826"/>
    <w:rsid w:val="006D5FAE"/>
    <w:rsid w:val="006E4BFA"/>
    <w:rsid w:val="00776919"/>
    <w:rsid w:val="00776EEE"/>
    <w:rsid w:val="00794051"/>
    <w:rsid w:val="007B3F46"/>
    <w:rsid w:val="008122E9"/>
    <w:rsid w:val="00813449"/>
    <w:rsid w:val="00813522"/>
    <w:rsid w:val="00836F97"/>
    <w:rsid w:val="0084472D"/>
    <w:rsid w:val="00866FCA"/>
    <w:rsid w:val="00885736"/>
    <w:rsid w:val="008B2274"/>
    <w:rsid w:val="008B54FB"/>
    <w:rsid w:val="008C377D"/>
    <w:rsid w:val="008E6452"/>
    <w:rsid w:val="008F312A"/>
    <w:rsid w:val="008F7B6B"/>
    <w:rsid w:val="00911589"/>
    <w:rsid w:val="00911A0B"/>
    <w:rsid w:val="009227F6"/>
    <w:rsid w:val="00924C00"/>
    <w:rsid w:val="00930AE6"/>
    <w:rsid w:val="009355E5"/>
    <w:rsid w:val="0095156E"/>
    <w:rsid w:val="00951A0A"/>
    <w:rsid w:val="00953514"/>
    <w:rsid w:val="009553A6"/>
    <w:rsid w:val="00960CCC"/>
    <w:rsid w:val="009901B7"/>
    <w:rsid w:val="009B560D"/>
    <w:rsid w:val="009C29D7"/>
    <w:rsid w:val="009C632E"/>
    <w:rsid w:val="009D7FB7"/>
    <w:rsid w:val="009E5115"/>
    <w:rsid w:val="009F3E9F"/>
    <w:rsid w:val="00A10173"/>
    <w:rsid w:val="00A1176B"/>
    <w:rsid w:val="00A14D76"/>
    <w:rsid w:val="00A14E56"/>
    <w:rsid w:val="00A25222"/>
    <w:rsid w:val="00A3465E"/>
    <w:rsid w:val="00A55564"/>
    <w:rsid w:val="00A64E8E"/>
    <w:rsid w:val="00A67739"/>
    <w:rsid w:val="00A73FF7"/>
    <w:rsid w:val="00A92B60"/>
    <w:rsid w:val="00A97C63"/>
    <w:rsid w:val="00AA55CC"/>
    <w:rsid w:val="00AB1D7B"/>
    <w:rsid w:val="00AC22A4"/>
    <w:rsid w:val="00AF2806"/>
    <w:rsid w:val="00AF7F9D"/>
    <w:rsid w:val="00B11419"/>
    <w:rsid w:val="00B64976"/>
    <w:rsid w:val="00B75205"/>
    <w:rsid w:val="00BA64F5"/>
    <w:rsid w:val="00BC00D6"/>
    <w:rsid w:val="00BC1BFC"/>
    <w:rsid w:val="00BC2244"/>
    <w:rsid w:val="00BC78AC"/>
    <w:rsid w:val="00BF5BA8"/>
    <w:rsid w:val="00C0627E"/>
    <w:rsid w:val="00C07307"/>
    <w:rsid w:val="00C077B9"/>
    <w:rsid w:val="00C12645"/>
    <w:rsid w:val="00C1454F"/>
    <w:rsid w:val="00C21C5E"/>
    <w:rsid w:val="00C27A75"/>
    <w:rsid w:val="00C43510"/>
    <w:rsid w:val="00C470E6"/>
    <w:rsid w:val="00C50B71"/>
    <w:rsid w:val="00C55D59"/>
    <w:rsid w:val="00C7692B"/>
    <w:rsid w:val="00C813D9"/>
    <w:rsid w:val="00CA3555"/>
    <w:rsid w:val="00CB464A"/>
    <w:rsid w:val="00CB54A1"/>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E02C66"/>
    <w:rsid w:val="00E22E9D"/>
    <w:rsid w:val="00E25DA6"/>
    <w:rsid w:val="00E31D4D"/>
    <w:rsid w:val="00E42CB3"/>
    <w:rsid w:val="00E56A0B"/>
    <w:rsid w:val="00E60590"/>
    <w:rsid w:val="00E805C9"/>
    <w:rsid w:val="00E82272"/>
    <w:rsid w:val="00EB4222"/>
    <w:rsid w:val="00EC0400"/>
    <w:rsid w:val="00EE4BCC"/>
    <w:rsid w:val="00EE51AA"/>
    <w:rsid w:val="00F20EC5"/>
    <w:rsid w:val="00F327BD"/>
    <w:rsid w:val="00F63C43"/>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5D70FC-C6A8-4931-8923-E91F109C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001546991">
      <w:bodyDiv w:val="1"/>
      <w:marLeft w:val="0"/>
      <w:marRight w:val="0"/>
      <w:marTop w:val="0"/>
      <w:marBottom w:val="0"/>
      <w:divBdr>
        <w:top w:val="none" w:sz="0" w:space="0" w:color="auto"/>
        <w:left w:val="none" w:sz="0" w:space="0" w:color="auto"/>
        <w:bottom w:val="none" w:sz="0" w:space="0" w:color="auto"/>
        <w:right w:val="none" w:sz="0" w:space="0" w:color="auto"/>
      </w:divBdr>
    </w:div>
    <w:div w:id="1351682334">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800057">
      <w:bodyDiv w:val="1"/>
      <w:marLeft w:val="0"/>
      <w:marRight w:val="0"/>
      <w:marTop w:val="0"/>
      <w:marBottom w:val="0"/>
      <w:divBdr>
        <w:top w:val="none" w:sz="0" w:space="0" w:color="auto"/>
        <w:left w:val="none" w:sz="0" w:space="0" w:color="auto"/>
        <w:bottom w:val="none" w:sz="0" w:space="0" w:color="auto"/>
        <w:right w:val="none" w:sz="0" w:space="0" w:color="auto"/>
      </w:divBdr>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1869464">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B157-A2EA-43CE-9730-B4C5ECC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Jorjaniel Manuel</dc:creator>
  <cp:lastModifiedBy>Jorjaniel Manuel</cp:lastModifiedBy>
  <cp:revision>2</cp:revision>
  <cp:lastPrinted>2014-03-27T06:36:00Z</cp:lastPrinted>
  <dcterms:created xsi:type="dcterms:W3CDTF">2015-08-17T10:33:00Z</dcterms:created>
  <dcterms:modified xsi:type="dcterms:W3CDTF">2015-08-17T10:33:00Z</dcterms:modified>
</cp:coreProperties>
</file>