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bookmarkStart w:id="0" w:name="_GoBack" w:colFirst="1" w:colLast="1"/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C710ED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C710E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Senior Director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bookmarkEnd w:id="0"/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C710ED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C710ED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710ED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C710ED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710E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Programs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C710ED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710E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Programs Production Services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C710ED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710ED">
              <w:rPr>
                <w:rFonts w:ascii="Arial" w:hAnsi="Arial" w:cs="Arial"/>
                <w:sz w:val="16"/>
                <w:szCs w:val="16"/>
                <w:lang w:val="en-CA"/>
              </w:rPr>
              <w:t>Direction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C710ED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710ED">
              <w:rPr>
                <w:rFonts w:ascii="Arial" w:hAnsi="Arial" w:cs="Arial"/>
                <w:sz w:val="16"/>
                <w:szCs w:val="16"/>
                <w:lang w:val="en-CA"/>
              </w:rPr>
              <w:t>Head of Direction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C710E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10ED">
              <w:rPr>
                <w:rFonts w:ascii="Arial" w:hAnsi="Arial" w:cs="Arial"/>
                <w:sz w:val="16"/>
                <w:szCs w:val="16"/>
                <w:lang w:val="en-US"/>
              </w:rPr>
              <w:t xml:space="preserve">Executive producer, </w:t>
            </w:r>
            <w:proofErr w:type="spellStart"/>
            <w:r w:rsidRPr="00C710ED">
              <w:rPr>
                <w:rFonts w:ascii="Arial" w:hAnsi="Arial" w:cs="Arial"/>
                <w:sz w:val="16"/>
                <w:szCs w:val="16"/>
                <w:lang w:val="en-US"/>
              </w:rPr>
              <w:t>Programme</w:t>
            </w:r>
            <w:proofErr w:type="spellEnd"/>
            <w:r w:rsidRPr="00C710ED">
              <w:rPr>
                <w:rFonts w:ascii="Arial" w:hAnsi="Arial" w:cs="Arial"/>
                <w:sz w:val="16"/>
                <w:szCs w:val="16"/>
                <w:lang w:val="en-US"/>
              </w:rPr>
              <w:t xml:space="preserve"> Editors, Producers, PAs, Vision mixers, Studio Camera Operators, Sound Operators, Graphics Operators, Studio Operators, Floor Managers, Creative department, Make-up artists, Head of Directors, Technology department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C710E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10ED">
              <w:rPr>
                <w:rFonts w:ascii="Arial" w:hAnsi="Arial" w:cs="Arial"/>
                <w:sz w:val="16"/>
                <w:szCs w:val="16"/>
                <w:lang w:val="en-US"/>
              </w:rPr>
              <w:t>Third party OB providers on location productions</w:t>
            </w: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C710ED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710ED">
              <w:rPr>
                <w:rFonts w:ascii="Arial" w:hAnsi="Arial" w:cs="Arial"/>
                <w:sz w:val="16"/>
                <w:szCs w:val="16"/>
                <w:lang w:val="en-CA"/>
              </w:rPr>
              <w:t>The Senior Director is a senior member of the Studio Operations production team. They will direct all of the Channel’s output including live rolling News, Current Affairs/Feature Programmes and Outside Broadcasts. They will have a comprehensive knowledge of Television News Production techniques including Newsroom and Graphics systems and the equipment used.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C710ED" w:rsidRPr="00C710ED" w:rsidRDefault="00C710ED" w:rsidP="00C710E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 xml:space="preserve">• Managing on a daily basis the technical output of the newsroom/studio to meet the requirements of the editorial team </w:t>
            </w:r>
          </w:p>
          <w:p w:rsidR="00C710ED" w:rsidRPr="00C710ED" w:rsidRDefault="00C710ED" w:rsidP="00C710E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>•  Working closely with newsroom and Creative team to determine and technically achieve the visual style of the channel’s news output</w:t>
            </w:r>
          </w:p>
          <w:p w:rsidR="00C710ED" w:rsidRPr="00C710ED" w:rsidRDefault="00C710ED" w:rsidP="00C710E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>• Daily management, motivation and leadership of Studio Operations production team</w:t>
            </w:r>
          </w:p>
          <w:p w:rsidR="00C710ED" w:rsidRPr="00C710ED" w:rsidRDefault="00C710ED" w:rsidP="00C710E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>• Liaising with News Operations on OB productions</w:t>
            </w:r>
          </w:p>
          <w:p w:rsidR="00C710ED" w:rsidRPr="00C710ED" w:rsidRDefault="00C710ED" w:rsidP="00C710E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 xml:space="preserve">• To liaise with technology department to ensure studio equipment is maintained and functioning </w:t>
            </w:r>
          </w:p>
          <w:p w:rsidR="00C710ED" w:rsidRPr="00C710ED" w:rsidRDefault="00C710ED" w:rsidP="00C710E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>• To direct news bulletins and pre-recorded programmes</w:t>
            </w:r>
          </w:p>
          <w:p w:rsidR="00C710ED" w:rsidRPr="00C710ED" w:rsidRDefault="00C710ED" w:rsidP="00C710E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>• To come up with creative solutions to enhance the channel’s news output</w:t>
            </w:r>
          </w:p>
          <w:p w:rsidR="00D60F4E" w:rsidRPr="003B0F2E" w:rsidRDefault="00C710ED" w:rsidP="00C710E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>• To ensure highest technical standards are achieved for the channels output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C710ED" w:rsidRPr="00C710ED" w:rsidRDefault="00C710ED" w:rsidP="00C710ED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>• Perform other duties relevant to the job as requested</w:t>
            </w:r>
          </w:p>
          <w:p w:rsidR="009227F6" w:rsidRPr="003818CC" w:rsidRDefault="00C710ED" w:rsidP="00C710ED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>• Deputise in the absence of the Head of Directors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C710ED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C710ED">
              <w:rPr>
                <w:rFonts w:asciiTheme="minorBidi" w:hAnsiTheme="minorBidi" w:cstheme="minorBidi"/>
                <w:sz w:val="16"/>
                <w:szCs w:val="16"/>
              </w:rPr>
              <w:t>Minimum Bachelor Degree in Films, Directing, Media Production or any related discipline.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C710ED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710E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Minimum of 8 </w:t>
            </w:r>
            <w:proofErr w:type="spellStart"/>
            <w:r w:rsidRPr="00C710E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years experience</w:t>
            </w:r>
            <w:proofErr w:type="spellEnd"/>
            <w:r w:rsidRPr="00C710E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working in broadcast environment.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10ED" w:rsidRPr="00C710ED" w:rsidRDefault="00C710ED" w:rsidP="00C710E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C710ED">
              <w:rPr>
                <w:rFonts w:asciiTheme="minorBidi" w:hAnsiTheme="minorBidi" w:cstheme="minorBidi"/>
                <w:sz w:val="16"/>
                <w:szCs w:val="16"/>
              </w:rPr>
              <w:t>• Fluent English speaker</w:t>
            </w:r>
          </w:p>
          <w:p w:rsidR="00C710ED" w:rsidRPr="00C710ED" w:rsidRDefault="00C710ED" w:rsidP="00C710E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C710ED">
              <w:rPr>
                <w:rFonts w:asciiTheme="minorBidi" w:hAnsiTheme="minorBidi" w:cstheme="minorBidi"/>
                <w:sz w:val="16"/>
                <w:szCs w:val="16"/>
              </w:rPr>
              <w:t>• Interpersonal skills</w:t>
            </w:r>
          </w:p>
          <w:p w:rsidR="00C710ED" w:rsidRPr="00C710ED" w:rsidRDefault="00C710ED" w:rsidP="00C710E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C710ED">
              <w:rPr>
                <w:rFonts w:asciiTheme="minorBidi" w:hAnsiTheme="minorBidi" w:cstheme="minorBidi"/>
                <w:sz w:val="16"/>
                <w:szCs w:val="16"/>
              </w:rPr>
              <w:t>• Creative skills</w:t>
            </w:r>
          </w:p>
          <w:p w:rsidR="00C710ED" w:rsidRPr="00C710ED" w:rsidRDefault="00C710ED" w:rsidP="00C710E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C710ED">
              <w:rPr>
                <w:rFonts w:asciiTheme="minorBidi" w:hAnsiTheme="minorBidi" w:cstheme="minorBidi"/>
                <w:sz w:val="16"/>
                <w:szCs w:val="16"/>
              </w:rPr>
              <w:t>• Technical skills</w:t>
            </w:r>
          </w:p>
          <w:p w:rsidR="00C710ED" w:rsidRPr="00C710ED" w:rsidRDefault="00C710ED" w:rsidP="00C710E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C710ED">
              <w:rPr>
                <w:rFonts w:asciiTheme="minorBidi" w:hAnsiTheme="minorBidi" w:cstheme="minorBidi"/>
                <w:sz w:val="16"/>
                <w:szCs w:val="16"/>
              </w:rPr>
              <w:t>• Teamwork</w:t>
            </w:r>
          </w:p>
          <w:p w:rsidR="00F83A47" w:rsidRPr="00014764" w:rsidRDefault="00C710ED" w:rsidP="00C710E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C710ED">
              <w:rPr>
                <w:rFonts w:asciiTheme="minorBidi" w:hAnsiTheme="minorBidi" w:cstheme="minorBidi"/>
                <w:sz w:val="16"/>
                <w:szCs w:val="16"/>
              </w:rPr>
              <w:t>• Communication skills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10ED" w:rsidRPr="00C710ED" w:rsidRDefault="00C710ED" w:rsidP="00C710ED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C710ED">
              <w:rPr>
                <w:rFonts w:asciiTheme="minorBidi" w:hAnsiTheme="minorBidi" w:cstheme="minorBidi"/>
                <w:sz w:val="16"/>
                <w:szCs w:val="16"/>
              </w:rPr>
              <w:t>• TV gallery work flows</w:t>
            </w:r>
          </w:p>
          <w:p w:rsidR="00C710ED" w:rsidRPr="00C710ED" w:rsidRDefault="00C710ED" w:rsidP="00C710ED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C710ED">
              <w:rPr>
                <w:rFonts w:asciiTheme="minorBidi" w:hAnsiTheme="minorBidi" w:cstheme="minorBidi"/>
                <w:sz w:val="16"/>
                <w:szCs w:val="16"/>
              </w:rPr>
              <w:t>• Broadcast equipment including cameras, lighting, audio, graphics, teleprompt, vision switchers, newsroom computer systems</w:t>
            </w:r>
          </w:p>
          <w:p w:rsidR="00C710ED" w:rsidRPr="00C710ED" w:rsidRDefault="00C710ED" w:rsidP="00C710ED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C710ED">
              <w:rPr>
                <w:rFonts w:asciiTheme="minorBidi" w:hAnsiTheme="minorBidi" w:cstheme="minorBidi"/>
                <w:sz w:val="16"/>
                <w:szCs w:val="16"/>
              </w:rPr>
              <w:t>• Editorial workflows</w:t>
            </w:r>
          </w:p>
          <w:p w:rsidR="00BC1BFC" w:rsidRPr="007B3F46" w:rsidRDefault="00C710ED" w:rsidP="00C710ED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C710ED">
              <w:rPr>
                <w:rFonts w:asciiTheme="minorBidi" w:hAnsiTheme="minorBidi" w:cstheme="minorBidi"/>
                <w:sz w:val="16"/>
                <w:szCs w:val="16"/>
              </w:rPr>
              <w:t>• Broadcast production including MCR, Transmission, editing, media management, archive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10ED" w:rsidRPr="00C710ED" w:rsidRDefault="00C710ED" w:rsidP="00C710E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710E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To remain calm under pressure and deal with competing demands</w:t>
            </w:r>
          </w:p>
          <w:p w:rsidR="00C710ED" w:rsidRPr="00C710ED" w:rsidRDefault="00C710ED" w:rsidP="00C710E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710E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To lead the gallery team confidently</w:t>
            </w:r>
          </w:p>
          <w:p w:rsidR="00C710ED" w:rsidRPr="00C710ED" w:rsidRDefault="00C710ED" w:rsidP="00C710E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710E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To provide creative solutions to editorial requirements</w:t>
            </w:r>
          </w:p>
          <w:p w:rsidR="00C710ED" w:rsidRPr="00C710ED" w:rsidRDefault="00C710ED" w:rsidP="00C710E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710E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To recognize early signs of difficulty in news bulletins and fast provide solutions</w:t>
            </w:r>
          </w:p>
          <w:p w:rsidR="00C710ED" w:rsidRPr="00C710ED" w:rsidRDefault="00C710ED" w:rsidP="00C710E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710E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Ability to use technical resources to best effect</w:t>
            </w:r>
          </w:p>
          <w:p w:rsidR="00CB58F5" w:rsidRPr="00014764" w:rsidRDefault="00C710ED" w:rsidP="00C710E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710E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Good editorial judgment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1-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2-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C710ED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710ED">
              <w:rPr>
                <w:rFonts w:ascii="Arial" w:hAnsi="Arial" w:cs="Arial"/>
                <w:sz w:val="16"/>
                <w:szCs w:val="16"/>
                <w:lang w:val="en-CA"/>
              </w:rPr>
              <w:t>Production control rooms, News studio, Programme studio, OB location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C710ED" w:rsidRPr="00C710ED" w:rsidRDefault="00C710ED" w:rsidP="00C710E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 xml:space="preserve">• Quality of final output </w:t>
            </w:r>
          </w:p>
          <w:p w:rsidR="00C710ED" w:rsidRPr="00C710ED" w:rsidRDefault="00C710ED" w:rsidP="00C710E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>• Creativity</w:t>
            </w:r>
          </w:p>
          <w:p w:rsidR="00C710ED" w:rsidRPr="00C710ED" w:rsidRDefault="00C710ED" w:rsidP="00C710E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>• Adaptability/Flexibility</w:t>
            </w:r>
          </w:p>
          <w:p w:rsidR="00C710ED" w:rsidRPr="00C710ED" w:rsidRDefault="00C710ED" w:rsidP="00C710E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>• Accurate on air operation from gallery team</w:t>
            </w:r>
          </w:p>
          <w:p w:rsidR="00F8505F" w:rsidRPr="003B0F2E" w:rsidRDefault="00C710ED" w:rsidP="00C710E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>• Calmness under pressure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C710ED" w:rsidRPr="00C710ED" w:rsidRDefault="00C710ED" w:rsidP="00C710E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>• Newsroom computer systems</w:t>
            </w:r>
          </w:p>
          <w:p w:rsidR="00C710ED" w:rsidRPr="00C710ED" w:rsidRDefault="00C710ED" w:rsidP="00C710E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spellStart"/>
            <w:r w:rsidRPr="00C710ED">
              <w:rPr>
                <w:rFonts w:ascii="Arial" w:hAnsi="Arial" w:cs="Arial"/>
                <w:sz w:val="16"/>
                <w:szCs w:val="16"/>
              </w:rPr>
              <w:t>Comms</w:t>
            </w:r>
            <w:proofErr w:type="spellEnd"/>
            <w:r w:rsidRPr="00C710ED">
              <w:rPr>
                <w:rFonts w:ascii="Arial" w:hAnsi="Arial" w:cs="Arial"/>
                <w:sz w:val="16"/>
                <w:szCs w:val="16"/>
              </w:rPr>
              <w:t xml:space="preserve"> panels  </w:t>
            </w:r>
          </w:p>
          <w:p w:rsidR="00C710ED" w:rsidRPr="00C710ED" w:rsidRDefault="00C710ED" w:rsidP="00C710E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>• PCs</w:t>
            </w:r>
          </w:p>
          <w:p w:rsidR="00C710ED" w:rsidRPr="00C710ED" w:rsidRDefault="00C710ED" w:rsidP="00C710E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>• Cameras and lighting</w:t>
            </w:r>
          </w:p>
          <w:p w:rsidR="00C710ED" w:rsidRPr="00C710ED" w:rsidRDefault="00C710ED" w:rsidP="00C710E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>• Audio equipment</w:t>
            </w:r>
          </w:p>
          <w:p w:rsidR="00D97B6C" w:rsidRPr="00AC6989" w:rsidRDefault="00C710ED" w:rsidP="00C710E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C710ED">
              <w:rPr>
                <w:rFonts w:ascii="Arial" w:hAnsi="Arial" w:cs="Arial"/>
                <w:sz w:val="16"/>
                <w:szCs w:val="16"/>
              </w:rPr>
              <w:t>• Graphics</w:t>
            </w:r>
          </w:p>
        </w:tc>
      </w:tr>
    </w:tbl>
    <w:p w:rsidR="00EE51AA" w:rsidRDefault="00EE51AA" w:rsidP="00F8505F"/>
    <w:sectPr w:rsidR="00EE51AA" w:rsidSect="00CB58F5">
      <w:headerReference w:type="default" r:id="rId9"/>
      <w:footerReference w:type="default" r:id="rId10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C710ED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C710ED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8F4"/>
    <w:rsid w:val="00100EE6"/>
    <w:rsid w:val="00102545"/>
    <w:rsid w:val="00131B05"/>
    <w:rsid w:val="00140BAF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6F3C05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97BF1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157C2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10ED"/>
    <w:rsid w:val="00C7692B"/>
    <w:rsid w:val="00C813D9"/>
    <w:rsid w:val="00CA3555"/>
    <w:rsid w:val="00CB464A"/>
    <w:rsid w:val="00CB58F5"/>
    <w:rsid w:val="00CB66A1"/>
    <w:rsid w:val="00CC4CCA"/>
    <w:rsid w:val="00CD1B28"/>
    <w:rsid w:val="00D00DA0"/>
    <w:rsid w:val="00D01569"/>
    <w:rsid w:val="00D0700B"/>
    <w:rsid w:val="00D107A4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938E-8E3C-43BD-B4E4-4BBD33A8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Ref</cp:lastModifiedBy>
  <cp:revision>2</cp:revision>
  <cp:lastPrinted>2014-03-27T06:36:00Z</cp:lastPrinted>
  <dcterms:created xsi:type="dcterms:W3CDTF">2015-08-24T06:02:00Z</dcterms:created>
  <dcterms:modified xsi:type="dcterms:W3CDTF">2015-08-24T06:02:00Z</dcterms:modified>
</cp:coreProperties>
</file>