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bookmarkStart w:id="0" w:name="_GoBack" w:colFirst="1" w:colLast="1"/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944C6B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944C6B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Assistant Presentation Scheduler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bookmarkEnd w:id="0"/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944C6B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944C6B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44C6B">
              <w:rPr>
                <w:rFonts w:ascii="Arial" w:hAnsi="Arial" w:cs="Arial"/>
                <w:sz w:val="16"/>
                <w:szCs w:val="16"/>
                <w:lang w:val="en-CA"/>
              </w:rPr>
              <w:t>MENA Division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944C6B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4C6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Programs Directorate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944C6B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4C6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Channel Scheduling &amp; Promotions Planning Department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A25222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944C6B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44C6B">
              <w:rPr>
                <w:rFonts w:ascii="Arial" w:hAnsi="Arial" w:cs="Arial"/>
                <w:sz w:val="16"/>
                <w:szCs w:val="16"/>
                <w:lang w:val="en-CA"/>
              </w:rPr>
              <w:t>Manager of Channel Scheduling &amp; Promotions Planning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944C6B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4C6B">
              <w:rPr>
                <w:rFonts w:ascii="Arial" w:hAnsi="Arial" w:cs="Arial"/>
                <w:sz w:val="16"/>
                <w:szCs w:val="16"/>
                <w:lang w:val="en-US"/>
              </w:rPr>
              <w:t>News, Programs, Technical Operations Directorate &amp; beIN Sport relevant department.</w:t>
            </w: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A1176B">
        <w:trPr>
          <w:cantSplit/>
          <w:trHeight w:val="82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944C6B" w:rsidP="00F20EC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44C6B">
              <w:rPr>
                <w:rFonts w:ascii="Arial" w:hAnsi="Arial" w:cs="Arial"/>
                <w:sz w:val="16"/>
                <w:szCs w:val="16"/>
                <w:lang w:val="en-CA"/>
              </w:rPr>
              <w:t>The Assistant Presentation Scheduler is responsible to create Daily and weekly schedule by using Microsoft Excel or broadcast automation system.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777C05">
        <w:trPr>
          <w:cantSplit/>
          <w:trHeight w:val="4036"/>
        </w:trPr>
        <w:tc>
          <w:tcPr>
            <w:tcW w:w="9513" w:type="dxa"/>
            <w:shd w:val="clear" w:color="auto" w:fill="auto"/>
            <w:vAlign w:val="center"/>
          </w:tcPr>
          <w:p w:rsidR="00944C6B" w:rsidRPr="00944C6B" w:rsidRDefault="00944C6B" w:rsidP="00944C6B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944C6B">
              <w:rPr>
                <w:rFonts w:ascii="Arial" w:hAnsi="Arial" w:cs="Arial"/>
                <w:sz w:val="16"/>
                <w:szCs w:val="16"/>
              </w:rPr>
              <w:t>• All Upcoming Weekly updates and changes required. (Live, Repeats, beIN Sport programs and imported magazines).</w:t>
            </w:r>
          </w:p>
          <w:p w:rsidR="00944C6B" w:rsidRPr="00944C6B" w:rsidRDefault="00944C6B" w:rsidP="00944C6B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944C6B">
              <w:rPr>
                <w:rFonts w:ascii="Arial" w:hAnsi="Arial" w:cs="Arial"/>
                <w:sz w:val="16"/>
                <w:szCs w:val="16"/>
              </w:rPr>
              <w:t xml:space="preserve">• Archive and Control beIN </w:t>
            </w:r>
            <w:proofErr w:type="gramStart"/>
            <w:r w:rsidRPr="00944C6B">
              <w:rPr>
                <w:rFonts w:ascii="Arial" w:hAnsi="Arial" w:cs="Arial"/>
                <w:sz w:val="16"/>
                <w:szCs w:val="16"/>
              </w:rPr>
              <w:t>Sport  Fillers</w:t>
            </w:r>
            <w:proofErr w:type="gramEnd"/>
            <w:r w:rsidRPr="00944C6B">
              <w:rPr>
                <w:rFonts w:ascii="Arial" w:hAnsi="Arial" w:cs="Arial"/>
                <w:sz w:val="16"/>
                <w:szCs w:val="16"/>
              </w:rPr>
              <w:t xml:space="preserve"> and Imported Fillers.</w:t>
            </w:r>
          </w:p>
          <w:p w:rsidR="00944C6B" w:rsidRPr="00944C6B" w:rsidRDefault="00944C6B" w:rsidP="00944C6B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944C6B">
              <w:rPr>
                <w:rFonts w:ascii="Arial" w:hAnsi="Arial" w:cs="Arial"/>
                <w:sz w:val="16"/>
                <w:szCs w:val="16"/>
              </w:rPr>
              <w:t xml:space="preserve">• Archive and Control beIN </w:t>
            </w:r>
            <w:proofErr w:type="gramStart"/>
            <w:r w:rsidRPr="00944C6B">
              <w:rPr>
                <w:rFonts w:ascii="Arial" w:hAnsi="Arial" w:cs="Arial"/>
                <w:sz w:val="16"/>
                <w:szCs w:val="16"/>
              </w:rPr>
              <w:t>Sport  programs</w:t>
            </w:r>
            <w:proofErr w:type="gramEnd"/>
            <w:r w:rsidRPr="00944C6B">
              <w:rPr>
                <w:rFonts w:ascii="Arial" w:hAnsi="Arial" w:cs="Arial"/>
                <w:sz w:val="16"/>
                <w:szCs w:val="16"/>
              </w:rPr>
              <w:t xml:space="preserve"> and imported magazines.</w:t>
            </w:r>
          </w:p>
          <w:p w:rsidR="00944C6B" w:rsidRPr="00944C6B" w:rsidRDefault="00944C6B" w:rsidP="00944C6B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944C6B">
              <w:rPr>
                <w:rFonts w:ascii="Arial" w:hAnsi="Arial" w:cs="Arial"/>
                <w:sz w:val="16"/>
                <w:szCs w:val="16"/>
              </w:rPr>
              <w:t>• Archive and Control Commercials and any updates required.</w:t>
            </w:r>
          </w:p>
          <w:p w:rsidR="00944C6B" w:rsidRPr="00944C6B" w:rsidRDefault="00944C6B" w:rsidP="00944C6B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944C6B">
              <w:rPr>
                <w:rFonts w:ascii="Arial" w:hAnsi="Arial" w:cs="Arial"/>
                <w:sz w:val="16"/>
                <w:szCs w:val="16"/>
              </w:rPr>
              <w:t>• Add all Events, programs, Fillers and Commercials Information’s (Tape ID, Durations, Episodes number).</w:t>
            </w:r>
          </w:p>
          <w:p w:rsidR="00D60F4E" w:rsidRPr="003B0F2E" w:rsidRDefault="00944C6B" w:rsidP="00944C6B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944C6B">
              <w:rPr>
                <w:rFonts w:ascii="Arial" w:hAnsi="Arial" w:cs="Arial"/>
                <w:sz w:val="16"/>
                <w:szCs w:val="16"/>
              </w:rPr>
              <w:t>• All Daily updates required (Live, programs, Fillers, Commercials).</w:t>
            </w:r>
          </w:p>
        </w:tc>
      </w:tr>
    </w:tbl>
    <w:p w:rsidR="009227F6" w:rsidRDefault="009227F6" w:rsidP="009227F6"/>
    <w:p w:rsidR="00777C05" w:rsidRDefault="00777C05" w:rsidP="009227F6"/>
    <w:p w:rsidR="00777C05" w:rsidRDefault="00777C05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lastRenderedPageBreak/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BC1BFC">
        <w:trPr>
          <w:cantSplit/>
          <w:trHeight w:val="361"/>
        </w:trPr>
        <w:tc>
          <w:tcPr>
            <w:tcW w:w="9517" w:type="dxa"/>
            <w:shd w:val="clear" w:color="auto" w:fill="auto"/>
            <w:vAlign w:val="center"/>
          </w:tcPr>
          <w:p w:rsidR="00944C6B" w:rsidRPr="00944C6B" w:rsidRDefault="00944C6B" w:rsidP="00944C6B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944C6B">
              <w:rPr>
                <w:rFonts w:ascii="Arial" w:hAnsi="Arial" w:cs="Arial"/>
                <w:sz w:val="16"/>
                <w:szCs w:val="16"/>
              </w:rPr>
              <w:t>• Follow up and Communicate with MCR Team for any updates required.</w:t>
            </w:r>
          </w:p>
          <w:p w:rsidR="009227F6" w:rsidRPr="003818CC" w:rsidRDefault="00944C6B" w:rsidP="00944C6B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944C6B">
              <w:rPr>
                <w:rFonts w:ascii="Arial" w:hAnsi="Arial" w:cs="Arial"/>
                <w:sz w:val="16"/>
                <w:szCs w:val="16"/>
              </w:rPr>
              <w:t xml:space="preserve">• Send the daily programs schedule to beIN </w:t>
            </w:r>
            <w:proofErr w:type="gramStart"/>
            <w:r w:rsidRPr="00944C6B">
              <w:rPr>
                <w:rFonts w:ascii="Arial" w:hAnsi="Arial" w:cs="Arial"/>
                <w:sz w:val="16"/>
                <w:szCs w:val="16"/>
              </w:rPr>
              <w:t>Sport  Employees</w:t>
            </w:r>
            <w:proofErr w:type="gramEnd"/>
            <w:r w:rsidRPr="00944C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944C6B" w:rsidP="00DF6880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944C6B">
              <w:rPr>
                <w:rFonts w:asciiTheme="minorBidi" w:hAnsiTheme="minorBidi" w:cstheme="minorBidi"/>
                <w:sz w:val="16"/>
                <w:szCs w:val="16"/>
              </w:rPr>
              <w:t>Minimum High School or Higher Diploma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944C6B" w:rsidP="00C27A7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4C6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Minimum 2 years of professional experience in Media Broadcasting industry or any related work.</w:t>
            </w:r>
          </w:p>
        </w:tc>
      </w:tr>
      <w:tr w:rsidR="00CB58F5" w:rsidRPr="00100EE6" w:rsidTr="00014764">
        <w:trPr>
          <w:trHeight w:val="107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4C6B" w:rsidRPr="00944C6B" w:rsidRDefault="00944C6B" w:rsidP="00944C6B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944C6B">
              <w:rPr>
                <w:rFonts w:asciiTheme="minorBidi" w:hAnsiTheme="minorBidi" w:cstheme="minorBidi"/>
                <w:sz w:val="16"/>
                <w:szCs w:val="16"/>
              </w:rPr>
              <w:t>• Numerical skills</w:t>
            </w:r>
          </w:p>
          <w:p w:rsidR="00944C6B" w:rsidRPr="00944C6B" w:rsidRDefault="00944C6B" w:rsidP="00944C6B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944C6B">
              <w:rPr>
                <w:rFonts w:asciiTheme="minorBidi" w:hAnsiTheme="minorBidi" w:cstheme="minorBidi"/>
                <w:sz w:val="16"/>
                <w:szCs w:val="16"/>
              </w:rPr>
              <w:t>• Computer skills</w:t>
            </w:r>
          </w:p>
          <w:p w:rsidR="00944C6B" w:rsidRPr="00944C6B" w:rsidRDefault="00944C6B" w:rsidP="00944C6B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944C6B">
              <w:rPr>
                <w:rFonts w:asciiTheme="minorBidi" w:hAnsiTheme="minorBidi" w:cstheme="minorBidi"/>
                <w:sz w:val="16"/>
                <w:szCs w:val="16"/>
              </w:rPr>
              <w:t>• Team work</w:t>
            </w:r>
          </w:p>
          <w:p w:rsidR="00944C6B" w:rsidRPr="00944C6B" w:rsidRDefault="00944C6B" w:rsidP="00944C6B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944C6B">
              <w:rPr>
                <w:rFonts w:asciiTheme="minorBidi" w:hAnsiTheme="minorBidi" w:cstheme="minorBidi"/>
                <w:sz w:val="16"/>
                <w:szCs w:val="16"/>
              </w:rPr>
              <w:t>• Organizing</w:t>
            </w:r>
          </w:p>
          <w:p w:rsidR="00944C6B" w:rsidRPr="00944C6B" w:rsidRDefault="00944C6B" w:rsidP="00944C6B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944C6B">
              <w:rPr>
                <w:rFonts w:asciiTheme="minorBidi" w:hAnsiTheme="minorBidi" w:cstheme="minorBidi"/>
                <w:sz w:val="16"/>
                <w:szCs w:val="16"/>
              </w:rPr>
              <w:t>• Problem Solving</w:t>
            </w:r>
          </w:p>
          <w:p w:rsidR="00F83A47" w:rsidRPr="00014764" w:rsidRDefault="00944C6B" w:rsidP="00944C6B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944C6B">
              <w:rPr>
                <w:rFonts w:asciiTheme="minorBidi" w:hAnsiTheme="minorBidi" w:cstheme="minorBidi"/>
                <w:sz w:val="16"/>
                <w:szCs w:val="16"/>
              </w:rPr>
              <w:t>• Good Work Attitude</w:t>
            </w:r>
          </w:p>
        </w:tc>
      </w:tr>
      <w:tr w:rsidR="00CB58F5" w:rsidRPr="00100EE6" w:rsidTr="00AC22A4">
        <w:trPr>
          <w:trHeight w:val="53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4C6B" w:rsidRPr="00944C6B" w:rsidRDefault="00944C6B" w:rsidP="00944C6B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944C6B">
              <w:rPr>
                <w:rFonts w:asciiTheme="minorBidi" w:hAnsiTheme="minorBidi" w:cstheme="minorBidi"/>
                <w:sz w:val="16"/>
                <w:szCs w:val="16"/>
              </w:rPr>
              <w:t>• Scheduling System</w:t>
            </w:r>
          </w:p>
          <w:p w:rsidR="00944C6B" w:rsidRPr="00944C6B" w:rsidRDefault="00944C6B" w:rsidP="00944C6B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944C6B">
              <w:rPr>
                <w:rFonts w:asciiTheme="minorBidi" w:hAnsiTheme="minorBidi" w:cstheme="minorBidi"/>
                <w:sz w:val="16"/>
                <w:szCs w:val="16"/>
              </w:rPr>
              <w:t xml:space="preserve">• Microsoft office </w:t>
            </w:r>
          </w:p>
          <w:p w:rsidR="00BC1BFC" w:rsidRPr="007B3F46" w:rsidRDefault="00944C6B" w:rsidP="00944C6B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944C6B">
              <w:rPr>
                <w:rFonts w:asciiTheme="minorBidi" w:hAnsiTheme="minorBidi" w:cstheme="minorBidi"/>
                <w:sz w:val="16"/>
                <w:szCs w:val="16"/>
              </w:rPr>
              <w:t>• Broadcast automation system</w:t>
            </w:r>
          </w:p>
        </w:tc>
      </w:tr>
      <w:tr w:rsidR="00CB58F5" w:rsidRPr="00100EE6" w:rsidTr="00014764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4C6B" w:rsidRPr="00944C6B" w:rsidRDefault="00944C6B" w:rsidP="00944C6B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4C6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work under pressure</w:t>
            </w:r>
          </w:p>
          <w:p w:rsidR="00944C6B" w:rsidRPr="00944C6B" w:rsidRDefault="00944C6B" w:rsidP="00944C6B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4C6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work methodically and meet deadline</w:t>
            </w:r>
          </w:p>
          <w:p w:rsidR="00CB58F5" w:rsidRPr="00014764" w:rsidRDefault="00944C6B" w:rsidP="00944C6B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44C6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Able to communicate effectively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1- </w:t>
            </w:r>
            <w:proofErr w:type="gramStart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beIN</w:t>
            </w:r>
            <w:proofErr w:type="gramEnd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Sports ethics and code of conduct.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 xml:space="preserve">2- </w:t>
            </w:r>
            <w:proofErr w:type="gramStart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beIN</w:t>
            </w:r>
            <w:proofErr w:type="gramEnd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944C6B" w:rsidP="00665BC6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44C6B">
              <w:rPr>
                <w:rFonts w:ascii="Arial" w:hAnsi="Arial" w:cs="Arial"/>
                <w:sz w:val="16"/>
                <w:szCs w:val="16"/>
                <w:lang w:val="en-CA"/>
              </w:rPr>
              <w:t>Office work</w:t>
            </w: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014764">
        <w:trPr>
          <w:cantSplit/>
          <w:trHeight w:val="55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44C6B" w:rsidRPr="00944C6B" w:rsidRDefault="00944C6B" w:rsidP="00944C6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44C6B">
              <w:rPr>
                <w:rFonts w:ascii="Arial" w:hAnsi="Arial" w:cs="Arial"/>
                <w:sz w:val="16"/>
                <w:szCs w:val="16"/>
              </w:rPr>
              <w:t xml:space="preserve">• Timeous delivery of </w:t>
            </w:r>
            <w:proofErr w:type="spellStart"/>
            <w:r w:rsidRPr="00944C6B">
              <w:rPr>
                <w:rFonts w:ascii="Arial" w:hAnsi="Arial" w:cs="Arial"/>
                <w:sz w:val="16"/>
                <w:szCs w:val="16"/>
              </w:rPr>
              <w:t>Transmissin</w:t>
            </w:r>
            <w:proofErr w:type="spellEnd"/>
            <w:r w:rsidRPr="00944C6B">
              <w:rPr>
                <w:rFonts w:ascii="Arial" w:hAnsi="Arial" w:cs="Arial"/>
                <w:sz w:val="16"/>
                <w:szCs w:val="16"/>
              </w:rPr>
              <w:t xml:space="preserve"> Schedule.</w:t>
            </w:r>
          </w:p>
          <w:p w:rsidR="00944C6B" w:rsidRPr="00944C6B" w:rsidRDefault="00944C6B" w:rsidP="00944C6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44C6B">
              <w:rPr>
                <w:rFonts w:ascii="Arial" w:hAnsi="Arial" w:cs="Arial"/>
                <w:sz w:val="16"/>
                <w:szCs w:val="16"/>
              </w:rPr>
              <w:t xml:space="preserve">• Level of accuracy of </w:t>
            </w:r>
            <w:proofErr w:type="spellStart"/>
            <w:r w:rsidRPr="00944C6B">
              <w:rPr>
                <w:rFonts w:ascii="Arial" w:hAnsi="Arial" w:cs="Arial"/>
                <w:sz w:val="16"/>
                <w:szCs w:val="16"/>
              </w:rPr>
              <w:t>Transmissin</w:t>
            </w:r>
            <w:proofErr w:type="spellEnd"/>
            <w:r w:rsidRPr="00944C6B">
              <w:rPr>
                <w:rFonts w:ascii="Arial" w:hAnsi="Arial" w:cs="Arial"/>
                <w:sz w:val="16"/>
                <w:szCs w:val="16"/>
              </w:rPr>
              <w:t xml:space="preserve"> Schedule.</w:t>
            </w:r>
          </w:p>
          <w:p w:rsidR="00944C6B" w:rsidRPr="00944C6B" w:rsidRDefault="00944C6B" w:rsidP="00944C6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44C6B">
              <w:rPr>
                <w:rFonts w:ascii="Arial" w:hAnsi="Arial" w:cs="Arial"/>
                <w:sz w:val="16"/>
                <w:szCs w:val="16"/>
              </w:rPr>
              <w:t>• Level of accuracy of data entry.</w:t>
            </w:r>
          </w:p>
          <w:p w:rsidR="00944C6B" w:rsidRPr="00944C6B" w:rsidRDefault="00944C6B" w:rsidP="00944C6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44C6B">
              <w:rPr>
                <w:rFonts w:ascii="Arial" w:hAnsi="Arial" w:cs="Arial"/>
                <w:sz w:val="16"/>
                <w:szCs w:val="16"/>
              </w:rPr>
              <w:t>• Time Management.</w:t>
            </w:r>
          </w:p>
          <w:p w:rsidR="00F8505F" w:rsidRPr="003B0F2E" w:rsidRDefault="00944C6B" w:rsidP="00944C6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44C6B">
              <w:rPr>
                <w:rFonts w:ascii="Arial" w:hAnsi="Arial" w:cs="Arial"/>
                <w:sz w:val="16"/>
                <w:szCs w:val="16"/>
              </w:rPr>
              <w:t>• Keeping up with changes in schedules, and performing the required duties.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307D9D">
        <w:trPr>
          <w:cantSplit/>
          <w:trHeight w:val="511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44C6B" w:rsidRPr="00944C6B" w:rsidRDefault="00944C6B" w:rsidP="00944C6B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944C6B">
              <w:rPr>
                <w:rFonts w:ascii="Arial" w:hAnsi="Arial" w:cs="Arial"/>
                <w:sz w:val="16"/>
                <w:szCs w:val="16"/>
              </w:rPr>
              <w:t>• broadcast automation system</w:t>
            </w:r>
          </w:p>
          <w:p w:rsidR="00944C6B" w:rsidRPr="00944C6B" w:rsidRDefault="00944C6B" w:rsidP="00944C6B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944C6B">
              <w:rPr>
                <w:rFonts w:ascii="Arial" w:hAnsi="Arial" w:cs="Arial"/>
                <w:sz w:val="16"/>
                <w:szCs w:val="16"/>
              </w:rPr>
              <w:t>• Computer and Internet</w:t>
            </w:r>
          </w:p>
          <w:p w:rsidR="00D97B6C" w:rsidRPr="00AC6989" w:rsidRDefault="00944C6B" w:rsidP="00944C6B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944C6B">
              <w:rPr>
                <w:rFonts w:ascii="Arial" w:hAnsi="Arial" w:cs="Arial"/>
                <w:sz w:val="16"/>
                <w:szCs w:val="16"/>
              </w:rPr>
              <w:t>• Microsoft Office</w:t>
            </w:r>
          </w:p>
        </w:tc>
      </w:tr>
    </w:tbl>
    <w:p w:rsidR="00EE51AA" w:rsidRDefault="00EE51AA" w:rsidP="00F8505F"/>
    <w:sectPr w:rsidR="00EE51AA" w:rsidSect="00CB58F5">
      <w:headerReference w:type="default" r:id="rId9"/>
      <w:footerReference w:type="default" r:id="rId10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94" w:rsidRDefault="000E3094" w:rsidP="000E40C5">
      <w:r>
        <w:separator/>
      </w:r>
    </w:p>
  </w:endnote>
  <w:endnote w:type="continuationSeparator" w:id="0">
    <w:p w:rsidR="000E3094" w:rsidRDefault="000E3094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944C6B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944C6B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94" w:rsidRDefault="000E3094" w:rsidP="000E40C5">
      <w:r>
        <w:separator/>
      </w:r>
    </w:p>
  </w:footnote>
  <w:footnote w:type="continuationSeparator" w:id="0">
    <w:p w:rsidR="000E3094" w:rsidRDefault="000E3094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4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7"/>
  </w:num>
  <w:num w:numId="5">
    <w:abstractNumId w:val="21"/>
  </w:num>
  <w:num w:numId="6">
    <w:abstractNumId w:val="23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8"/>
  </w:num>
  <w:num w:numId="12">
    <w:abstractNumId w:val="30"/>
  </w:num>
  <w:num w:numId="13">
    <w:abstractNumId w:val="38"/>
  </w:num>
  <w:num w:numId="14">
    <w:abstractNumId w:val="42"/>
  </w:num>
  <w:num w:numId="15">
    <w:abstractNumId w:val="14"/>
  </w:num>
  <w:num w:numId="16">
    <w:abstractNumId w:val="34"/>
  </w:num>
  <w:num w:numId="17">
    <w:abstractNumId w:val="17"/>
  </w:num>
  <w:num w:numId="18">
    <w:abstractNumId w:val="41"/>
  </w:num>
  <w:num w:numId="19">
    <w:abstractNumId w:val="5"/>
  </w:num>
  <w:num w:numId="20">
    <w:abstractNumId w:val="40"/>
  </w:num>
  <w:num w:numId="21">
    <w:abstractNumId w:val="1"/>
  </w:num>
  <w:num w:numId="22">
    <w:abstractNumId w:val="20"/>
  </w:num>
  <w:num w:numId="23">
    <w:abstractNumId w:val="39"/>
  </w:num>
  <w:num w:numId="24">
    <w:abstractNumId w:val="22"/>
  </w:num>
  <w:num w:numId="25">
    <w:abstractNumId w:val="37"/>
  </w:num>
  <w:num w:numId="26">
    <w:abstractNumId w:val="9"/>
  </w:num>
  <w:num w:numId="27">
    <w:abstractNumId w:val="31"/>
  </w:num>
  <w:num w:numId="28">
    <w:abstractNumId w:val="32"/>
  </w:num>
  <w:num w:numId="29">
    <w:abstractNumId w:val="29"/>
  </w:num>
  <w:num w:numId="30">
    <w:abstractNumId w:val="36"/>
  </w:num>
  <w:num w:numId="31">
    <w:abstractNumId w:val="24"/>
  </w:num>
  <w:num w:numId="32">
    <w:abstractNumId w:val="2"/>
  </w:num>
  <w:num w:numId="33">
    <w:abstractNumId w:val="7"/>
  </w:num>
  <w:num w:numId="34">
    <w:abstractNumId w:val="33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5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6"/>
    <w:rsid w:val="00014764"/>
    <w:rsid w:val="00023F38"/>
    <w:rsid w:val="0002623C"/>
    <w:rsid w:val="00052629"/>
    <w:rsid w:val="0005267D"/>
    <w:rsid w:val="00061111"/>
    <w:rsid w:val="0008154E"/>
    <w:rsid w:val="00095844"/>
    <w:rsid w:val="00096DB1"/>
    <w:rsid w:val="000D4D79"/>
    <w:rsid w:val="000E3094"/>
    <w:rsid w:val="000E40C5"/>
    <w:rsid w:val="001008F4"/>
    <w:rsid w:val="00100EE6"/>
    <w:rsid w:val="00102545"/>
    <w:rsid w:val="00131B05"/>
    <w:rsid w:val="0014118B"/>
    <w:rsid w:val="0014269D"/>
    <w:rsid w:val="0015494D"/>
    <w:rsid w:val="00170EFB"/>
    <w:rsid w:val="001727C6"/>
    <w:rsid w:val="0017621C"/>
    <w:rsid w:val="00186B8E"/>
    <w:rsid w:val="00194FB1"/>
    <w:rsid w:val="001F1B4F"/>
    <w:rsid w:val="0020584D"/>
    <w:rsid w:val="0020728A"/>
    <w:rsid w:val="002135D3"/>
    <w:rsid w:val="0021607E"/>
    <w:rsid w:val="00221191"/>
    <w:rsid w:val="00226E4D"/>
    <w:rsid w:val="00233EB3"/>
    <w:rsid w:val="002350FF"/>
    <w:rsid w:val="00260284"/>
    <w:rsid w:val="0026216A"/>
    <w:rsid w:val="002652C7"/>
    <w:rsid w:val="002727EA"/>
    <w:rsid w:val="00273ECA"/>
    <w:rsid w:val="00287314"/>
    <w:rsid w:val="002B392F"/>
    <w:rsid w:val="002B7273"/>
    <w:rsid w:val="002D00FF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63E82"/>
    <w:rsid w:val="0037330F"/>
    <w:rsid w:val="003818CC"/>
    <w:rsid w:val="003A4EB2"/>
    <w:rsid w:val="003B0F2E"/>
    <w:rsid w:val="003B2277"/>
    <w:rsid w:val="003B238B"/>
    <w:rsid w:val="003C08E4"/>
    <w:rsid w:val="003D3388"/>
    <w:rsid w:val="003E6E59"/>
    <w:rsid w:val="003F2293"/>
    <w:rsid w:val="0040654D"/>
    <w:rsid w:val="004114A4"/>
    <w:rsid w:val="00423D91"/>
    <w:rsid w:val="00424840"/>
    <w:rsid w:val="00425CA2"/>
    <w:rsid w:val="00433335"/>
    <w:rsid w:val="00436179"/>
    <w:rsid w:val="004401A0"/>
    <w:rsid w:val="00451322"/>
    <w:rsid w:val="004631A7"/>
    <w:rsid w:val="00492098"/>
    <w:rsid w:val="004960F5"/>
    <w:rsid w:val="004A75D6"/>
    <w:rsid w:val="004B3DAD"/>
    <w:rsid w:val="004C0FA2"/>
    <w:rsid w:val="004F35A2"/>
    <w:rsid w:val="004F453A"/>
    <w:rsid w:val="00503093"/>
    <w:rsid w:val="00570CA9"/>
    <w:rsid w:val="00573BD7"/>
    <w:rsid w:val="00582340"/>
    <w:rsid w:val="005D4068"/>
    <w:rsid w:val="00601580"/>
    <w:rsid w:val="006102A9"/>
    <w:rsid w:val="00612AA1"/>
    <w:rsid w:val="00634CD6"/>
    <w:rsid w:val="00647413"/>
    <w:rsid w:val="00665BC6"/>
    <w:rsid w:val="006807AA"/>
    <w:rsid w:val="00681C32"/>
    <w:rsid w:val="00694C07"/>
    <w:rsid w:val="00697EB2"/>
    <w:rsid w:val="006B189B"/>
    <w:rsid w:val="006C1238"/>
    <w:rsid w:val="006D1178"/>
    <w:rsid w:val="006D5826"/>
    <w:rsid w:val="006D5FAE"/>
    <w:rsid w:val="006E4BFA"/>
    <w:rsid w:val="00760404"/>
    <w:rsid w:val="00766170"/>
    <w:rsid w:val="00776919"/>
    <w:rsid w:val="00776EEE"/>
    <w:rsid w:val="00777C05"/>
    <w:rsid w:val="00794051"/>
    <w:rsid w:val="007B3F46"/>
    <w:rsid w:val="007E604C"/>
    <w:rsid w:val="008122E9"/>
    <w:rsid w:val="00813449"/>
    <w:rsid w:val="00813522"/>
    <w:rsid w:val="00836F97"/>
    <w:rsid w:val="0084472D"/>
    <w:rsid w:val="00866FCA"/>
    <w:rsid w:val="00872AEC"/>
    <w:rsid w:val="00885736"/>
    <w:rsid w:val="00897BF1"/>
    <w:rsid w:val="008B2274"/>
    <w:rsid w:val="008B54FB"/>
    <w:rsid w:val="008C377D"/>
    <w:rsid w:val="008E51DE"/>
    <w:rsid w:val="008E6452"/>
    <w:rsid w:val="008F419F"/>
    <w:rsid w:val="008F7B6B"/>
    <w:rsid w:val="00911589"/>
    <w:rsid w:val="00911A0B"/>
    <w:rsid w:val="009227F6"/>
    <w:rsid w:val="00924C00"/>
    <w:rsid w:val="00930AE6"/>
    <w:rsid w:val="009355E5"/>
    <w:rsid w:val="00944C6B"/>
    <w:rsid w:val="0095156E"/>
    <w:rsid w:val="00953514"/>
    <w:rsid w:val="009553A6"/>
    <w:rsid w:val="00960CCC"/>
    <w:rsid w:val="009901B7"/>
    <w:rsid w:val="009B560D"/>
    <w:rsid w:val="009C2AA6"/>
    <w:rsid w:val="009C632E"/>
    <w:rsid w:val="009D0507"/>
    <w:rsid w:val="009D7FB7"/>
    <w:rsid w:val="009E5115"/>
    <w:rsid w:val="009F3E9F"/>
    <w:rsid w:val="00A1176B"/>
    <w:rsid w:val="00A14D76"/>
    <w:rsid w:val="00A14E56"/>
    <w:rsid w:val="00A25222"/>
    <w:rsid w:val="00A3465E"/>
    <w:rsid w:val="00A55564"/>
    <w:rsid w:val="00A64E8E"/>
    <w:rsid w:val="00A67739"/>
    <w:rsid w:val="00A7222A"/>
    <w:rsid w:val="00A92B60"/>
    <w:rsid w:val="00AB1D7B"/>
    <w:rsid w:val="00AC22A4"/>
    <w:rsid w:val="00AC6989"/>
    <w:rsid w:val="00AF2806"/>
    <w:rsid w:val="00AF7F9D"/>
    <w:rsid w:val="00B11419"/>
    <w:rsid w:val="00B64976"/>
    <w:rsid w:val="00B75205"/>
    <w:rsid w:val="00BA64F5"/>
    <w:rsid w:val="00BC00D6"/>
    <w:rsid w:val="00BC1BFC"/>
    <w:rsid w:val="00BC2244"/>
    <w:rsid w:val="00BC78AC"/>
    <w:rsid w:val="00BF5BA8"/>
    <w:rsid w:val="00C0627E"/>
    <w:rsid w:val="00C07307"/>
    <w:rsid w:val="00C12645"/>
    <w:rsid w:val="00C1454F"/>
    <w:rsid w:val="00C21C5E"/>
    <w:rsid w:val="00C27A75"/>
    <w:rsid w:val="00C43510"/>
    <w:rsid w:val="00C470E6"/>
    <w:rsid w:val="00C55D59"/>
    <w:rsid w:val="00C7692B"/>
    <w:rsid w:val="00C813D9"/>
    <w:rsid w:val="00CA3555"/>
    <w:rsid w:val="00CB464A"/>
    <w:rsid w:val="00CB58F5"/>
    <w:rsid w:val="00CB66A1"/>
    <w:rsid w:val="00CC4CCA"/>
    <w:rsid w:val="00CD1B28"/>
    <w:rsid w:val="00D00DA0"/>
    <w:rsid w:val="00D01569"/>
    <w:rsid w:val="00D0700B"/>
    <w:rsid w:val="00D175E3"/>
    <w:rsid w:val="00D547BA"/>
    <w:rsid w:val="00D55DEB"/>
    <w:rsid w:val="00D60F4E"/>
    <w:rsid w:val="00D635FA"/>
    <w:rsid w:val="00D81AD5"/>
    <w:rsid w:val="00D97B6C"/>
    <w:rsid w:val="00DB4F5E"/>
    <w:rsid w:val="00DC2271"/>
    <w:rsid w:val="00DD52D9"/>
    <w:rsid w:val="00DE56CF"/>
    <w:rsid w:val="00DF6880"/>
    <w:rsid w:val="00E16F31"/>
    <w:rsid w:val="00E22E9D"/>
    <w:rsid w:val="00E25DA6"/>
    <w:rsid w:val="00E31D4D"/>
    <w:rsid w:val="00E42CB3"/>
    <w:rsid w:val="00E56A0B"/>
    <w:rsid w:val="00E60590"/>
    <w:rsid w:val="00E805C9"/>
    <w:rsid w:val="00E82272"/>
    <w:rsid w:val="00EE4BCC"/>
    <w:rsid w:val="00EE51AA"/>
    <w:rsid w:val="00F20EC5"/>
    <w:rsid w:val="00F63C43"/>
    <w:rsid w:val="00F7648A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2F86-3752-4C7B-B2E0-83D9A6E7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Ref</cp:lastModifiedBy>
  <cp:revision>2</cp:revision>
  <cp:lastPrinted>2014-03-27T06:36:00Z</cp:lastPrinted>
  <dcterms:created xsi:type="dcterms:W3CDTF">2015-08-20T08:05:00Z</dcterms:created>
  <dcterms:modified xsi:type="dcterms:W3CDTF">2015-08-20T08:05:00Z</dcterms:modified>
</cp:coreProperties>
</file>