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bookmarkStart w:id="0" w:name="_GoBack"/>
            <w:bookmarkEnd w:id="0"/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BF7F5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BF7F5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Senior Teleprompter Operator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441AF0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BF7F5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BF7F5E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BF7F5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F7F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Technical Operations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BF7F5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F7F5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Studio Operations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BF7F5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BF7F5E">
              <w:rPr>
                <w:rFonts w:ascii="Arial" w:hAnsi="Arial" w:cs="Arial"/>
                <w:sz w:val="16"/>
                <w:szCs w:val="16"/>
                <w:lang w:val="en-CA"/>
              </w:rPr>
              <w:t>Studio Control Section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CC426F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CC426F">
              <w:rPr>
                <w:rFonts w:ascii="Arial" w:hAnsi="Arial" w:cs="Arial"/>
                <w:sz w:val="16"/>
                <w:szCs w:val="16"/>
                <w:lang w:val="en-CA"/>
              </w:rPr>
              <w:t>Head of Studio Control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D34AB6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Programs, Studio, Operations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E22E9D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144F45">
        <w:trPr>
          <w:cantSplit/>
          <w:trHeight w:val="727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144F45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Senior </w:t>
            </w:r>
            <w:r w:rsidR="005B5B5E" w:rsidRPr="000E7FB6">
              <w:rPr>
                <w:rFonts w:ascii="Arial" w:hAnsi="Arial" w:cs="Arial"/>
                <w:sz w:val="16"/>
                <w:szCs w:val="16"/>
                <w:lang w:val="en-CA"/>
              </w:rPr>
              <w:t>Teleprompter (</w:t>
            </w:r>
            <w:r w:rsidR="000E7FB6" w:rsidRPr="000E7FB6">
              <w:rPr>
                <w:rFonts w:ascii="Arial" w:hAnsi="Arial" w:cs="Arial"/>
                <w:sz w:val="16"/>
                <w:szCs w:val="16"/>
                <w:lang w:val="en-CA"/>
              </w:rPr>
              <w:t xml:space="preserve">also known as an autocue or </w:t>
            </w:r>
            <w:r w:rsidR="005B5B5E" w:rsidRPr="000E7FB6">
              <w:rPr>
                <w:rFonts w:ascii="Arial" w:hAnsi="Arial" w:cs="Arial"/>
                <w:sz w:val="16"/>
                <w:szCs w:val="16"/>
                <w:lang w:val="en-CA"/>
              </w:rPr>
              <w:t>tele script</w:t>
            </w:r>
            <w:r w:rsidR="000E7FB6" w:rsidRPr="000E7FB6">
              <w:rPr>
                <w:rFonts w:ascii="Arial" w:hAnsi="Arial" w:cs="Arial"/>
                <w:sz w:val="16"/>
                <w:szCs w:val="16"/>
                <w:lang w:val="en-CA"/>
              </w:rPr>
              <w:t>) is an operator works on display device that prompts the person speaking with an electronic visual text of a speech or script. Using a teleprompter is similar to the practice of using cue cards.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144F45">
        <w:trPr>
          <w:cantSplit/>
          <w:trHeight w:val="1786"/>
        </w:trPr>
        <w:tc>
          <w:tcPr>
            <w:tcW w:w="9513" w:type="dxa"/>
            <w:shd w:val="clear" w:color="auto" w:fill="auto"/>
            <w:vAlign w:val="center"/>
          </w:tcPr>
          <w:p w:rsidR="000E7FB6" w:rsidRPr="000E7FB6" w:rsidRDefault="000E7FB6" w:rsidP="000E7FB6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E7FB6">
              <w:rPr>
                <w:rFonts w:ascii="Arial" w:hAnsi="Arial" w:cs="Arial"/>
                <w:sz w:val="16"/>
                <w:szCs w:val="16"/>
              </w:rPr>
              <w:t>•</w:t>
            </w:r>
            <w:r w:rsidRPr="000E7FB6">
              <w:rPr>
                <w:rFonts w:ascii="Arial" w:hAnsi="Arial" w:cs="Arial"/>
                <w:sz w:val="16"/>
                <w:szCs w:val="16"/>
              </w:rPr>
              <w:tab/>
              <w:t>Use the correct PC Software to launch the correct bulletin, in order to operate</w:t>
            </w:r>
          </w:p>
          <w:p w:rsidR="000E7FB6" w:rsidRPr="000E7FB6" w:rsidRDefault="000E7FB6" w:rsidP="000E7FB6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E7FB6">
              <w:rPr>
                <w:rFonts w:ascii="Arial" w:hAnsi="Arial" w:cs="Arial"/>
                <w:sz w:val="16"/>
                <w:szCs w:val="16"/>
              </w:rPr>
              <w:t>•</w:t>
            </w:r>
            <w:r w:rsidRPr="000E7FB6">
              <w:rPr>
                <w:rFonts w:ascii="Arial" w:hAnsi="Arial" w:cs="Arial"/>
                <w:sz w:val="16"/>
                <w:szCs w:val="16"/>
              </w:rPr>
              <w:tab/>
              <w:t>Make sure the working condition of teleprompter system before on air the program</w:t>
            </w:r>
          </w:p>
          <w:p w:rsidR="000E7FB6" w:rsidRPr="000E7FB6" w:rsidRDefault="000E7FB6" w:rsidP="000E7FB6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E7FB6">
              <w:rPr>
                <w:rFonts w:ascii="Arial" w:hAnsi="Arial" w:cs="Arial"/>
                <w:sz w:val="16"/>
                <w:szCs w:val="16"/>
              </w:rPr>
              <w:t>•</w:t>
            </w:r>
            <w:r w:rsidRPr="000E7FB6">
              <w:rPr>
                <w:rFonts w:ascii="Arial" w:hAnsi="Arial" w:cs="Arial"/>
                <w:sz w:val="16"/>
                <w:szCs w:val="16"/>
              </w:rPr>
              <w:tab/>
              <w:t>Inform to computer specialists if any problems found , arrange another system as reserve</w:t>
            </w:r>
          </w:p>
          <w:p w:rsidR="000E7FB6" w:rsidRPr="000E7FB6" w:rsidRDefault="000E7FB6" w:rsidP="000E7FB6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E7FB6">
              <w:rPr>
                <w:rFonts w:ascii="Arial" w:hAnsi="Arial" w:cs="Arial"/>
                <w:sz w:val="16"/>
                <w:szCs w:val="16"/>
              </w:rPr>
              <w:t>•</w:t>
            </w:r>
            <w:r w:rsidRPr="000E7FB6">
              <w:rPr>
                <w:rFonts w:ascii="Arial" w:hAnsi="Arial" w:cs="Arial"/>
                <w:sz w:val="16"/>
                <w:szCs w:val="16"/>
              </w:rPr>
              <w:tab/>
              <w:t>Assist to Set up the script to display the teleprompter</w:t>
            </w:r>
          </w:p>
          <w:p w:rsidR="000E7FB6" w:rsidRPr="000E7FB6" w:rsidRDefault="000E7FB6" w:rsidP="000E7FB6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E7FB6">
              <w:rPr>
                <w:rFonts w:ascii="Arial" w:hAnsi="Arial" w:cs="Arial"/>
                <w:sz w:val="16"/>
                <w:szCs w:val="16"/>
              </w:rPr>
              <w:t>•</w:t>
            </w:r>
            <w:r w:rsidRPr="000E7FB6">
              <w:rPr>
                <w:rFonts w:ascii="Arial" w:hAnsi="Arial" w:cs="Arial"/>
                <w:sz w:val="16"/>
                <w:szCs w:val="16"/>
              </w:rPr>
              <w:tab/>
              <w:t>Help strengthen the studio</w:t>
            </w:r>
          </w:p>
          <w:p w:rsidR="000E7FB6" w:rsidRPr="000E7FB6" w:rsidRDefault="000E7FB6" w:rsidP="000E7FB6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E7FB6">
              <w:rPr>
                <w:rFonts w:ascii="Arial" w:hAnsi="Arial" w:cs="Arial"/>
                <w:sz w:val="16"/>
                <w:szCs w:val="16"/>
              </w:rPr>
              <w:t>•</w:t>
            </w:r>
            <w:r w:rsidRPr="000E7FB6">
              <w:rPr>
                <w:rFonts w:ascii="Arial" w:hAnsi="Arial" w:cs="Arial"/>
                <w:sz w:val="16"/>
                <w:szCs w:val="16"/>
              </w:rPr>
              <w:tab/>
              <w:t>Prepare staff weekly rota and leaves in coordination with head of section</w:t>
            </w:r>
          </w:p>
          <w:p w:rsidR="00D60F4E" w:rsidRPr="003B0F2E" w:rsidRDefault="000E7FB6" w:rsidP="000E7FB6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0E7FB6">
              <w:rPr>
                <w:rFonts w:ascii="Arial" w:hAnsi="Arial" w:cs="Arial"/>
                <w:sz w:val="16"/>
                <w:szCs w:val="16"/>
              </w:rPr>
              <w:t>•</w:t>
            </w:r>
            <w:r w:rsidRPr="000E7FB6">
              <w:rPr>
                <w:rFonts w:ascii="Arial" w:hAnsi="Arial" w:cs="Arial"/>
                <w:sz w:val="16"/>
                <w:szCs w:val="16"/>
              </w:rPr>
              <w:tab/>
              <w:t>Arrange training programs for staff in the unit</w:t>
            </w:r>
          </w:p>
        </w:tc>
      </w:tr>
    </w:tbl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9227F6" w:rsidRPr="003818CC" w:rsidRDefault="009227F6" w:rsidP="00DF6880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144F45" w:rsidP="00144F45">
            <w:pPr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Minimum Bachelor</w:t>
            </w:r>
            <w:r w:rsidR="000E7FB6" w:rsidRPr="000E7FB6">
              <w:rPr>
                <w:rFonts w:asciiTheme="minorBidi" w:hAnsiTheme="minorBidi" w:cstheme="minorBidi"/>
                <w:sz w:val="16"/>
                <w:szCs w:val="16"/>
              </w:rPr>
              <w:t xml:space="preserve"> Degree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in any related discipline.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144F45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Minimum 4 </w:t>
            </w:r>
            <w:r w:rsidR="005B5B5E" w:rsidRPr="000E7FB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years’ experience</w:t>
            </w:r>
            <w:r w:rsidR="000E7FB6" w:rsidRPr="000E7FB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in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Media Industry or any similar role.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lastRenderedPageBreak/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E7FB6" w:rsidRPr="000E7FB6" w:rsidRDefault="000E7FB6" w:rsidP="000E7FB6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E7FB6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E7FB6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Agility and reaction </w:t>
            </w:r>
          </w:p>
          <w:p w:rsidR="000E7FB6" w:rsidRPr="000E7FB6" w:rsidRDefault="000E7FB6" w:rsidP="00144F45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E7FB6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E7FB6">
              <w:rPr>
                <w:rFonts w:asciiTheme="minorBidi" w:hAnsiTheme="minorBidi" w:cstheme="minorBidi"/>
                <w:sz w:val="16"/>
                <w:szCs w:val="16"/>
              </w:rPr>
              <w:tab/>
              <w:t>Familiar with the broadcast equipment</w:t>
            </w:r>
          </w:p>
          <w:p w:rsidR="000E7FB6" w:rsidRPr="000E7FB6" w:rsidRDefault="000E7FB6" w:rsidP="000E7FB6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E7FB6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E7FB6">
              <w:rPr>
                <w:rFonts w:asciiTheme="minorBidi" w:hAnsiTheme="minorBidi" w:cstheme="minorBidi"/>
                <w:sz w:val="16"/>
                <w:szCs w:val="16"/>
              </w:rPr>
              <w:tab/>
              <w:t>Good communication skills</w:t>
            </w:r>
          </w:p>
          <w:p w:rsidR="00F83A47" w:rsidRPr="00014764" w:rsidRDefault="000E7FB6" w:rsidP="000E7FB6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0E7FB6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E7FB6">
              <w:rPr>
                <w:rFonts w:asciiTheme="minorBidi" w:hAnsiTheme="minorBidi" w:cstheme="minorBidi"/>
                <w:sz w:val="16"/>
                <w:szCs w:val="16"/>
              </w:rPr>
              <w:tab/>
              <w:t>Language skills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1BFC" w:rsidRPr="007B3F46" w:rsidRDefault="000E7FB6" w:rsidP="00DF6880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0E7FB6">
              <w:rPr>
                <w:rFonts w:asciiTheme="minorBidi" w:hAnsiTheme="minorBidi" w:cstheme="minorBidi"/>
                <w:sz w:val="16"/>
                <w:szCs w:val="16"/>
              </w:rPr>
              <w:t>•</w:t>
            </w:r>
            <w:r w:rsidRPr="000E7FB6">
              <w:rPr>
                <w:rFonts w:asciiTheme="minorBidi" w:hAnsiTheme="minorBidi" w:cstheme="minorBidi"/>
                <w:sz w:val="16"/>
                <w:szCs w:val="16"/>
              </w:rPr>
              <w:tab/>
              <w:t>TV Broadcasting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E7FB6" w:rsidRPr="000E7FB6" w:rsidRDefault="000E7FB6" w:rsidP="000E7FB6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E7FB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0E7FB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Sports knowledge (specially football) </w:t>
            </w:r>
          </w:p>
          <w:p w:rsidR="000E7FB6" w:rsidRPr="000E7FB6" w:rsidRDefault="000E7FB6" w:rsidP="000E7FB6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E7FB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0E7FB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under pressure </w:t>
            </w:r>
          </w:p>
          <w:p w:rsidR="000E7FB6" w:rsidRPr="000E7FB6" w:rsidRDefault="000E7FB6" w:rsidP="000E7FB6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E7FB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0E7FB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Able to take the responsibility</w:t>
            </w:r>
          </w:p>
          <w:p w:rsidR="000E7FB6" w:rsidRPr="000E7FB6" w:rsidRDefault="000E7FB6" w:rsidP="000E7FB6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E7FB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0E7FB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monitor many signals simultaneously </w:t>
            </w:r>
          </w:p>
          <w:p w:rsidR="000E7FB6" w:rsidRPr="000E7FB6" w:rsidRDefault="000E7FB6" w:rsidP="000E7FB6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E7FB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0E7FB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in a shift method </w:t>
            </w:r>
          </w:p>
          <w:p w:rsidR="000E7FB6" w:rsidRPr="000E7FB6" w:rsidRDefault="000E7FB6" w:rsidP="000E7FB6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E7FB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0E7FB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High sense of attention for live coverage </w:t>
            </w:r>
          </w:p>
          <w:p w:rsidR="000E7FB6" w:rsidRPr="000E7FB6" w:rsidRDefault="000E7FB6" w:rsidP="000E7FB6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E7FB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0E7FB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 xml:space="preserve">Able to work in a team environment </w:t>
            </w:r>
          </w:p>
          <w:p w:rsidR="00CB58F5" w:rsidRPr="00014764" w:rsidRDefault="000E7FB6" w:rsidP="000E7FB6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E7FB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</w:t>
            </w:r>
            <w:r w:rsidRPr="000E7FB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Able to deal with the live events and take the proper action when needed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1- beIN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2- beIN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0E7FB6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E7FB6">
              <w:rPr>
                <w:rFonts w:ascii="Arial" w:hAnsi="Arial" w:cs="Arial"/>
                <w:sz w:val="16"/>
                <w:szCs w:val="16"/>
                <w:lang w:val="en-CA"/>
              </w:rPr>
              <w:t>Studio , OB,</w:t>
            </w: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0E7FB6" w:rsidRPr="000E7FB6" w:rsidRDefault="000E7FB6" w:rsidP="000E7FB6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7FB6">
              <w:rPr>
                <w:rFonts w:ascii="Arial" w:hAnsi="Arial" w:cs="Arial"/>
                <w:sz w:val="16"/>
                <w:szCs w:val="16"/>
              </w:rPr>
              <w:t>•</w:t>
            </w:r>
            <w:r w:rsidRPr="000E7FB6">
              <w:rPr>
                <w:rFonts w:ascii="Arial" w:hAnsi="Arial" w:cs="Arial"/>
                <w:sz w:val="16"/>
                <w:szCs w:val="16"/>
              </w:rPr>
              <w:tab/>
              <w:t>Technical Reports</w:t>
            </w:r>
          </w:p>
          <w:p w:rsidR="000E7FB6" w:rsidRPr="000E7FB6" w:rsidRDefault="000E7FB6" w:rsidP="000E7FB6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7FB6">
              <w:rPr>
                <w:rFonts w:ascii="Arial" w:hAnsi="Arial" w:cs="Arial"/>
                <w:sz w:val="16"/>
                <w:szCs w:val="16"/>
              </w:rPr>
              <w:t>•</w:t>
            </w:r>
            <w:r w:rsidRPr="000E7FB6">
              <w:rPr>
                <w:rFonts w:ascii="Arial" w:hAnsi="Arial" w:cs="Arial"/>
                <w:sz w:val="16"/>
                <w:szCs w:val="16"/>
              </w:rPr>
              <w:tab/>
              <w:t xml:space="preserve">Accuracy of notes </w:t>
            </w:r>
          </w:p>
          <w:p w:rsidR="00F8505F" w:rsidRPr="003B0F2E" w:rsidRDefault="000E7FB6" w:rsidP="000E7FB6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0E7FB6">
              <w:rPr>
                <w:rFonts w:ascii="Arial" w:hAnsi="Arial" w:cs="Arial"/>
                <w:sz w:val="16"/>
                <w:szCs w:val="16"/>
              </w:rPr>
              <w:t>•</w:t>
            </w:r>
            <w:r w:rsidRPr="000E7FB6">
              <w:rPr>
                <w:rFonts w:ascii="Arial" w:hAnsi="Arial" w:cs="Arial"/>
                <w:sz w:val="16"/>
                <w:szCs w:val="16"/>
              </w:rPr>
              <w:tab/>
              <w:t>Time Management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D97B6C" w:rsidRPr="00AC6989" w:rsidRDefault="000E7FB6" w:rsidP="00DF688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0E7FB6">
              <w:rPr>
                <w:rFonts w:ascii="Arial" w:hAnsi="Arial" w:cs="Arial"/>
                <w:sz w:val="16"/>
                <w:szCs w:val="16"/>
              </w:rPr>
              <w:t>•</w:t>
            </w:r>
            <w:r w:rsidRPr="000E7FB6">
              <w:rPr>
                <w:rFonts w:ascii="Arial" w:hAnsi="Arial" w:cs="Arial"/>
                <w:sz w:val="16"/>
                <w:szCs w:val="16"/>
              </w:rPr>
              <w:tab/>
              <w:t>Computer</w:t>
            </w:r>
          </w:p>
        </w:tc>
      </w:tr>
    </w:tbl>
    <w:p w:rsidR="00EE51AA" w:rsidRDefault="00EE51AA" w:rsidP="00F8505F"/>
    <w:sectPr w:rsidR="00EE51AA" w:rsidSect="00CB58F5">
      <w:headerReference w:type="default" r:id="rId8"/>
      <w:footerReference w:type="default" r:id="rId9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AF0" w:rsidRDefault="00441AF0" w:rsidP="000E40C5">
      <w:r>
        <w:separator/>
      </w:r>
    </w:p>
  </w:endnote>
  <w:endnote w:type="continuationSeparator" w:id="0">
    <w:p w:rsidR="00441AF0" w:rsidRDefault="00441AF0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4A6C4F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4A6C4F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AF0" w:rsidRDefault="00441AF0" w:rsidP="000E40C5">
      <w:r>
        <w:separator/>
      </w:r>
    </w:p>
  </w:footnote>
  <w:footnote w:type="continuationSeparator" w:id="0">
    <w:p w:rsidR="00441AF0" w:rsidRDefault="00441AF0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A5A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 w15:restartNumberingAfterBreak="0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 w15:restartNumberingAfterBreak="0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 w15:restartNumberingAfterBreak="0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0E7FB6"/>
    <w:rsid w:val="00100EE6"/>
    <w:rsid w:val="00102545"/>
    <w:rsid w:val="00131B05"/>
    <w:rsid w:val="0014118B"/>
    <w:rsid w:val="0014269D"/>
    <w:rsid w:val="00144F45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41AF0"/>
    <w:rsid w:val="00451322"/>
    <w:rsid w:val="004631A7"/>
    <w:rsid w:val="00492098"/>
    <w:rsid w:val="004960F5"/>
    <w:rsid w:val="004A6C4F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B5B5E"/>
    <w:rsid w:val="005D4068"/>
    <w:rsid w:val="00601580"/>
    <w:rsid w:val="006102A9"/>
    <w:rsid w:val="00612AA1"/>
    <w:rsid w:val="00634CD6"/>
    <w:rsid w:val="00647413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760404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BF7F5E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C426F"/>
    <w:rsid w:val="00CD1B28"/>
    <w:rsid w:val="00D00DA0"/>
    <w:rsid w:val="00D01569"/>
    <w:rsid w:val="00D0700B"/>
    <w:rsid w:val="00D175E3"/>
    <w:rsid w:val="00D34AB6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55D7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C881DC-CE11-4F13-910F-FC902774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6A6D0-427A-4467-B4DD-4A977C02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Ruqaya Mohamed Alobaidly</cp:lastModifiedBy>
  <cp:revision>2</cp:revision>
  <cp:lastPrinted>2014-03-27T06:36:00Z</cp:lastPrinted>
  <dcterms:created xsi:type="dcterms:W3CDTF">2015-11-22T07:47:00Z</dcterms:created>
  <dcterms:modified xsi:type="dcterms:W3CDTF">2015-11-22T07:47:00Z</dcterms:modified>
</cp:coreProperties>
</file>