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FF64F9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FF64F9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Post Production Editor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537ACA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58102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81027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58102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8102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58102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8102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Media Operation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58102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81027">
              <w:rPr>
                <w:rFonts w:ascii="Arial" w:hAnsi="Arial" w:cs="Arial"/>
                <w:sz w:val="16"/>
                <w:szCs w:val="16"/>
                <w:lang w:val="en-CA"/>
              </w:rPr>
              <w:t>Post Production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5E4964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E4964">
              <w:rPr>
                <w:rFonts w:ascii="Arial" w:hAnsi="Arial" w:cs="Arial"/>
                <w:sz w:val="16"/>
                <w:szCs w:val="16"/>
                <w:lang w:val="en-CA"/>
              </w:rPr>
              <w:t>Head of Post Production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5E4964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964">
              <w:rPr>
                <w:rFonts w:ascii="Arial" w:hAnsi="Arial" w:cs="Arial"/>
                <w:sz w:val="16"/>
                <w:szCs w:val="16"/>
                <w:lang w:val="en-US"/>
              </w:rPr>
              <w:t>Production Dept., CAR, Transmission, Library &amp; Archive, Foreign Disk , BIT, IT, Corresponded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5E4964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964">
              <w:rPr>
                <w:rFonts w:ascii="Arial" w:hAnsi="Arial" w:cs="Arial"/>
                <w:sz w:val="16"/>
                <w:szCs w:val="16"/>
                <w:lang w:val="en-US"/>
              </w:rPr>
              <w:t>Overseas Bureaus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CA6F7A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A6F7A">
              <w:rPr>
                <w:rFonts w:ascii="Arial" w:hAnsi="Arial" w:cs="Arial"/>
                <w:sz w:val="16"/>
                <w:szCs w:val="16"/>
                <w:lang w:val="en-CA"/>
              </w:rPr>
              <w:t xml:space="preserve">The Senior Post Production Editor is responsible for </w:t>
            </w:r>
            <w:r w:rsidR="00537ACA" w:rsidRPr="00CA6F7A">
              <w:rPr>
                <w:rFonts w:ascii="Arial" w:hAnsi="Arial" w:cs="Arial"/>
                <w:sz w:val="16"/>
                <w:szCs w:val="16"/>
                <w:lang w:val="en-CA"/>
              </w:rPr>
              <w:t>the process</w:t>
            </w:r>
            <w:r w:rsidRPr="00CA6F7A">
              <w:rPr>
                <w:rFonts w:ascii="Arial" w:hAnsi="Arial" w:cs="Arial"/>
                <w:sz w:val="16"/>
                <w:szCs w:val="16"/>
                <w:lang w:val="en-CA"/>
              </w:rPr>
              <w:t xml:space="preserve"> of </w:t>
            </w:r>
            <w:r w:rsidR="00537ACA" w:rsidRPr="00CA6F7A">
              <w:rPr>
                <w:rFonts w:ascii="Arial" w:hAnsi="Arial" w:cs="Arial"/>
                <w:sz w:val="16"/>
                <w:szCs w:val="16"/>
                <w:lang w:val="en-CA"/>
              </w:rPr>
              <w:t>creating segments</w:t>
            </w:r>
            <w:r w:rsidRPr="00CA6F7A">
              <w:rPr>
                <w:rFonts w:ascii="Arial" w:hAnsi="Arial" w:cs="Arial"/>
                <w:sz w:val="16"/>
                <w:szCs w:val="16"/>
                <w:lang w:val="en-CA"/>
              </w:rPr>
              <w:t xml:space="preserve"> of motion video production footage, special effects and </w:t>
            </w:r>
            <w:r w:rsidR="00537ACA" w:rsidRPr="00CA6F7A">
              <w:rPr>
                <w:rFonts w:ascii="Arial" w:hAnsi="Arial" w:cs="Arial"/>
                <w:sz w:val="16"/>
                <w:szCs w:val="16"/>
                <w:lang w:val="en-CA"/>
              </w:rPr>
              <w:t>sound to</w:t>
            </w:r>
            <w:r w:rsidRPr="00CA6F7A">
              <w:rPr>
                <w:rFonts w:ascii="Arial" w:hAnsi="Arial" w:cs="Arial"/>
                <w:sz w:val="16"/>
                <w:szCs w:val="16"/>
                <w:lang w:val="en-CA"/>
              </w:rPr>
              <w:t xml:space="preserve"> manipulate these elements to create a </w:t>
            </w:r>
            <w:r w:rsidR="00537ACA" w:rsidRPr="00CA6F7A">
              <w:rPr>
                <w:rFonts w:ascii="Arial" w:hAnsi="Arial" w:cs="Arial"/>
                <w:sz w:val="16"/>
                <w:szCs w:val="16"/>
                <w:lang w:val="en-CA"/>
              </w:rPr>
              <w:t>video matching the</w:t>
            </w:r>
            <w:r w:rsidRPr="00CA6F7A">
              <w:rPr>
                <w:rFonts w:ascii="Arial" w:hAnsi="Arial" w:cs="Arial"/>
                <w:sz w:val="16"/>
                <w:szCs w:val="16"/>
                <w:lang w:val="en-CA"/>
              </w:rPr>
              <w:t xml:space="preserve"> original Camera Script </w:t>
            </w:r>
            <w:r w:rsidR="00537ACA" w:rsidRPr="00CA6F7A">
              <w:rPr>
                <w:rFonts w:ascii="Arial" w:hAnsi="Arial" w:cs="Arial"/>
                <w:sz w:val="16"/>
                <w:szCs w:val="16"/>
                <w:lang w:val="en-CA"/>
              </w:rPr>
              <w:t>and the</w:t>
            </w:r>
            <w:r w:rsidRPr="00CA6F7A">
              <w:rPr>
                <w:rFonts w:ascii="Arial" w:hAnsi="Arial" w:cs="Arial"/>
                <w:sz w:val="16"/>
                <w:szCs w:val="16"/>
                <w:lang w:val="en-CA"/>
              </w:rPr>
              <w:t xml:space="preserve"> Story Board or the director view.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Video editing all kinds of Analyst studios and programs Reports and Videos (Reports, OOVs, Floating PIX, …etc)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Edit Creative music clips, Stings and Filers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 xml:space="preserve">Doable  purchased/ready-made Programs 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Editing Factual Programs and Documentary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 xml:space="preserve">Deal with the MAM work flow (interplay) 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Make sure material are sent/dubbed to the targeted path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 xml:space="preserve">Granted the technical approval on  Video &amp; Audio 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Provide Detailed technical report of the completion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Dealing with  FTP/UDP and file based media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 xml:space="preserve">Following daily monitoring Reports 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Solve daily matter issues (updated booking and Machines problems)</w:t>
            </w:r>
          </w:p>
          <w:p w:rsidR="00CA6F7A" w:rsidRPr="00CA6F7A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 xml:space="preserve">Cover for the team leader while not in presents </w:t>
            </w:r>
          </w:p>
          <w:p w:rsidR="00D60F4E" w:rsidRPr="003B0F2E" w:rsidRDefault="00CA6F7A" w:rsidP="00CA6F7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Provide daily Reports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CA6F7A" w:rsidRPr="00CA6F7A" w:rsidRDefault="00CA6F7A" w:rsidP="00CA6F7A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Helping out News Editing Unit  if required</w:t>
            </w:r>
          </w:p>
          <w:p w:rsidR="00CA6F7A" w:rsidRPr="00CA6F7A" w:rsidRDefault="00CA6F7A" w:rsidP="00CA6F7A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Attend section and managerial meetings</w:t>
            </w:r>
          </w:p>
          <w:p w:rsidR="00CA6F7A" w:rsidRPr="00CA6F7A" w:rsidRDefault="00CA6F7A" w:rsidP="00CA6F7A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 xml:space="preserve">Work Overtime when  required </w:t>
            </w:r>
          </w:p>
          <w:p w:rsidR="009227F6" w:rsidRPr="003818CC" w:rsidRDefault="00CA6F7A" w:rsidP="00CA6F7A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Train fresh Employee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CA6F7A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Minimum Bachelor Degree in Media Production, Journalism or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537ACA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4-5</w:t>
            </w:r>
            <w:r w:rsidR="00CA6F7A"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years of professional experience in Media Television Journalism or any similar role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6F7A" w:rsidRPr="00CA6F7A" w:rsidRDefault="00CA6F7A" w:rsidP="00CA6F7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Agility and reaction </w:t>
            </w:r>
          </w:p>
          <w:p w:rsidR="00CA6F7A" w:rsidRPr="00CA6F7A" w:rsidRDefault="00CA6F7A" w:rsidP="00CA6F7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  <w:p w:rsidR="00F83A47" w:rsidRPr="00014764" w:rsidRDefault="00CA6F7A" w:rsidP="00CA6F7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>Language skills</w:t>
            </w:r>
            <w:bookmarkStart w:id="0" w:name="_GoBack"/>
            <w:bookmarkEnd w:id="0"/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6F7A" w:rsidRPr="00CA6F7A" w:rsidRDefault="00CA6F7A" w:rsidP="00CA6F7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>Sport knowledge</w:t>
            </w:r>
          </w:p>
          <w:p w:rsidR="00CA6F7A" w:rsidRPr="00CA6F7A" w:rsidRDefault="00CA6F7A" w:rsidP="00CA6F7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Aspect Ratio </w:t>
            </w:r>
          </w:p>
          <w:p w:rsidR="00CA6F7A" w:rsidRPr="00CA6F7A" w:rsidRDefault="00CA6F7A" w:rsidP="00CA6F7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Video Definitions </w:t>
            </w:r>
          </w:p>
          <w:p w:rsidR="00CA6F7A" w:rsidRPr="00CA6F7A" w:rsidRDefault="00CA6F7A" w:rsidP="00CA6F7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>Video Quality</w:t>
            </w:r>
          </w:p>
          <w:p w:rsidR="00CA6F7A" w:rsidRPr="00CA6F7A" w:rsidRDefault="00CA6F7A" w:rsidP="00CA6F7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>TV Broadcasting terminology and working concepts</w:t>
            </w:r>
          </w:p>
          <w:p w:rsidR="00CA6F7A" w:rsidRPr="00CA6F7A" w:rsidRDefault="00CA6F7A" w:rsidP="00CA6F7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>Working with MAMs (Media Assist Managements)</w:t>
            </w:r>
          </w:p>
          <w:p w:rsidR="00BC1BFC" w:rsidRPr="007B3F46" w:rsidRDefault="00CA6F7A" w:rsidP="00CA6F7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A6F7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A6F7A">
              <w:rPr>
                <w:rFonts w:asciiTheme="minorBidi" w:hAnsiTheme="minorBidi" w:cstheme="minorBidi"/>
                <w:sz w:val="16"/>
                <w:szCs w:val="16"/>
              </w:rPr>
              <w:tab/>
              <w:t>Familiar with broadcast equipment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6F7A" w:rsidRPr="00CA6F7A" w:rsidRDefault="00CA6F7A" w:rsidP="00CA6F7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CA6F7A" w:rsidRPr="00CA6F7A" w:rsidRDefault="00CA6F7A" w:rsidP="00CA6F7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CA6F7A" w:rsidRPr="00CA6F7A" w:rsidRDefault="00CA6F7A" w:rsidP="00CA6F7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CA6F7A" w:rsidRPr="00CA6F7A" w:rsidRDefault="00CA6F7A" w:rsidP="00CA6F7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for live coverage </w:t>
            </w:r>
          </w:p>
          <w:p w:rsidR="00CB58F5" w:rsidRPr="00014764" w:rsidRDefault="00CA6F7A" w:rsidP="00CA6F7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CA6F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work in a team environment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CA6F7A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A6F7A">
              <w:rPr>
                <w:rFonts w:ascii="Arial" w:hAnsi="Arial" w:cs="Arial"/>
                <w:sz w:val="16"/>
                <w:szCs w:val="16"/>
                <w:lang w:val="en-CA"/>
              </w:rPr>
              <w:t>Office &amp; Field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CA6F7A" w:rsidRPr="00CA6F7A" w:rsidRDefault="00CA6F7A" w:rsidP="00CA6F7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Quality of output</w:t>
            </w:r>
          </w:p>
          <w:p w:rsidR="00CA6F7A" w:rsidRPr="00CA6F7A" w:rsidRDefault="00CA6F7A" w:rsidP="00CA6F7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Accuracy of the Segments</w:t>
            </w:r>
          </w:p>
          <w:p w:rsidR="00CA6F7A" w:rsidRPr="00CA6F7A" w:rsidRDefault="00CA6F7A" w:rsidP="00CA6F7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Number of Segments and packages</w:t>
            </w:r>
          </w:p>
          <w:p w:rsidR="00CA6F7A" w:rsidRPr="00CA6F7A" w:rsidRDefault="00CA6F7A" w:rsidP="00CA6F7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Producer &amp; Director degree of satisfaction</w:t>
            </w:r>
          </w:p>
          <w:p w:rsidR="00F8505F" w:rsidRPr="003B0F2E" w:rsidRDefault="00CA6F7A" w:rsidP="00CA6F7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Time Management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CA6F7A" w:rsidRPr="00CA6F7A" w:rsidRDefault="00CA6F7A" w:rsidP="00CA6F7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AVID, FCP, PAM (interplay), MAM</w:t>
            </w:r>
          </w:p>
          <w:p w:rsidR="00CA6F7A" w:rsidRPr="00CA6F7A" w:rsidRDefault="00CA6F7A" w:rsidP="00CA6F7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VTRs</w:t>
            </w:r>
          </w:p>
          <w:p w:rsidR="00CA6F7A" w:rsidRPr="00CA6F7A" w:rsidRDefault="00CA6F7A" w:rsidP="00CA6F7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ROUTER</w:t>
            </w:r>
          </w:p>
          <w:p w:rsidR="00CA6F7A" w:rsidRPr="00CA6F7A" w:rsidRDefault="00CA6F7A" w:rsidP="00CA6F7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 xml:space="preserve">PC &amp; FTP  </w:t>
            </w:r>
          </w:p>
          <w:p w:rsidR="00CA6F7A" w:rsidRPr="00CA6F7A" w:rsidRDefault="00CA6F7A" w:rsidP="00CA6F7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Wave Form</w:t>
            </w:r>
          </w:p>
          <w:p w:rsidR="00D97B6C" w:rsidRPr="00AC6989" w:rsidRDefault="00CA6F7A" w:rsidP="00CA6F7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A6F7A">
              <w:rPr>
                <w:rFonts w:ascii="Arial" w:hAnsi="Arial" w:cs="Arial"/>
                <w:sz w:val="16"/>
                <w:szCs w:val="16"/>
              </w:rPr>
              <w:t>•</w:t>
            </w:r>
            <w:r w:rsidRPr="00CA6F7A">
              <w:rPr>
                <w:rFonts w:ascii="Arial" w:hAnsi="Arial" w:cs="Arial"/>
                <w:sz w:val="16"/>
                <w:szCs w:val="16"/>
              </w:rPr>
              <w:tab/>
              <w:t>Audio Mixer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537ACA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537ACA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37ACA"/>
    <w:rsid w:val="00570CA9"/>
    <w:rsid w:val="00573BD7"/>
    <w:rsid w:val="00581027"/>
    <w:rsid w:val="00582340"/>
    <w:rsid w:val="005D4068"/>
    <w:rsid w:val="005E4964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A6F7A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3F43FEC-E24B-43E3-9763-8C4B938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F097-CE05-4E59-97F7-11CFB2B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6</cp:revision>
  <cp:lastPrinted>2014-03-27T06:36:00Z</cp:lastPrinted>
  <dcterms:created xsi:type="dcterms:W3CDTF">2015-08-17T10:01:00Z</dcterms:created>
  <dcterms:modified xsi:type="dcterms:W3CDTF">2015-09-14T11:30:00Z</dcterms:modified>
</cp:coreProperties>
</file>