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002633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00263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Senior Electrical Engineer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BF3C8D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002633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bookmarkStart w:id="0" w:name="_GoBack"/>
            <w:r w:rsidRPr="00002633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  <w:bookmarkEnd w:id="0"/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002633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0263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002633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0263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Support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002633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02633">
              <w:rPr>
                <w:rFonts w:ascii="Arial" w:hAnsi="Arial" w:cs="Arial"/>
                <w:sz w:val="16"/>
                <w:szCs w:val="16"/>
                <w:lang w:val="en-CA"/>
              </w:rPr>
              <w:t>Electromechanical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002633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02633">
              <w:rPr>
                <w:rFonts w:ascii="Arial" w:hAnsi="Arial" w:cs="Arial"/>
                <w:sz w:val="16"/>
                <w:szCs w:val="16"/>
                <w:lang w:val="en-CA"/>
              </w:rPr>
              <w:t>Head of Electromechanical Section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002633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2633">
              <w:rPr>
                <w:rFonts w:ascii="Arial" w:hAnsi="Arial" w:cs="Arial"/>
                <w:sz w:val="16"/>
                <w:szCs w:val="16"/>
                <w:lang w:val="en-US"/>
              </w:rPr>
              <w:t>Technical Support Engineers and technician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002633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2633">
              <w:rPr>
                <w:rFonts w:ascii="Arial" w:hAnsi="Arial" w:cs="Arial"/>
                <w:sz w:val="16"/>
                <w:szCs w:val="16"/>
                <w:lang w:val="en-US"/>
              </w:rPr>
              <w:t>Service Providers, Vendors, Suppliers</w:t>
            </w: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002633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02633">
              <w:rPr>
                <w:rFonts w:ascii="Arial" w:hAnsi="Arial" w:cs="Arial"/>
                <w:sz w:val="16"/>
                <w:szCs w:val="16"/>
                <w:lang w:val="en-CA"/>
              </w:rPr>
              <w:t>The Sr. Electrical Engineer is responsible for the installation &amp; maintenance of the MV Panels, Sub Panels, DBs, Generators, Change-overs &amp; UPS for the TV Broadcast. Provide Electrical power to the Broadcast Studio &amp; Broadcast Equipment installed in the Studio &amp; CAR. Carry out preventive and routine maintenance of Electrical equipment in the Channel to ensure smooth running of transmission. Will be responsible for the house lighting and building maintenance.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002633" w:rsidRPr="00002633" w:rsidRDefault="00002633" w:rsidP="00002633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 xml:space="preserve">To provide 1st &amp; 2nd level of support for all HV/LV Electrical Systems in the Channel </w:t>
            </w:r>
          </w:p>
          <w:p w:rsidR="00002633" w:rsidRPr="00002633" w:rsidRDefault="00002633" w:rsidP="00002633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 xml:space="preserve">To supervise the maintenance, service and operation of the Electrical Systems </w:t>
            </w:r>
          </w:p>
          <w:p w:rsidR="00002633" w:rsidRPr="00002633" w:rsidRDefault="00002633" w:rsidP="00002633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 xml:space="preserve">To supervise the Power supplied to Broadcast CAR and Equipment rooms </w:t>
            </w:r>
          </w:p>
          <w:p w:rsidR="00002633" w:rsidRPr="00002633" w:rsidRDefault="00002633" w:rsidP="00002633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To supervise the monitoring, escalation &amp; troubleshooting of issues and faults with the Electrical installations, House lights, Generators, UPS</w:t>
            </w:r>
          </w:p>
          <w:p w:rsidR="00002633" w:rsidRPr="00002633" w:rsidRDefault="00002633" w:rsidP="00002633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 xml:space="preserve">To supervise routine and preventive maintenance at scheduled intervals </w:t>
            </w:r>
          </w:p>
          <w:p w:rsidR="00002633" w:rsidRPr="00002633" w:rsidRDefault="00002633" w:rsidP="00002633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To provide cabling and Power to new installations</w:t>
            </w:r>
          </w:p>
          <w:p w:rsidR="00002633" w:rsidRPr="00002633" w:rsidRDefault="00002633" w:rsidP="00002633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To keep record of maintenance and system faults</w:t>
            </w:r>
          </w:p>
          <w:p w:rsidR="00002633" w:rsidRPr="00002633" w:rsidRDefault="00002633" w:rsidP="00002633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Analyse, diagnose and troubleshoot faults and provide solutions to meet the channel requirements</w:t>
            </w:r>
          </w:p>
          <w:p w:rsidR="00002633" w:rsidRPr="00002633" w:rsidRDefault="00002633" w:rsidP="00002633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To create and maintain technical drawings of new and existing installations</w:t>
            </w:r>
          </w:p>
          <w:p w:rsidR="00D60F4E" w:rsidRPr="003B0F2E" w:rsidRDefault="00002633" w:rsidP="00002633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To co-ordinate and liaise with various service providers and system integrators for the upkeep and maintenance of the systems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002633" w:rsidRPr="00002633" w:rsidRDefault="00002633" w:rsidP="00002633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Perform other duties relevant to the job as requested</w:t>
            </w:r>
          </w:p>
          <w:p w:rsidR="009227F6" w:rsidRPr="003818CC" w:rsidRDefault="00002633" w:rsidP="00002633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To prepare RFI, RFPs and carry out Technical Evaluations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002633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02633">
              <w:rPr>
                <w:rFonts w:asciiTheme="minorBidi" w:hAnsiTheme="minorBidi" w:cstheme="minorBidi"/>
                <w:sz w:val="16"/>
                <w:szCs w:val="16"/>
              </w:rPr>
              <w:t xml:space="preserve">Minimum Bachelor Degree in </w:t>
            </w:r>
            <w:r w:rsidR="00AF39DA">
              <w:rPr>
                <w:rFonts w:asciiTheme="minorBidi" w:hAnsiTheme="minorBidi" w:cstheme="minorBidi"/>
                <w:sz w:val="16"/>
                <w:szCs w:val="16"/>
              </w:rPr>
              <w:t xml:space="preserve">Electrical Engineer or </w:t>
            </w:r>
            <w:r w:rsidRPr="00002633">
              <w:rPr>
                <w:rFonts w:asciiTheme="minorBidi" w:hAnsiTheme="minorBidi" w:cstheme="minorBidi"/>
                <w:sz w:val="16"/>
                <w:szCs w:val="16"/>
              </w:rPr>
              <w:t xml:space="preserve">any related </w:t>
            </w:r>
            <w:r w:rsidR="00AF39DA">
              <w:rPr>
                <w:rFonts w:asciiTheme="minorBidi" w:hAnsiTheme="minorBidi" w:cstheme="minorBidi"/>
                <w:sz w:val="16"/>
                <w:szCs w:val="16"/>
              </w:rPr>
              <w:t>discipline.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936131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of 4</w:t>
            </w:r>
            <w:r w:rsidR="00002633" w:rsidRPr="0000263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years of experience in a News/Sports/Entertainment channel or relevant field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633" w:rsidRPr="00002633" w:rsidRDefault="00002633" w:rsidP="00002633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02633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02633">
              <w:rPr>
                <w:rFonts w:asciiTheme="minorBidi" w:hAnsiTheme="minorBidi" w:cstheme="minorBidi"/>
                <w:sz w:val="16"/>
                <w:szCs w:val="16"/>
              </w:rPr>
              <w:tab/>
              <w:t>Very well versed with the installation and maintenance of HV/LV Electrical Systems in the Broadcast Industry</w:t>
            </w:r>
          </w:p>
          <w:p w:rsidR="00002633" w:rsidRPr="00002633" w:rsidRDefault="00002633" w:rsidP="00002633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02633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02633">
              <w:rPr>
                <w:rFonts w:asciiTheme="minorBidi" w:hAnsiTheme="minorBidi" w:cstheme="minorBidi"/>
                <w:sz w:val="16"/>
                <w:szCs w:val="16"/>
              </w:rPr>
              <w:tab/>
              <w:t>Demonstrate proper safety practices and procedures while installing, designing, troubleshooting and servicing Electrical Systems</w:t>
            </w:r>
          </w:p>
          <w:p w:rsidR="00002633" w:rsidRPr="00002633" w:rsidRDefault="00002633" w:rsidP="00002633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02633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02633">
              <w:rPr>
                <w:rFonts w:asciiTheme="minorBidi" w:hAnsiTheme="minorBidi" w:cstheme="minorBidi"/>
                <w:sz w:val="16"/>
                <w:szCs w:val="16"/>
              </w:rPr>
              <w:tab/>
              <w:t>Understand the importance of good work habits, communication practices, and computation skills</w:t>
            </w:r>
          </w:p>
          <w:p w:rsidR="00002633" w:rsidRPr="00002633" w:rsidRDefault="00002633" w:rsidP="00002633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02633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02633">
              <w:rPr>
                <w:rFonts w:asciiTheme="minorBidi" w:hAnsiTheme="minorBidi" w:cstheme="minorBidi"/>
                <w:sz w:val="16"/>
                <w:szCs w:val="16"/>
              </w:rPr>
              <w:tab/>
              <w:t>Obtained required overall industry competencies in the areas of Electrical Systems</w:t>
            </w:r>
          </w:p>
          <w:p w:rsidR="00002633" w:rsidRPr="00002633" w:rsidRDefault="00002633" w:rsidP="00002633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02633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02633">
              <w:rPr>
                <w:rFonts w:asciiTheme="minorBidi" w:hAnsiTheme="minorBidi" w:cstheme="minorBidi"/>
                <w:sz w:val="16"/>
                <w:szCs w:val="16"/>
              </w:rPr>
              <w:tab/>
              <w:t>To be able to read and troubleshoot problems as per the given Engineering drawings</w:t>
            </w:r>
          </w:p>
          <w:p w:rsidR="00002633" w:rsidRPr="00002633" w:rsidRDefault="00002633" w:rsidP="00002633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02633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02633">
              <w:rPr>
                <w:rFonts w:asciiTheme="minorBidi" w:hAnsiTheme="minorBidi" w:cstheme="minorBidi"/>
                <w:sz w:val="16"/>
                <w:szCs w:val="16"/>
              </w:rPr>
              <w:tab/>
              <w:t>To be able to handle a group and have good supervisory skills</w:t>
            </w:r>
          </w:p>
          <w:p w:rsidR="00002633" w:rsidRPr="00002633" w:rsidRDefault="00002633" w:rsidP="00002633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02633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02633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Provides expertise to identify and translate system requirements into conceptual design and then into specifications </w:t>
            </w:r>
          </w:p>
          <w:p w:rsidR="00002633" w:rsidRPr="00002633" w:rsidRDefault="00002633" w:rsidP="00002633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02633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02633">
              <w:rPr>
                <w:rFonts w:asciiTheme="minorBidi" w:hAnsiTheme="minorBidi" w:cstheme="minorBidi"/>
                <w:sz w:val="16"/>
                <w:szCs w:val="16"/>
              </w:rPr>
              <w:tab/>
              <w:t>Understand the importance of good work habits, communication practices, and computation skills</w:t>
            </w:r>
          </w:p>
          <w:p w:rsidR="00F83A47" w:rsidRPr="00014764" w:rsidRDefault="00002633" w:rsidP="00002633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02633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02633">
              <w:rPr>
                <w:rFonts w:asciiTheme="minorBidi" w:hAnsiTheme="minorBidi" w:cstheme="minorBidi"/>
                <w:sz w:val="16"/>
                <w:szCs w:val="16"/>
              </w:rPr>
              <w:tab/>
              <w:t>Work safely without presenting a direct threat to self or others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633" w:rsidRPr="00002633" w:rsidRDefault="00002633" w:rsidP="00002633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002633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02633">
              <w:rPr>
                <w:rFonts w:asciiTheme="minorBidi" w:hAnsiTheme="minorBidi" w:cstheme="minorBidi"/>
                <w:sz w:val="16"/>
                <w:szCs w:val="16"/>
              </w:rPr>
              <w:tab/>
              <w:t>Excellent Knowledge of HV/LV Electrical Systems for Broadcast</w:t>
            </w:r>
          </w:p>
          <w:p w:rsidR="00BC1BFC" w:rsidRPr="007B3F46" w:rsidRDefault="00002633" w:rsidP="00002633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002633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02633">
              <w:rPr>
                <w:rFonts w:asciiTheme="minorBidi" w:hAnsiTheme="minorBidi" w:cstheme="minorBidi"/>
                <w:sz w:val="16"/>
                <w:szCs w:val="16"/>
              </w:rPr>
              <w:tab/>
              <w:t>Generators, UPS Systems, MV Panels, Changeovers, DB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633" w:rsidRPr="00002633" w:rsidRDefault="00002633" w:rsidP="00002633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0263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00263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handle a group and have good supervisory skills </w:t>
            </w:r>
          </w:p>
          <w:p w:rsidR="00002633" w:rsidRPr="00002633" w:rsidRDefault="00002633" w:rsidP="00002633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0263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00263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Should have a pleasing personality</w:t>
            </w:r>
          </w:p>
          <w:p w:rsidR="00CB58F5" w:rsidRPr="00014764" w:rsidRDefault="00002633" w:rsidP="00002633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0263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00263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Should be able to work in pressure situations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002633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02633">
              <w:rPr>
                <w:rFonts w:ascii="Arial" w:hAnsi="Arial" w:cs="Arial"/>
                <w:sz w:val="16"/>
                <w:szCs w:val="16"/>
                <w:lang w:val="en-CA"/>
              </w:rPr>
              <w:t>Office Work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002633" w:rsidRPr="00002633" w:rsidRDefault="00002633" w:rsidP="0000263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Responds to critical escalations within 30 minutes</w:t>
            </w:r>
          </w:p>
          <w:p w:rsidR="00002633" w:rsidRPr="00002633" w:rsidRDefault="00002633" w:rsidP="0000263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Responds to non-critical escalations within 1 day</w:t>
            </w:r>
          </w:p>
          <w:p w:rsidR="00002633" w:rsidRPr="00002633" w:rsidRDefault="00002633" w:rsidP="0000263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Number of downtimes in the Electrical systems</w:t>
            </w:r>
          </w:p>
          <w:p w:rsidR="00002633" w:rsidRPr="00002633" w:rsidRDefault="00002633" w:rsidP="0000263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Resolves issues as soon as possible or provides alternatives</w:t>
            </w:r>
          </w:p>
          <w:p w:rsidR="00002633" w:rsidRPr="00002633" w:rsidRDefault="00002633" w:rsidP="0000263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Meets deadlines set for various task</w:t>
            </w:r>
          </w:p>
          <w:p w:rsidR="00002633" w:rsidRPr="00002633" w:rsidRDefault="00002633" w:rsidP="0000263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Maintains document control</w:t>
            </w:r>
          </w:p>
          <w:p w:rsidR="00002633" w:rsidRPr="00002633" w:rsidRDefault="00002633" w:rsidP="0000263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Prepares technical documents with fair accuracy</w:t>
            </w:r>
          </w:p>
          <w:p w:rsidR="00002633" w:rsidRPr="00002633" w:rsidRDefault="00002633" w:rsidP="0000263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Uses best practices and methodologies</w:t>
            </w:r>
          </w:p>
          <w:p w:rsidR="00F8505F" w:rsidRPr="003B0F2E" w:rsidRDefault="00002633" w:rsidP="0000263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Maintains punctuality at work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002633" w:rsidRPr="00002633" w:rsidRDefault="00002633" w:rsidP="00002633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 xml:space="preserve"> Multi-meter</w:t>
            </w:r>
          </w:p>
          <w:p w:rsidR="00002633" w:rsidRPr="00002633" w:rsidRDefault="00002633" w:rsidP="00002633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Earth Resistance meter</w:t>
            </w:r>
          </w:p>
          <w:p w:rsidR="00002633" w:rsidRPr="00002633" w:rsidRDefault="00002633" w:rsidP="00002633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Clamp meter</w:t>
            </w:r>
          </w:p>
          <w:p w:rsidR="00002633" w:rsidRPr="00002633" w:rsidRDefault="00002633" w:rsidP="00002633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lastRenderedPageBreak/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Battery Load Tester</w:t>
            </w:r>
          </w:p>
          <w:p w:rsidR="00002633" w:rsidRPr="00002633" w:rsidRDefault="00002633" w:rsidP="00002633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 xml:space="preserve">Microsoft office </w:t>
            </w:r>
          </w:p>
          <w:p w:rsidR="00002633" w:rsidRPr="00002633" w:rsidRDefault="00002633" w:rsidP="00002633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Visio</w:t>
            </w:r>
          </w:p>
          <w:p w:rsidR="00002633" w:rsidRPr="00002633" w:rsidRDefault="00002633" w:rsidP="00002633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AutoCAD</w:t>
            </w:r>
          </w:p>
          <w:p w:rsidR="00D97B6C" w:rsidRPr="00AC6989" w:rsidRDefault="00002633" w:rsidP="00002633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02633">
              <w:rPr>
                <w:rFonts w:ascii="Arial" w:hAnsi="Arial" w:cs="Arial"/>
                <w:sz w:val="16"/>
                <w:szCs w:val="16"/>
              </w:rPr>
              <w:t>•</w:t>
            </w:r>
            <w:r w:rsidRPr="00002633">
              <w:rPr>
                <w:rFonts w:ascii="Arial" w:hAnsi="Arial" w:cs="Arial"/>
                <w:sz w:val="16"/>
                <w:szCs w:val="16"/>
              </w:rPr>
              <w:tab/>
              <w:t>MS Project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8D" w:rsidRDefault="00BF3C8D" w:rsidP="000E40C5">
      <w:r>
        <w:separator/>
      </w:r>
    </w:p>
  </w:endnote>
  <w:endnote w:type="continuationSeparator" w:id="0">
    <w:p w:rsidR="00BF3C8D" w:rsidRDefault="00BF3C8D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4B57A2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4B57A2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8D" w:rsidRDefault="00BF3C8D" w:rsidP="000E40C5">
      <w:r>
        <w:separator/>
      </w:r>
    </w:p>
  </w:footnote>
  <w:footnote w:type="continuationSeparator" w:id="0">
    <w:p w:rsidR="00BF3C8D" w:rsidRDefault="00BF3C8D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6"/>
    <w:rsid w:val="00002633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8F4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B57A2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36131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39DA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3C8D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059B0-9DE6-4FC5-AEDD-0917BA7E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E190-C959-4ACE-AFAD-1DF0476F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Ruqaya Mohamed Alobaidly</cp:lastModifiedBy>
  <cp:revision>2</cp:revision>
  <cp:lastPrinted>2014-03-27T06:36:00Z</cp:lastPrinted>
  <dcterms:created xsi:type="dcterms:W3CDTF">2015-11-15T08:38:00Z</dcterms:created>
  <dcterms:modified xsi:type="dcterms:W3CDTF">2015-11-15T08:38:00Z</dcterms:modified>
</cp:coreProperties>
</file>