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DA7F82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A7F8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Playout Operator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CA2C6E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DA7F82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A7F82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DA7F8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DA7F8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Studio Operations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DA7F8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A7F82">
              <w:rPr>
                <w:rFonts w:ascii="Arial" w:hAnsi="Arial" w:cs="Arial"/>
                <w:sz w:val="16"/>
                <w:szCs w:val="16"/>
                <w:lang w:val="en-CA"/>
              </w:rPr>
              <w:t>Studio Control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DA7F82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A7F82">
              <w:rPr>
                <w:rFonts w:ascii="Arial" w:hAnsi="Arial" w:cs="Arial"/>
                <w:sz w:val="16"/>
                <w:szCs w:val="16"/>
                <w:lang w:val="en-CA"/>
              </w:rPr>
              <w:t>Head of Studio Control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DA7F82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sz w:val="16"/>
                <w:szCs w:val="16"/>
                <w:lang w:val="en-US"/>
              </w:rPr>
              <w:t>CAR, Production, Operations, Programs, IT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DA7F82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A7F82">
              <w:rPr>
                <w:rFonts w:ascii="Arial" w:hAnsi="Arial" w:cs="Arial"/>
                <w:sz w:val="16"/>
                <w:szCs w:val="16"/>
                <w:lang w:val="en-CA"/>
              </w:rPr>
              <w:t>The Play-out Operator is responsible for rough edit and replay the Live scenes,  slow-motion, High-motion, super motion, Rough cut and video playlist the ingested Material on Air,  as well as to organize Existing clips for play out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Open new workspace (EVS, IP Director), clean up old Data</w:t>
            </w:r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Select the correct input sources</w:t>
            </w:r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Digitize the ready/available materials received from the editing unit before the start of the studio </w:t>
            </w:r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Give the material Unique ID names and save them to clips</w:t>
            </w:r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Digitize the live events (football matches …</w:t>
            </w:r>
            <w:r w:rsidR="00CA2C6E" w:rsidRPr="00DA7F82">
              <w:rPr>
                <w:rFonts w:ascii="Arial" w:hAnsi="Arial" w:cs="Arial"/>
                <w:sz w:val="16"/>
                <w:szCs w:val="16"/>
              </w:rPr>
              <w:t>etc.</w:t>
            </w:r>
            <w:r w:rsidRPr="00DA7F8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Instant </w:t>
            </w:r>
            <w:proofErr w:type="gramStart"/>
            <w:r w:rsidRPr="00DA7F82">
              <w:rPr>
                <w:rFonts w:ascii="Arial" w:hAnsi="Arial" w:cs="Arial"/>
                <w:sz w:val="16"/>
                <w:szCs w:val="16"/>
              </w:rPr>
              <w:t>Edit  the</w:t>
            </w:r>
            <w:proofErr w:type="gramEnd"/>
            <w:r w:rsidRPr="00DA7F82">
              <w:rPr>
                <w:rFonts w:ascii="Arial" w:hAnsi="Arial" w:cs="Arial"/>
                <w:sz w:val="16"/>
                <w:szCs w:val="16"/>
              </w:rPr>
              <w:t xml:space="preserve"> main and the key moments of the live Events (Goals, reacts, slow motion, high motion …</w:t>
            </w:r>
            <w:r w:rsidR="00CA2C6E" w:rsidRPr="00DA7F82">
              <w:rPr>
                <w:rFonts w:ascii="Arial" w:hAnsi="Arial" w:cs="Arial"/>
                <w:sz w:val="16"/>
                <w:szCs w:val="16"/>
              </w:rPr>
              <w:t>etc.</w:t>
            </w:r>
            <w:r w:rsidRPr="00DA7F8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Follow up the Producer’s request and handle additional scenes </w:t>
            </w:r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Assemble them in correct sequences for play out.</w:t>
            </w:r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Follow up other Live events highlights and edit them instantly for play out</w:t>
            </w:r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Record Studios on tape </w:t>
            </w:r>
            <w:bookmarkStart w:id="0" w:name="_GoBack"/>
            <w:bookmarkEnd w:id="0"/>
          </w:p>
          <w:p w:rsidR="00DA7F82" w:rsidRPr="00DA7F82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Dub (Put back to tape or archive)all the required material on Tape or HDD Archive</w:t>
            </w:r>
          </w:p>
          <w:p w:rsidR="00D60F4E" w:rsidRPr="003B0F2E" w:rsidRDefault="00DA7F82" w:rsidP="00DA7F82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Attending Section and management meetings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DA7F82" w:rsidRPr="00DA7F82" w:rsidRDefault="00DA7F82" w:rsidP="00DA7F82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Perform Other duties relevant to the job as requested  </w:t>
            </w:r>
          </w:p>
          <w:p w:rsidR="009227F6" w:rsidRPr="003818CC" w:rsidRDefault="00DA7F82" w:rsidP="00DA7F82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Coaching new local contracts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FF1684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FF1684">
              <w:rPr>
                <w:rFonts w:asciiTheme="minorBidi" w:hAnsiTheme="minorBidi" w:cstheme="minorBidi"/>
                <w:sz w:val="16"/>
                <w:szCs w:val="16"/>
              </w:rPr>
              <w:t>Minimum Post - High School Degree in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FF1684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F16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2 years TV Experience preferably in Media Broadcast Industry or any similar role.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7F82" w:rsidRPr="00DA7F82" w:rsidRDefault="00DA7F82" w:rsidP="00DA7F82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>Instant Highlight Editing (LSM MULTICAM  and  IP Director),</w:t>
            </w:r>
          </w:p>
          <w:p w:rsidR="00DA7F82" w:rsidRPr="00DA7F82" w:rsidRDefault="00DA7F82" w:rsidP="00DA7F82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Quick on Air  reaction  </w:t>
            </w:r>
          </w:p>
          <w:p w:rsidR="00DA7F82" w:rsidRPr="00DA7F82" w:rsidRDefault="00DA7F82" w:rsidP="00DA7F82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  <w:p w:rsidR="00F83A47" w:rsidRPr="00014764" w:rsidRDefault="00DA7F82" w:rsidP="00DA7F82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>Language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7F82" w:rsidRPr="00DA7F82" w:rsidRDefault="00DA7F82" w:rsidP="00DA7F82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>Instant Highlight Editing (LSM MULTICAM  and  IP Director),</w:t>
            </w:r>
          </w:p>
          <w:p w:rsidR="00DA7F82" w:rsidRPr="00DA7F82" w:rsidRDefault="00DA7F82" w:rsidP="00DA7F82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>Sports Knowledge</w:t>
            </w:r>
          </w:p>
          <w:p w:rsidR="00DA7F82" w:rsidRPr="00DA7F82" w:rsidRDefault="00DA7F82" w:rsidP="00DA7F82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>Video Definitions</w:t>
            </w:r>
          </w:p>
          <w:p w:rsidR="00DA7F82" w:rsidRPr="00DA7F82" w:rsidRDefault="00DA7F82" w:rsidP="00DA7F82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>On Air concepts and calmness</w:t>
            </w:r>
          </w:p>
          <w:p w:rsidR="00DA7F82" w:rsidRPr="00DA7F82" w:rsidRDefault="00DA7F82" w:rsidP="00DA7F82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>TV Broadcasting terminology and working concepts</w:t>
            </w:r>
          </w:p>
          <w:p w:rsidR="00BC1BFC" w:rsidRPr="007B3F46" w:rsidRDefault="00DA7F82" w:rsidP="00DA7F82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DA7F8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A7F82">
              <w:rPr>
                <w:rFonts w:asciiTheme="minorBidi" w:hAnsiTheme="minorBidi" w:cstheme="minorBidi"/>
                <w:sz w:val="16"/>
                <w:szCs w:val="16"/>
              </w:rPr>
              <w:tab/>
              <w:t>Type of signal (16/9 or 4/3 ) &amp; Video Quality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7F82" w:rsidRPr="00DA7F82" w:rsidRDefault="00DA7F82" w:rsidP="00DA7F8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DA7F82" w:rsidRPr="00DA7F82" w:rsidRDefault="00DA7F82" w:rsidP="00DA7F8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take the responsibility</w:t>
            </w:r>
          </w:p>
          <w:p w:rsidR="00DA7F82" w:rsidRPr="00DA7F82" w:rsidRDefault="00DA7F82" w:rsidP="00DA7F8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monitor many signals simultaneously </w:t>
            </w:r>
          </w:p>
          <w:p w:rsidR="00DA7F82" w:rsidRPr="00DA7F82" w:rsidRDefault="00DA7F82" w:rsidP="00DA7F8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shift method </w:t>
            </w:r>
          </w:p>
          <w:p w:rsidR="00DA7F82" w:rsidRPr="00DA7F82" w:rsidRDefault="00DA7F82" w:rsidP="00DA7F8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High sense of attention for live coverage </w:t>
            </w:r>
          </w:p>
          <w:p w:rsidR="00DA7F82" w:rsidRPr="00DA7F82" w:rsidRDefault="00DA7F82" w:rsidP="00DA7F8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team environment </w:t>
            </w:r>
          </w:p>
          <w:p w:rsidR="00CB58F5" w:rsidRPr="00014764" w:rsidRDefault="00DA7F82" w:rsidP="00DA7F8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A7F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deal with the live events and take the proper action when needed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DA7F82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A7F82">
              <w:rPr>
                <w:rFonts w:ascii="Arial" w:hAnsi="Arial" w:cs="Arial"/>
                <w:sz w:val="16"/>
                <w:szCs w:val="16"/>
                <w:lang w:val="en-CA"/>
              </w:rPr>
              <w:t>Office &amp; Field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A7F82" w:rsidRPr="00DA7F82" w:rsidRDefault="00DA7F82" w:rsidP="00DA7F8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 Quality of output</w:t>
            </w:r>
          </w:p>
          <w:p w:rsidR="00DA7F82" w:rsidRPr="00DA7F82" w:rsidRDefault="00DA7F82" w:rsidP="00DA7F8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 Accuracy of the Segment  (Edited STORY)</w:t>
            </w:r>
          </w:p>
          <w:p w:rsidR="00DA7F82" w:rsidRPr="00DA7F82" w:rsidRDefault="00DA7F82" w:rsidP="00DA7F8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 Number of packages and segments</w:t>
            </w:r>
          </w:p>
          <w:p w:rsidR="00F8505F" w:rsidRPr="003B0F2E" w:rsidRDefault="00DA7F82" w:rsidP="00DA7F8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 Producer &amp; Director degree of satisfaction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A7F82" w:rsidRPr="00DA7F82" w:rsidRDefault="00DA7F82" w:rsidP="00DA7F82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EVS  LSM MULTICAM – IP DIRECTOR</w:t>
            </w:r>
          </w:p>
          <w:p w:rsidR="00DA7F82" w:rsidRPr="00DA7F82" w:rsidRDefault="00DA7F82" w:rsidP="00DA7F82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VTRs</w:t>
            </w:r>
          </w:p>
          <w:p w:rsidR="00DA7F82" w:rsidRPr="00DA7F82" w:rsidRDefault="00DA7F82" w:rsidP="00DA7F82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 xml:space="preserve">Wave Form </w:t>
            </w:r>
          </w:p>
          <w:p w:rsidR="00DA7F82" w:rsidRPr="00DA7F82" w:rsidRDefault="00DA7F82" w:rsidP="00DA7F82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ROUTER</w:t>
            </w:r>
          </w:p>
          <w:p w:rsidR="00D97B6C" w:rsidRPr="00AC6989" w:rsidRDefault="00DA7F82" w:rsidP="00DA7F82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DA7F82">
              <w:rPr>
                <w:rFonts w:ascii="Arial" w:hAnsi="Arial" w:cs="Arial"/>
                <w:sz w:val="16"/>
                <w:szCs w:val="16"/>
              </w:rPr>
              <w:t>•</w:t>
            </w:r>
            <w:r w:rsidRPr="00DA7F82">
              <w:rPr>
                <w:rFonts w:ascii="Arial" w:hAnsi="Arial" w:cs="Arial"/>
                <w:sz w:val="16"/>
                <w:szCs w:val="16"/>
              </w:rPr>
              <w:tab/>
              <w:t>PLAY OUT MACHINES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CA2C6E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CA2C6E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2C6E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A7F82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A2A2929-1018-4291-B30A-E1417F52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001C-8D47-4A36-BC1F-842058A1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4</cp:revision>
  <cp:lastPrinted>2014-03-27T06:36:00Z</cp:lastPrinted>
  <dcterms:created xsi:type="dcterms:W3CDTF">2015-08-19T05:48:00Z</dcterms:created>
  <dcterms:modified xsi:type="dcterms:W3CDTF">2015-09-15T09:31:00Z</dcterms:modified>
</cp:coreProperties>
</file>