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bookmarkStart w:id="0" w:name="_GoBack"/>
            <w:bookmarkEnd w:id="0"/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627284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62728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Mechanical Engineer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725FAE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27284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27284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27284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272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27284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272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Support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627284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27284">
              <w:rPr>
                <w:rFonts w:ascii="Arial" w:hAnsi="Arial" w:cs="Arial"/>
                <w:sz w:val="16"/>
                <w:szCs w:val="16"/>
                <w:lang w:val="en-CA"/>
              </w:rPr>
              <w:t>Electromechanical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627284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27284">
              <w:rPr>
                <w:rFonts w:ascii="Arial" w:hAnsi="Arial" w:cs="Arial"/>
                <w:sz w:val="16"/>
                <w:szCs w:val="16"/>
                <w:lang w:val="en-CA"/>
              </w:rPr>
              <w:t>Head of Electromechanical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627284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7284">
              <w:rPr>
                <w:rFonts w:ascii="Arial" w:hAnsi="Arial" w:cs="Arial"/>
                <w:sz w:val="16"/>
                <w:szCs w:val="16"/>
                <w:lang w:val="en-US"/>
              </w:rPr>
              <w:t>Technical Operations, IT, General Services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627284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7284">
              <w:rPr>
                <w:rFonts w:ascii="Arial" w:hAnsi="Arial" w:cs="Arial"/>
                <w:sz w:val="16"/>
                <w:szCs w:val="16"/>
                <w:lang w:val="en-US"/>
              </w:rPr>
              <w:t>Service Providers, Vendors, Suppliers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627284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27284">
              <w:rPr>
                <w:rFonts w:ascii="Arial" w:hAnsi="Arial" w:cs="Arial"/>
                <w:sz w:val="16"/>
                <w:szCs w:val="16"/>
                <w:lang w:val="en-CA"/>
              </w:rPr>
              <w:t>The Mechanical Engineer is responsible for the installation &amp; maintenance of the HVAC systems such as Air-Conditioning system and ducting system for the TV Broadcast facilities based on the Chillers, Package units, Split units and Window type A/c. Prepare feasibility reports, calculate cooling capacity, ducting, design, fabrication, installation, supervision, commissioning and operation &amp; maintenance of the HVAC system. Will look after the maintenance of Air-Conditioning System comprising of Chillers, Central, Package units, Split type &amp; Window type.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627284" w:rsidRPr="00627284" w:rsidRDefault="00627284" w:rsidP="00627284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 xml:space="preserve">To provide 1st &amp; 2nd level of support for all HVAC and Mechanical Systems in the Channel </w:t>
            </w:r>
          </w:p>
          <w:p w:rsidR="00627284" w:rsidRPr="00627284" w:rsidRDefault="00627284" w:rsidP="00627284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To Supervise the work carried out by HVAC Technicians &amp; Senior Technicians</w:t>
            </w:r>
          </w:p>
          <w:p w:rsidR="00627284" w:rsidRPr="00627284" w:rsidRDefault="00627284" w:rsidP="00627284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 xml:space="preserve">To maintain, service and operate the HVAC Systems </w:t>
            </w:r>
          </w:p>
          <w:p w:rsidR="00627284" w:rsidRPr="00627284" w:rsidRDefault="00627284" w:rsidP="00627284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 xml:space="preserve">To maintain strict vigilance over the cooling systems for the Broadcast CAR and Equipment rooms </w:t>
            </w:r>
          </w:p>
          <w:p w:rsidR="00627284" w:rsidRPr="00627284" w:rsidRDefault="00627284" w:rsidP="00627284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Monitor, escalate &amp; troubleshoot issues and faults with  Air-Conditioning system,  Chillers, Split &amp; Window AC</w:t>
            </w:r>
          </w:p>
          <w:p w:rsidR="00627284" w:rsidRPr="00627284" w:rsidRDefault="00627284" w:rsidP="00627284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 xml:space="preserve">To carry out routine and preventive maintenance at scheduled intervals </w:t>
            </w:r>
          </w:p>
          <w:p w:rsidR="00627284" w:rsidRPr="00627284" w:rsidRDefault="00627284" w:rsidP="00627284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To keep record of maintenance and system faults</w:t>
            </w:r>
          </w:p>
          <w:p w:rsidR="00627284" w:rsidRPr="00627284" w:rsidRDefault="00627284" w:rsidP="00627284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Reviews and analyzes current HVAC infrastructure.</w:t>
            </w:r>
          </w:p>
          <w:p w:rsidR="00627284" w:rsidRPr="00627284" w:rsidRDefault="00627284" w:rsidP="00627284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Analyse, diagnose and troubleshoot faults and provide solutions to meet the channel requirements</w:t>
            </w:r>
          </w:p>
          <w:p w:rsidR="00627284" w:rsidRPr="00627284" w:rsidRDefault="00627284" w:rsidP="00627284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To create and maintain technical drawings of new and existing installations</w:t>
            </w:r>
          </w:p>
          <w:p w:rsidR="00D60F4E" w:rsidRPr="003B0F2E" w:rsidRDefault="00627284" w:rsidP="00627284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To co-ordinate and liaise with various service providers and system integrators for the upkeep and maintenance of the systems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627284" w:rsidRPr="00627284" w:rsidRDefault="00627284" w:rsidP="00627284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Perform other duties relevant to the job as requested</w:t>
            </w:r>
          </w:p>
          <w:p w:rsidR="009227F6" w:rsidRPr="003818CC" w:rsidRDefault="00627284" w:rsidP="00627284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To prepare RFI, RFPs and carry out Technical Evaluations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627284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Minimum Bachelor Degree in</w:t>
            </w:r>
            <w:r w:rsidR="00E10135">
              <w:rPr>
                <w:rFonts w:asciiTheme="minorBidi" w:hAnsiTheme="minorBidi" w:cstheme="minorBidi"/>
                <w:sz w:val="16"/>
                <w:szCs w:val="16"/>
              </w:rPr>
              <w:t xml:space="preserve"> Mechanical Engineer or any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627284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272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of 2 ye</w:t>
            </w:r>
            <w:r w:rsidR="00E101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ars of experience in any similar</w:t>
            </w:r>
            <w:r w:rsidRPr="006272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role.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7284" w:rsidRPr="00627284" w:rsidRDefault="00627284" w:rsidP="00627284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>Very well versed with Broadcast Industry Cooling and Safety standards</w:t>
            </w:r>
          </w:p>
          <w:p w:rsidR="00627284" w:rsidRPr="00627284" w:rsidRDefault="00627284" w:rsidP="00627284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>Good skills in installation and maintenance of HVAC Systems</w:t>
            </w:r>
          </w:p>
          <w:p w:rsidR="00627284" w:rsidRPr="00627284" w:rsidRDefault="00627284" w:rsidP="00627284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>Competency in Servicing small appliances, Low &amp; High-pressure refrigerants</w:t>
            </w:r>
          </w:p>
          <w:p w:rsidR="00627284" w:rsidRPr="00627284" w:rsidRDefault="00627284" w:rsidP="00627284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>Demonstrate proper safety practices and procedures while installing, designing, troubleshooting and servicing HVAC systems</w:t>
            </w:r>
          </w:p>
          <w:p w:rsidR="00627284" w:rsidRPr="00627284" w:rsidRDefault="00627284" w:rsidP="00627284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>Obtained required overall industry competencies in the areas of HVAC</w:t>
            </w:r>
          </w:p>
          <w:p w:rsidR="00627284" w:rsidRPr="00627284" w:rsidRDefault="00627284" w:rsidP="00627284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>To be able to read and troubleshoot problems as per the given Engineering drawings</w:t>
            </w:r>
          </w:p>
          <w:p w:rsidR="00627284" w:rsidRPr="00627284" w:rsidRDefault="00627284" w:rsidP="00627284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>To be able to handle a group and have good supervisory skills</w:t>
            </w:r>
          </w:p>
          <w:p w:rsidR="00627284" w:rsidRPr="00627284" w:rsidRDefault="00627284" w:rsidP="00627284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Provides expertise to identify and translate system requirements into conceptual design and then into specifications </w:t>
            </w:r>
          </w:p>
          <w:p w:rsidR="00627284" w:rsidRPr="00627284" w:rsidRDefault="00627284" w:rsidP="00627284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>Understand the importance of good work habits, communication practices, and computation skills</w:t>
            </w:r>
          </w:p>
          <w:p w:rsidR="00F83A47" w:rsidRPr="00014764" w:rsidRDefault="00627284" w:rsidP="00627284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>Work safely without presenting a direct threat to self or others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7284" w:rsidRPr="00627284" w:rsidRDefault="00627284" w:rsidP="00627284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>Excellent Knowledge of Cooling in Broadcast Industry</w:t>
            </w:r>
          </w:p>
          <w:p w:rsidR="00BC1BFC" w:rsidRPr="007B3F46" w:rsidRDefault="00627284" w:rsidP="00627284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27284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27284">
              <w:rPr>
                <w:rFonts w:asciiTheme="minorBidi" w:hAnsiTheme="minorBidi" w:cstheme="minorBidi"/>
                <w:sz w:val="16"/>
                <w:szCs w:val="16"/>
              </w:rPr>
              <w:tab/>
              <w:t>HVAC equipment construction, Design concepts, Electronics, Insulation, Maintenance and Repair Procedures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7284" w:rsidRPr="00627284" w:rsidRDefault="00627284" w:rsidP="00627284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272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272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handle a group and have good supervisory skills </w:t>
            </w:r>
          </w:p>
          <w:p w:rsidR="00627284" w:rsidRPr="00627284" w:rsidRDefault="00627284" w:rsidP="00627284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272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272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Should have a pleasing personality</w:t>
            </w:r>
          </w:p>
          <w:p w:rsidR="00CB58F5" w:rsidRPr="00014764" w:rsidRDefault="00627284" w:rsidP="00627284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272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272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Should be able to work in pressure situations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627284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  <w:lang w:val="en-CA"/>
              </w:rPr>
              <w:t>Office Work and in Equipment rooms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627284" w:rsidRPr="00627284" w:rsidRDefault="00627284" w:rsidP="0062728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Responds to critical escalations within 30 minutes</w:t>
            </w:r>
          </w:p>
          <w:p w:rsidR="00627284" w:rsidRPr="00627284" w:rsidRDefault="00627284" w:rsidP="0062728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Responds to non-critical escalations within 1 day</w:t>
            </w:r>
          </w:p>
          <w:p w:rsidR="00627284" w:rsidRPr="00627284" w:rsidRDefault="00627284" w:rsidP="0062728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Number of downtimes in the HVAC systems</w:t>
            </w:r>
          </w:p>
          <w:p w:rsidR="00627284" w:rsidRPr="00627284" w:rsidRDefault="00627284" w:rsidP="0062728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Resolves issues as soon as possible or provides alternatives</w:t>
            </w:r>
          </w:p>
          <w:p w:rsidR="00627284" w:rsidRPr="00627284" w:rsidRDefault="00627284" w:rsidP="0062728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Meets deadlines set for various task</w:t>
            </w:r>
          </w:p>
          <w:p w:rsidR="00627284" w:rsidRPr="00627284" w:rsidRDefault="00627284" w:rsidP="0062728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Maintains document control</w:t>
            </w:r>
          </w:p>
          <w:p w:rsidR="00627284" w:rsidRPr="00627284" w:rsidRDefault="00627284" w:rsidP="0062728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Prepares technical documents with fair accuracy</w:t>
            </w:r>
          </w:p>
          <w:p w:rsidR="00627284" w:rsidRPr="00627284" w:rsidRDefault="00627284" w:rsidP="0062728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Uses best practices and methodologies</w:t>
            </w:r>
          </w:p>
          <w:p w:rsidR="00F8505F" w:rsidRPr="003B0F2E" w:rsidRDefault="00627284" w:rsidP="0062728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Maintains punctuality at work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627284" w:rsidRPr="00627284" w:rsidRDefault="00627284" w:rsidP="0062728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Manifold Gauges</w:t>
            </w:r>
          </w:p>
          <w:p w:rsidR="00627284" w:rsidRPr="00627284" w:rsidRDefault="00627284" w:rsidP="0062728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Thermocouple devices</w:t>
            </w:r>
          </w:p>
          <w:p w:rsidR="00627284" w:rsidRPr="00627284" w:rsidRDefault="00627284" w:rsidP="0062728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Leak Detectors</w:t>
            </w:r>
          </w:p>
          <w:p w:rsidR="00627284" w:rsidRPr="00627284" w:rsidRDefault="00627284" w:rsidP="0062728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Moisture meters</w:t>
            </w:r>
          </w:p>
          <w:p w:rsidR="00627284" w:rsidRPr="00627284" w:rsidRDefault="00627284" w:rsidP="0062728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 xml:space="preserve">Microsoft office </w:t>
            </w:r>
          </w:p>
          <w:p w:rsidR="00627284" w:rsidRPr="00627284" w:rsidRDefault="00627284" w:rsidP="0062728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Visio</w:t>
            </w:r>
          </w:p>
          <w:p w:rsidR="00627284" w:rsidRPr="00627284" w:rsidRDefault="00627284" w:rsidP="0062728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AutoCAD</w:t>
            </w:r>
          </w:p>
          <w:p w:rsidR="00D97B6C" w:rsidRPr="00AC6989" w:rsidRDefault="00627284" w:rsidP="0062728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27284">
              <w:rPr>
                <w:rFonts w:ascii="Arial" w:hAnsi="Arial" w:cs="Arial"/>
                <w:sz w:val="16"/>
                <w:szCs w:val="16"/>
              </w:rPr>
              <w:t>•</w:t>
            </w:r>
            <w:r w:rsidRPr="00627284">
              <w:rPr>
                <w:rFonts w:ascii="Arial" w:hAnsi="Arial" w:cs="Arial"/>
                <w:sz w:val="16"/>
                <w:szCs w:val="16"/>
              </w:rPr>
              <w:tab/>
              <w:t>MS Project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AE" w:rsidRDefault="00725FAE" w:rsidP="000E40C5">
      <w:r>
        <w:separator/>
      </w:r>
    </w:p>
  </w:endnote>
  <w:endnote w:type="continuationSeparator" w:id="0">
    <w:p w:rsidR="00725FAE" w:rsidRDefault="00725FAE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647EF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647EF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AE" w:rsidRDefault="00725FAE" w:rsidP="000E40C5">
      <w:r>
        <w:separator/>
      </w:r>
    </w:p>
  </w:footnote>
  <w:footnote w:type="continuationSeparator" w:id="0">
    <w:p w:rsidR="00725FAE" w:rsidRDefault="00725FAE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27284"/>
    <w:rsid w:val="00634CD6"/>
    <w:rsid w:val="00647413"/>
    <w:rsid w:val="006647EF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25FAE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86123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0135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BDE6A-04DD-45EF-BE7A-49CF9659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B005-4FF6-42C4-9F60-9B8B8EE9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Ruqaya Mohamed Alobaidly</cp:lastModifiedBy>
  <cp:revision>2</cp:revision>
  <cp:lastPrinted>2014-03-27T06:36:00Z</cp:lastPrinted>
  <dcterms:created xsi:type="dcterms:W3CDTF">2015-11-15T08:40:00Z</dcterms:created>
  <dcterms:modified xsi:type="dcterms:W3CDTF">2015-11-15T08:40:00Z</dcterms:modified>
</cp:coreProperties>
</file>