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D37B36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37B36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Lighting Designer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BD67B0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0305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0305B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0305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030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0305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030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00305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0305B">
              <w:rPr>
                <w:rFonts w:ascii="Arial" w:hAnsi="Arial" w:cs="Arial"/>
                <w:sz w:val="16"/>
                <w:szCs w:val="16"/>
                <w:lang w:val="en-CA"/>
              </w:rPr>
              <w:t>Camera &amp; Lighting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6319F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6319F">
              <w:rPr>
                <w:rFonts w:ascii="Arial" w:hAnsi="Arial" w:cs="Arial"/>
                <w:sz w:val="16"/>
                <w:szCs w:val="16"/>
                <w:lang w:val="en-CA"/>
              </w:rPr>
              <w:t>Head of Camera &amp; Lighting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6319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319F">
              <w:rPr>
                <w:rFonts w:ascii="Arial" w:hAnsi="Arial" w:cs="Arial"/>
                <w:sz w:val="16"/>
                <w:szCs w:val="16"/>
                <w:lang w:val="en-US"/>
              </w:rPr>
              <w:t>Creative section, Directing section, programming section, General services section, Engineering section, Purchasing department, Technical store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D431A2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31A2">
              <w:rPr>
                <w:rFonts w:ascii="Arial" w:hAnsi="Arial" w:cs="Arial"/>
                <w:sz w:val="16"/>
                <w:szCs w:val="16"/>
                <w:lang w:val="en-CA"/>
              </w:rPr>
              <w:t>The Lighting Designer is responsible for the creation of the lighting design for a given production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D431A2" w:rsidRPr="00BD67B0" w:rsidRDefault="00D431A2" w:rsidP="00BD67B0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67B0">
              <w:rPr>
                <w:rFonts w:ascii="Arial" w:hAnsi="Arial" w:cs="Arial"/>
                <w:sz w:val="16"/>
                <w:szCs w:val="16"/>
              </w:rPr>
              <w:t>produce innovative and creative lighting designs for different sets (indoor/outdoor) in beIN Sports premises, to meet beIN Sports standards of production</w:t>
            </w:r>
          </w:p>
          <w:p w:rsidR="00D431A2" w:rsidRPr="00BD67B0" w:rsidRDefault="00D431A2" w:rsidP="00BD67B0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67B0">
              <w:rPr>
                <w:rFonts w:ascii="Arial" w:hAnsi="Arial" w:cs="Arial"/>
                <w:sz w:val="16"/>
                <w:szCs w:val="16"/>
              </w:rPr>
              <w:t xml:space="preserve">prepare visualization presentations for directors and producers of beIN </w:t>
            </w:r>
            <w:r w:rsidR="00BD67B0" w:rsidRPr="00BD67B0">
              <w:rPr>
                <w:rFonts w:ascii="Arial" w:hAnsi="Arial" w:cs="Arial"/>
                <w:sz w:val="16"/>
                <w:szCs w:val="16"/>
              </w:rPr>
              <w:t>Sports,</w:t>
            </w:r>
            <w:r w:rsidRPr="00BD67B0">
              <w:rPr>
                <w:rFonts w:ascii="Arial" w:hAnsi="Arial" w:cs="Arial"/>
                <w:sz w:val="16"/>
                <w:szCs w:val="16"/>
              </w:rPr>
              <w:t xml:space="preserve"> using variety of software (Photoshop, 3D </w:t>
            </w:r>
            <w:r w:rsidR="00BD67B0" w:rsidRPr="00BD67B0">
              <w:rPr>
                <w:rFonts w:ascii="Arial" w:hAnsi="Arial" w:cs="Arial"/>
                <w:sz w:val="16"/>
                <w:szCs w:val="16"/>
              </w:rPr>
              <w:t>Max,)</w:t>
            </w:r>
          </w:p>
          <w:p w:rsidR="00D431A2" w:rsidRPr="00BD67B0" w:rsidRDefault="00BD67B0" w:rsidP="00BD67B0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67B0">
              <w:rPr>
                <w:rFonts w:ascii="Arial" w:hAnsi="Arial" w:cs="Arial"/>
                <w:sz w:val="16"/>
                <w:szCs w:val="16"/>
              </w:rPr>
              <w:t>D</w:t>
            </w:r>
            <w:r w:rsidR="00D431A2" w:rsidRPr="00BD67B0">
              <w:rPr>
                <w:rFonts w:ascii="Arial" w:hAnsi="Arial" w:cs="Arial"/>
                <w:sz w:val="16"/>
                <w:szCs w:val="16"/>
              </w:rPr>
              <w:t>evelop and maintain data base of all lighting equipment and systems which can be used for new for new projects</w:t>
            </w:r>
          </w:p>
          <w:p w:rsidR="00D431A2" w:rsidRPr="00BD67B0" w:rsidRDefault="00BD67B0" w:rsidP="00BD67B0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67B0">
              <w:rPr>
                <w:rFonts w:ascii="Arial" w:hAnsi="Arial" w:cs="Arial"/>
                <w:sz w:val="16"/>
                <w:szCs w:val="16"/>
              </w:rPr>
              <w:t>M</w:t>
            </w:r>
            <w:r w:rsidR="00D431A2" w:rsidRPr="00BD67B0">
              <w:rPr>
                <w:rFonts w:ascii="Arial" w:hAnsi="Arial" w:cs="Arial"/>
                <w:sz w:val="16"/>
                <w:szCs w:val="16"/>
              </w:rPr>
              <w:t>eet with directors to share ideas about how light could be used to enhance the production concept for each studio</w:t>
            </w:r>
          </w:p>
          <w:p w:rsidR="00D60F4E" w:rsidRPr="00BD67B0" w:rsidRDefault="00BD67B0" w:rsidP="00BD67B0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67B0">
              <w:rPr>
                <w:rFonts w:ascii="Arial" w:hAnsi="Arial" w:cs="Arial"/>
                <w:sz w:val="16"/>
                <w:szCs w:val="16"/>
              </w:rPr>
              <w:t>M</w:t>
            </w:r>
            <w:r w:rsidR="00D431A2" w:rsidRPr="00BD67B0">
              <w:rPr>
                <w:rFonts w:ascii="Arial" w:hAnsi="Arial" w:cs="Arial"/>
                <w:sz w:val="16"/>
                <w:szCs w:val="16"/>
              </w:rPr>
              <w:t>eet and collaborate with set designers, on how to achieve the desired look of the studios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227F6" w:rsidRPr="003818CC" w:rsidRDefault="00D431A2" w:rsidP="00DF688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D431A2">
              <w:rPr>
                <w:rFonts w:ascii="Arial" w:hAnsi="Arial" w:cs="Arial"/>
                <w:sz w:val="16"/>
                <w:szCs w:val="16"/>
              </w:rPr>
              <w:t>Perform other duties relevant to the job as requested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D431A2" w:rsidP="00BD67B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D431A2">
              <w:rPr>
                <w:rFonts w:asciiTheme="minorBidi" w:hAnsiTheme="minorBidi" w:cstheme="minorBidi"/>
                <w:sz w:val="16"/>
                <w:szCs w:val="16"/>
              </w:rPr>
              <w:t xml:space="preserve">Minimum of </w:t>
            </w:r>
            <w:r w:rsidR="00BD67B0">
              <w:rPr>
                <w:rFonts w:asciiTheme="minorBidi" w:hAnsiTheme="minorBidi" w:cstheme="minorBidi"/>
                <w:sz w:val="16"/>
                <w:szCs w:val="16"/>
              </w:rPr>
              <w:t>Bachelor Degree in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D431A2" w:rsidP="00BD67B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of 2 </w:t>
            </w:r>
            <w:r w:rsidR="00BD67B0"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years’ experience</w:t>
            </w: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as a light designer or any similar role.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31A2" w:rsidRPr="00D431A2" w:rsidRDefault="00D431A2" w:rsidP="00D431A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431A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431A2">
              <w:rPr>
                <w:rFonts w:asciiTheme="minorBidi" w:hAnsiTheme="minorBidi" w:cstheme="minorBidi"/>
                <w:sz w:val="16"/>
                <w:szCs w:val="16"/>
              </w:rPr>
              <w:tab/>
              <w:t>Highly proficient with electrical systems, light fixtures, control devices, stage equipment, cables, extension lugs and other lighting tools that are used to control the effects during filming and production.</w:t>
            </w:r>
          </w:p>
          <w:p w:rsidR="00D431A2" w:rsidRPr="00D431A2" w:rsidRDefault="00D431A2" w:rsidP="00D431A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431A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431A2">
              <w:rPr>
                <w:rFonts w:asciiTheme="minorBidi" w:hAnsiTheme="minorBidi" w:cstheme="minorBidi"/>
                <w:sz w:val="16"/>
                <w:szCs w:val="16"/>
              </w:rPr>
              <w:tab/>
              <w:t>Good technical skills</w:t>
            </w:r>
          </w:p>
          <w:p w:rsidR="00D431A2" w:rsidRPr="00D431A2" w:rsidRDefault="00D431A2" w:rsidP="00D431A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431A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431A2">
              <w:rPr>
                <w:rFonts w:asciiTheme="minorBidi" w:hAnsiTheme="minorBidi" w:cstheme="minorBidi"/>
                <w:sz w:val="16"/>
                <w:szCs w:val="16"/>
              </w:rPr>
              <w:tab/>
              <w:t>Good colour vision</w:t>
            </w:r>
          </w:p>
          <w:p w:rsidR="00F83A47" w:rsidRPr="00014764" w:rsidRDefault="00D431A2" w:rsidP="00D431A2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D431A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431A2">
              <w:rPr>
                <w:rFonts w:asciiTheme="minorBidi" w:hAnsiTheme="minorBidi" w:cstheme="minorBidi"/>
                <w:sz w:val="16"/>
                <w:szCs w:val="16"/>
              </w:rPr>
              <w:tab/>
              <w:t>Minimum computer skills to control and adjust lighting to match the mood or style of a staged scene.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1BFC" w:rsidRPr="007B3F46" w:rsidRDefault="00BD67B0" w:rsidP="00DF688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D431A2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D431A2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="00D431A2" w:rsidRPr="00D431A2">
              <w:rPr>
                <w:rFonts w:asciiTheme="minorBidi" w:hAnsiTheme="minorBidi" w:cstheme="minorBidi"/>
                <w:sz w:val="16"/>
                <w:szCs w:val="16"/>
              </w:rPr>
              <w:t>Technical equipment and handling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31A2" w:rsidRPr="00D431A2" w:rsidRDefault="00D431A2" w:rsidP="00D431A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               Able to work under pressure</w:t>
            </w:r>
          </w:p>
          <w:p w:rsidR="00D431A2" w:rsidRPr="00D431A2" w:rsidRDefault="00D431A2" w:rsidP="00D431A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understand production teams needs in order to deliver the excellent pictures.</w:t>
            </w:r>
          </w:p>
          <w:p w:rsidR="00D431A2" w:rsidRPr="00D431A2" w:rsidRDefault="00D431A2" w:rsidP="00D431A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Patience and sensitivity to the needs of actors and other professionals on set;</w:t>
            </w:r>
          </w:p>
          <w:p w:rsidR="00CB58F5" w:rsidRPr="00014764" w:rsidRDefault="00D431A2" w:rsidP="00D431A2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D431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Physical fitness and ability to work in heights.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bookmarkStart w:id="0" w:name="_GoBack"/>
            <w:bookmarkEnd w:id="0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D431A2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31A2">
              <w:rPr>
                <w:rFonts w:ascii="Arial" w:hAnsi="Arial" w:cs="Arial"/>
                <w:sz w:val="16"/>
                <w:szCs w:val="16"/>
                <w:lang w:val="en-CA"/>
              </w:rPr>
              <w:t>N/A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431A2" w:rsidRPr="00D431A2" w:rsidRDefault="00D431A2" w:rsidP="00D431A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431A2">
              <w:rPr>
                <w:rFonts w:ascii="Arial" w:hAnsi="Arial" w:cs="Arial"/>
                <w:sz w:val="16"/>
                <w:szCs w:val="16"/>
              </w:rPr>
              <w:t xml:space="preserve">• Quality of image and signal output </w:t>
            </w:r>
          </w:p>
          <w:p w:rsidR="00D431A2" w:rsidRPr="00D431A2" w:rsidRDefault="00D431A2" w:rsidP="00D431A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431A2">
              <w:rPr>
                <w:rFonts w:ascii="Arial" w:hAnsi="Arial" w:cs="Arial"/>
                <w:sz w:val="16"/>
                <w:szCs w:val="16"/>
              </w:rPr>
              <w:t>• Ability to follow instructions</w:t>
            </w:r>
          </w:p>
          <w:p w:rsidR="00F8505F" w:rsidRPr="003B0F2E" w:rsidRDefault="00D431A2" w:rsidP="00D431A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D431A2">
              <w:rPr>
                <w:rFonts w:ascii="Arial" w:hAnsi="Arial" w:cs="Arial"/>
                <w:sz w:val="16"/>
                <w:szCs w:val="16"/>
              </w:rPr>
              <w:t>• Quick response during troubleshooting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97B6C" w:rsidRPr="00AC6989" w:rsidRDefault="00D431A2" w:rsidP="00DF688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D431A2">
              <w:rPr>
                <w:rFonts w:ascii="Arial" w:hAnsi="Arial" w:cs="Arial"/>
                <w:sz w:val="16"/>
                <w:szCs w:val="16"/>
              </w:rPr>
              <w:t>• Computer &amp; Internet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BD67B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BD67B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7F405E"/>
    <w:multiLevelType w:val="hybridMultilevel"/>
    <w:tmpl w:val="5472082A"/>
    <w:lvl w:ilvl="0" w:tplc="8706789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9"/>
  </w:num>
  <w:num w:numId="14">
    <w:abstractNumId w:val="43"/>
  </w:num>
  <w:num w:numId="15">
    <w:abstractNumId w:val="14"/>
  </w:num>
  <w:num w:numId="16">
    <w:abstractNumId w:val="34"/>
  </w:num>
  <w:num w:numId="17">
    <w:abstractNumId w:val="17"/>
  </w:num>
  <w:num w:numId="18">
    <w:abstractNumId w:val="42"/>
  </w:num>
  <w:num w:numId="19">
    <w:abstractNumId w:val="5"/>
  </w:num>
  <w:num w:numId="20">
    <w:abstractNumId w:val="41"/>
  </w:num>
  <w:num w:numId="21">
    <w:abstractNumId w:val="1"/>
  </w:num>
  <w:num w:numId="22">
    <w:abstractNumId w:val="20"/>
  </w:num>
  <w:num w:numId="23">
    <w:abstractNumId w:val="40"/>
  </w:num>
  <w:num w:numId="24">
    <w:abstractNumId w:val="22"/>
  </w:num>
  <w:num w:numId="25">
    <w:abstractNumId w:val="38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7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0305B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319F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D67B0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37B36"/>
    <w:rsid w:val="00D431A2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696C231-0A0B-41DB-84CD-15E2C51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6EB0-6B44-4AE9-8AAD-228C9B3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6</cp:revision>
  <cp:lastPrinted>2014-03-27T06:36:00Z</cp:lastPrinted>
  <dcterms:created xsi:type="dcterms:W3CDTF">2015-08-18T09:49:00Z</dcterms:created>
  <dcterms:modified xsi:type="dcterms:W3CDTF">2015-09-15T08:06:00Z</dcterms:modified>
</cp:coreProperties>
</file>