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bookmarkStart w:id="0" w:name="_GoBack"/>
            <w:bookmarkEnd w:id="0"/>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8A5E5A" w:rsidP="00A25222">
            <w:pPr>
              <w:tabs>
                <w:tab w:val="right" w:pos="8532"/>
                <w:tab w:val="left" w:pos="8652"/>
              </w:tabs>
              <w:rPr>
                <w:rFonts w:ascii="Arial" w:hAnsi="Arial" w:cs="Arial"/>
                <w:b/>
                <w:bCs/>
                <w:sz w:val="18"/>
                <w:szCs w:val="18"/>
                <w:lang w:val="en-CA"/>
              </w:rPr>
            </w:pPr>
            <w:r w:rsidRPr="008A5E5A">
              <w:rPr>
                <w:rFonts w:ascii="Arial" w:hAnsi="Arial" w:cs="Arial"/>
                <w:b/>
                <w:bCs/>
                <w:sz w:val="18"/>
                <w:szCs w:val="18"/>
                <w:lang w:val="en-CA"/>
              </w:rPr>
              <w:t>Broadcast IT Engineer/Specialist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793AED"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802DB2" w:rsidP="00A25222">
            <w:pPr>
              <w:tabs>
                <w:tab w:val="right" w:pos="8532"/>
                <w:tab w:val="left" w:pos="8652"/>
              </w:tabs>
              <w:rPr>
                <w:rFonts w:ascii="Arial" w:hAnsi="Arial" w:cs="Arial"/>
                <w:sz w:val="16"/>
                <w:szCs w:val="16"/>
                <w:lang w:val="en-CA"/>
              </w:rPr>
            </w:pPr>
            <w:r w:rsidRPr="00802DB2">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802DB2"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802DB2">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802DB2"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802DB2">
              <w:rPr>
                <w:rFonts w:ascii="Arial" w:hAnsi="Arial" w:cs="Arial"/>
                <w:color w:val="000000"/>
                <w:sz w:val="16"/>
                <w:szCs w:val="16"/>
                <w:lang w:val="en-US"/>
              </w:rPr>
              <w:t>Technical Support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802DB2"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802DB2">
              <w:rPr>
                <w:rFonts w:ascii="Arial" w:hAnsi="Arial" w:cs="Arial"/>
                <w:sz w:val="16"/>
                <w:szCs w:val="16"/>
                <w:lang w:val="en-CA"/>
              </w:rPr>
              <w:t>Broadcast Support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2735A3"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735A3">
              <w:rPr>
                <w:rFonts w:ascii="Arial" w:hAnsi="Arial" w:cs="Arial"/>
                <w:sz w:val="16"/>
                <w:szCs w:val="16"/>
                <w:lang w:val="en-CA"/>
              </w:rPr>
              <w:t>Head of Broadcast Support</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2735A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735A3">
              <w:rPr>
                <w:rFonts w:ascii="Arial" w:hAnsi="Arial" w:cs="Arial"/>
                <w:sz w:val="16"/>
                <w:szCs w:val="16"/>
                <w:lang w:val="en-US"/>
              </w:rPr>
              <w:t>Operations, Broadcast and IT sections, Purchasing, General Services, Legal</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2735A3"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735A3">
              <w:rPr>
                <w:rFonts w:ascii="Arial" w:hAnsi="Arial" w:cs="Arial"/>
                <w:sz w:val="16"/>
                <w:szCs w:val="16"/>
                <w:lang w:val="en-US"/>
              </w:rPr>
              <w:t>Consultants, Projects Team, Contractors, Suppliers, System Integrators, Service Providers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2735A3"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735A3">
              <w:rPr>
                <w:rFonts w:ascii="Arial" w:hAnsi="Arial" w:cs="Arial"/>
                <w:sz w:val="16"/>
                <w:szCs w:val="16"/>
                <w:lang w:val="en-CA"/>
              </w:rPr>
              <w:t>The Broadcast IT Engineer/Specialist is responsible for maintaining, installing, upgrading, monitoring, and repairing broadcast, engineering systems &amp; facilities and building services infrastructure, as well as ensuring that ON AIR programs as well as services provided by engineering facilities are broadcasted on time to the highest possible level of quality.</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 xml:space="preserve">Review the daily summary report of comments and errors pending from the previous shift  and follow up on them </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Monitor and follow up on the broadcasting system for proper technical specification.</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Draft and submit daily technical report regarding broadcasting system status.</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Receive satellite feeds and check associated technical parameters.</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Distribute checked satellite feeds to Operations as per their requirements.</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Coordinate with feed suppliers in case of any technical problems faced.</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Assess any technical issues reported to determine root cause and take swift action to fix and report them.</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 xml:space="preserve">Participate in the technical evaluation of received equipment and systems. </w:t>
            </w:r>
          </w:p>
          <w:p w:rsidR="002735A3" w:rsidRPr="002735A3"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 xml:space="preserve">Install new equipment and hardware. </w:t>
            </w:r>
          </w:p>
          <w:p w:rsidR="00D60F4E" w:rsidRPr="003B0F2E" w:rsidRDefault="002735A3" w:rsidP="002735A3">
            <w:pPr>
              <w:shd w:val="clear" w:color="auto" w:fill="FFFFFF" w:themeFill="background1"/>
              <w:spacing w:line="276" w:lineRule="auto"/>
              <w:ind w:left="720" w:hanging="360"/>
              <w:rPr>
                <w:rFonts w:ascii="Arial" w:hAnsi="Arial" w:cs="Arial"/>
                <w:sz w:val="16"/>
                <w:szCs w:val="16"/>
              </w:rPr>
            </w:pPr>
            <w:r w:rsidRPr="002735A3">
              <w:rPr>
                <w:rFonts w:ascii="Arial" w:hAnsi="Arial" w:cs="Arial"/>
                <w:sz w:val="16"/>
                <w:szCs w:val="16"/>
              </w:rPr>
              <w:t>•</w:t>
            </w:r>
            <w:r w:rsidRPr="002735A3">
              <w:rPr>
                <w:rFonts w:ascii="Arial" w:hAnsi="Arial" w:cs="Arial"/>
                <w:sz w:val="16"/>
                <w:szCs w:val="16"/>
              </w:rPr>
              <w:tab/>
              <w:t>Conduct tests for new systems and hardware to ensure accurate installation.</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2735A3" w:rsidRPr="002735A3" w:rsidRDefault="002735A3" w:rsidP="002735A3">
            <w:pPr>
              <w:pStyle w:val="ListParagraph"/>
              <w:ind w:hanging="540"/>
              <w:rPr>
                <w:rFonts w:ascii="Arial" w:hAnsi="Arial" w:cs="Arial"/>
                <w:sz w:val="16"/>
                <w:szCs w:val="16"/>
              </w:rPr>
            </w:pPr>
            <w:r w:rsidRPr="002735A3">
              <w:rPr>
                <w:rFonts w:ascii="Arial" w:hAnsi="Arial" w:cs="Arial"/>
                <w:sz w:val="16"/>
                <w:szCs w:val="16"/>
              </w:rPr>
              <w:t>• Train other engineers on specific systems/ machines within area of specialization.</w:t>
            </w:r>
          </w:p>
          <w:p w:rsidR="009227F6" w:rsidRPr="003818CC" w:rsidRDefault="002735A3" w:rsidP="002735A3">
            <w:pPr>
              <w:pStyle w:val="ListParagraph"/>
              <w:ind w:hanging="540"/>
              <w:rPr>
                <w:rFonts w:ascii="Arial" w:hAnsi="Arial" w:cs="Arial"/>
                <w:sz w:val="16"/>
                <w:szCs w:val="16"/>
              </w:rPr>
            </w:pPr>
            <w:r w:rsidRPr="002735A3">
              <w:rPr>
                <w:rFonts w:ascii="Arial" w:hAnsi="Arial" w:cs="Arial"/>
                <w:sz w:val="16"/>
                <w:szCs w:val="16"/>
              </w:rPr>
              <w:t>• 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2735A3" w:rsidP="00DF6880">
            <w:pPr>
              <w:rPr>
                <w:rFonts w:asciiTheme="minorBidi" w:hAnsiTheme="minorBidi" w:cstheme="minorBidi"/>
                <w:sz w:val="16"/>
                <w:szCs w:val="16"/>
              </w:rPr>
            </w:pPr>
            <w:r w:rsidRPr="002735A3">
              <w:rPr>
                <w:rFonts w:asciiTheme="minorBidi" w:hAnsiTheme="minorBidi" w:cstheme="minorBidi"/>
                <w:sz w:val="16"/>
                <w:szCs w:val="16"/>
              </w:rPr>
              <w:t>Minimum Bachelor Degree in Science with emphasis in Electrical, Electronics, Communications Engineering or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2735A3" w:rsidP="00C27A75">
            <w:pPr>
              <w:rPr>
                <w:rFonts w:ascii="Arial" w:hAnsi="Arial" w:cs="Arial"/>
                <w:color w:val="000000"/>
                <w:sz w:val="16"/>
                <w:szCs w:val="16"/>
                <w:lang w:val="en-US"/>
              </w:rPr>
            </w:pPr>
            <w:r w:rsidRPr="002735A3">
              <w:rPr>
                <w:rFonts w:ascii="Arial" w:hAnsi="Arial" w:cs="Arial"/>
                <w:color w:val="000000"/>
                <w:sz w:val="16"/>
                <w:szCs w:val="16"/>
                <w:lang w:val="en-US"/>
              </w:rPr>
              <w:t>Minimum 2 years of professional experience</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TV equipment operation and installation skills</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Building Services Systems operation and installation skills (for building services function)</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Languages</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xml:space="preserve">• Computer skills </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xml:space="preserve">• Presentation skills </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xml:space="preserve">• Communication skills </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xml:space="preserve">• Time management skills </w:t>
            </w:r>
          </w:p>
          <w:p w:rsidR="002735A3" w:rsidRPr="002735A3"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Interpersonal skills</w:t>
            </w:r>
          </w:p>
          <w:p w:rsidR="00F83A47" w:rsidRPr="00014764" w:rsidRDefault="002735A3" w:rsidP="002735A3">
            <w:pPr>
              <w:pStyle w:val="ListParagraph"/>
              <w:ind w:left="252"/>
              <w:rPr>
                <w:rFonts w:asciiTheme="minorBidi" w:hAnsiTheme="minorBidi" w:cstheme="minorBidi"/>
                <w:sz w:val="16"/>
                <w:szCs w:val="16"/>
              </w:rPr>
            </w:pPr>
            <w:r w:rsidRPr="002735A3">
              <w:rPr>
                <w:rFonts w:asciiTheme="minorBidi" w:hAnsiTheme="minorBidi" w:cstheme="minorBidi"/>
                <w:sz w:val="16"/>
                <w:szCs w:val="16"/>
              </w:rPr>
              <w:t>• Organization skills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xml:space="preserve">For Broadcast Function: </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Knowledge in conventional and modern broadcast technologies (automation systems, file based storage, Play-out technologies and On-Air Graphics)</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Knowledge in broadcast infrastructure and understanding for Broadcast system cabling installation requirements.</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xml:space="preserve">• Knowledge in Television systems and theory, </w:t>
            </w:r>
            <w:r w:rsidR="00CE0091" w:rsidRPr="002735A3">
              <w:rPr>
                <w:rFonts w:asciiTheme="minorBidi" w:hAnsiTheme="minorBidi" w:cstheme="minorBidi"/>
                <w:sz w:val="16"/>
                <w:szCs w:val="16"/>
              </w:rPr>
              <w:t>analogue</w:t>
            </w:r>
            <w:r w:rsidRPr="002735A3">
              <w:rPr>
                <w:rFonts w:asciiTheme="minorBidi" w:hAnsiTheme="minorBidi" w:cstheme="minorBidi"/>
                <w:sz w:val="16"/>
                <w:szCs w:val="16"/>
              </w:rPr>
              <w:t xml:space="preserve"> and digital communications and digital television transmission.</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Knowledge in Video compression including MPEG-2/MPEG-4 and SD/HD.</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Knowledge in production and post-production including studio cameras, ENG cameras, linear and non-linear editing, audio/vision mixer.</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Knowledge in emerging technologies within the broadcast industry</w:t>
            </w:r>
          </w:p>
          <w:p w:rsidR="002735A3" w:rsidRPr="002735A3"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For Building Services: • Knowledge in complex technical drawings and reports</w:t>
            </w:r>
          </w:p>
          <w:p w:rsidR="00BC1BFC" w:rsidRPr="007B3F46" w:rsidRDefault="002735A3" w:rsidP="002735A3">
            <w:pPr>
              <w:ind w:left="743" w:hanging="450"/>
              <w:rPr>
                <w:rFonts w:asciiTheme="minorBidi" w:hAnsiTheme="minorBidi" w:cstheme="minorBidi"/>
                <w:sz w:val="16"/>
                <w:szCs w:val="16"/>
              </w:rPr>
            </w:pPr>
            <w:r w:rsidRPr="002735A3">
              <w:rPr>
                <w:rFonts w:asciiTheme="minorBidi" w:hAnsiTheme="minorBidi" w:cstheme="minorBidi"/>
                <w:sz w:val="16"/>
                <w:szCs w:val="16"/>
              </w:rPr>
              <w:t>• Practical and theoretical knowledge in UPS system, ATS panels, Generators and all types of power distribution; HVAC System, BMS system, plumbing and sanitary systems. • Knowledge in basic measurement and testing instruments for power and signal.</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read and interpret schematic drawings, flow diagrams, and technical manuals.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Able to multitask</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work under pressure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work in shifts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meet deadlines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Able to lead a team of engineers and technicians</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Able to analyze and solve technical problems.</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read and interpret schematic drawings, flow diagrams, and technical manuals.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xml:space="preserve">• Able to work in rotational shift 24/7/365. </w:t>
            </w:r>
          </w:p>
          <w:p w:rsidR="002735A3" w:rsidRPr="002735A3"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Must be flexible and willing to adapt to various situations and rotating work schedules which includes working major holidays.</w:t>
            </w:r>
          </w:p>
          <w:p w:rsidR="00CB58F5" w:rsidRPr="00014764" w:rsidRDefault="002735A3" w:rsidP="002735A3">
            <w:pPr>
              <w:pStyle w:val="ListParagraph"/>
              <w:ind w:left="743" w:hanging="491"/>
              <w:rPr>
                <w:rFonts w:ascii="Arial" w:hAnsi="Arial" w:cs="Arial"/>
                <w:color w:val="000000"/>
                <w:sz w:val="16"/>
                <w:szCs w:val="16"/>
                <w:lang w:val="en-US"/>
              </w:rPr>
            </w:pPr>
            <w:r w:rsidRPr="002735A3">
              <w:rPr>
                <w:rFonts w:ascii="Arial" w:hAnsi="Arial" w:cs="Arial"/>
                <w:color w:val="000000"/>
                <w:sz w:val="16"/>
                <w:szCs w:val="16"/>
                <w:lang w:val="en-US"/>
              </w:rPr>
              <w:t>• Able to work with minimum supervision.</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2735A3" w:rsidP="00665BC6">
            <w:pPr>
              <w:tabs>
                <w:tab w:val="right" w:pos="8532"/>
                <w:tab w:val="left" w:pos="8652"/>
              </w:tabs>
              <w:ind w:left="72"/>
              <w:rPr>
                <w:rFonts w:ascii="Arial" w:hAnsi="Arial" w:cs="Arial"/>
                <w:sz w:val="16"/>
                <w:szCs w:val="16"/>
                <w:lang w:val="en-CA"/>
              </w:rPr>
            </w:pPr>
            <w:r w:rsidRPr="002735A3">
              <w:rPr>
                <w:rFonts w:ascii="Arial" w:hAnsi="Arial" w:cs="Arial"/>
                <w:sz w:val="16"/>
                <w:szCs w:val="16"/>
                <w:lang w:val="en-CA"/>
              </w:rPr>
              <w:t>Office and field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2735A3" w:rsidRPr="002735A3" w:rsidRDefault="002735A3" w:rsidP="002735A3">
            <w:pPr>
              <w:shd w:val="clear" w:color="auto" w:fill="FFFFFF" w:themeFill="background1"/>
              <w:rPr>
                <w:rFonts w:ascii="Arial" w:hAnsi="Arial" w:cs="Arial"/>
                <w:sz w:val="16"/>
                <w:szCs w:val="16"/>
              </w:rPr>
            </w:pPr>
            <w:r w:rsidRPr="002735A3">
              <w:rPr>
                <w:rFonts w:ascii="Arial" w:hAnsi="Arial" w:cs="Arial"/>
                <w:sz w:val="16"/>
                <w:szCs w:val="16"/>
              </w:rPr>
              <w:lastRenderedPageBreak/>
              <w:t>• Effectiveness and accuracy of deliverables including RFP's, specifications and recommendations.</w:t>
            </w:r>
          </w:p>
          <w:p w:rsidR="002735A3" w:rsidRPr="002735A3" w:rsidRDefault="002735A3" w:rsidP="002735A3">
            <w:pPr>
              <w:shd w:val="clear" w:color="auto" w:fill="FFFFFF" w:themeFill="background1"/>
              <w:rPr>
                <w:rFonts w:ascii="Arial" w:hAnsi="Arial" w:cs="Arial"/>
                <w:sz w:val="16"/>
                <w:szCs w:val="16"/>
              </w:rPr>
            </w:pPr>
            <w:r w:rsidRPr="002735A3">
              <w:rPr>
                <w:rFonts w:ascii="Arial" w:hAnsi="Arial" w:cs="Arial"/>
                <w:sz w:val="16"/>
                <w:szCs w:val="16"/>
              </w:rPr>
              <w:t>• Efficiency in solving problems.</w:t>
            </w:r>
          </w:p>
          <w:p w:rsidR="002735A3" w:rsidRPr="002735A3" w:rsidRDefault="002735A3" w:rsidP="002735A3">
            <w:pPr>
              <w:shd w:val="clear" w:color="auto" w:fill="FFFFFF" w:themeFill="background1"/>
              <w:rPr>
                <w:rFonts w:ascii="Arial" w:hAnsi="Arial" w:cs="Arial"/>
                <w:sz w:val="16"/>
                <w:szCs w:val="16"/>
              </w:rPr>
            </w:pPr>
            <w:r w:rsidRPr="002735A3">
              <w:rPr>
                <w:rFonts w:ascii="Arial" w:hAnsi="Arial" w:cs="Arial"/>
                <w:sz w:val="16"/>
                <w:szCs w:val="16"/>
              </w:rPr>
              <w:t>• Quality of services and accuracy of reports provided.</w:t>
            </w:r>
          </w:p>
          <w:p w:rsidR="002735A3" w:rsidRPr="002735A3" w:rsidRDefault="002735A3" w:rsidP="002735A3">
            <w:pPr>
              <w:shd w:val="clear" w:color="auto" w:fill="FFFFFF" w:themeFill="background1"/>
              <w:rPr>
                <w:rFonts w:ascii="Arial" w:hAnsi="Arial" w:cs="Arial"/>
                <w:sz w:val="16"/>
                <w:szCs w:val="16"/>
              </w:rPr>
            </w:pPr>
            <w:r w:rsidRPr="002735A3">
              <w:rPr>
                <w:rFonts w:ascii="Arial" w:hAnsi="Arial" w:cs="Arial"/>
                <w:sz w:val="16"/>
                <w:szCs w:val="16"/>
              </w:rPr>
              <w:t xml:space="preserve">• Speedy in responding to requests and complaints with short notice.  </w:t>
            </w:r>
          </w:p>
          <w:p w:rsidR="00F8505F" w:rsidRPr="003B0F2E" w:rsidRDefault="002735A3" w:rsidP="002735A3">
            <w:pPr>
              <w:shd w:val="clear" w:color="auto" w:fill="FFFFFF" w:themeFill="background1"/>
              <w:rPr>
                <w:rFonts w:ascii="Arial" w:hAnsi="Arial" w:cs="Arial"/>
                <w:sz w:val="16"/>
                <w:szCs w:val="16"/>
              </w:rPr>
            </w:pPr>
            <w:r w:rsidRPr="002735A3">
              <w:rPr>
                <w:rFonts w:ascii="Arial" w:hAnsi="Arial" w:cs="Arial"/>
                <w:sz w:val="16"/>
                <w:szCs w:val="16"/>
              </w:rPr>
              <w:t>• Safety of the employees in the designated area.</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xml:space="preserve">• Computer, Internet and related software applications including word processor, power point, excel spreadsheet, Visio applications.   </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Waveform monitors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Video/Audio measurement equipment</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xml:space="preserve">• Computer, Internet and related software applications including word processor, power point, excel spreadsheet, Visio applications.   </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Electrical and mechanical measurement tools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Safety Tools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General mechanical tools (screwdrivers; drills; hammer and pliers Wrenches)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General electrical tools (Voltmeters; Crimping tools…..)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Jig saw; vacuum pump</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Welding tools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Video/ audio Installation tools</w:t>
            </w:r>
          </w:p>
          <w:p w:rsidR="002735A3" w:rsidRPr="002735A3"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Workshop for repair and maintenance</w:t>
            </w:r>
          </w:p>
          <w:p w:rsidR="00D97B6C" w:rsidRPr="00AC6989" w:rsidRDefault="002735A3" w:rsidP="002735A3">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735A3">
              <w:rPr>
                <w:rFonts w:ascii="Arial" w:hAnsi="Arial" w:cs="Arial"/>
                <w:sz w:val="16"/>
                <w:szCs w:val="16"/>
              </w:rPr>
              <w:t>• Testing and Measurement tools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ED" w:rsidRDefault="00793AED" w:rsidP="000E40C5">
      <w:r>
        <w:separator/>
      </w:r>
    </w:p>
  </w:endnote>
  <w:endnote w:type="continuationSeparator" w:id="0">
    <w:p w:rsidR="00793AED" w:rsidRDefault="00793AED"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D97F08">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D97F08">
              <w:rPr>
                <w:rFonts w:asciiTheme="minorBidi" w:hAnsiTheme="minorBidi" w:cstheme="minorBidi"/>
                <w:noProof/>
                <w:sz w:val="14"/>
                <w:szCs w:val="14"/>
              </w:rPr>
              <w:t>1</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ED" w:rsidRDefault="00793AED" w:rsidP="000E40C5">
      <w:r>
        <w:separator/>
      </w:r>
    </w:p>
  </w:footnote>
  <w:footnote w:type="continuationSeparator" w:id="0">
    <w:p w:rsidR="00793AED" w:rsidRDefault="00793AED"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118B"/>
    <w:rsid w:val="0014269D"/>
    <w:rsid w:val="0015494D"/>
    <w:rsid w:val="00170EFB"/>
    <w:rsid w:val="00170F4D"/>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5A3"/>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87882"/>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3AED"/>
    <w:rsid w:val="00794051"/>
    <w:rsid w:val="007B3F46"/>
    <w:rsid w:val="007E604C"/>
    <w:rsid w:val="00802DB2"/>
    <w:rsid w:val="008122E9"/>
    <w:rsid w:val="00813449"/>
    <w:rsid w:val="00813522"/>
    <w:rsid w:val="00836F97"/>
    <w:rsid w:val="0084472D"/>
    <w:rsid w:val="00866FCA"/>
    <w:rsid w:val="00872AEC"/>
    <w:rsid w:val="00885736"/>
    <w:rsid w:val="008A5E5A"/>
    <w:rsid w:val="008B2274"/>
    <w:rsid w:val="008B54FB"/>
    <w:rsid w:val="008C377D"/>
    <w:rsid w:val="008E51DE"/>
    <w:rsid w:val="008E6452"/>
    <w:rsid w:val="008F419F"/>
    <w:rsid w:val="008F7B6B"/>
    <w:rsid w:val="00911589"/>
    <w:rsid w:val="00911A0B"/>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BA6"/>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CE0091"/>
    <w:rsid w:val="00D00DA0"/>
    <w:rsid w:val="00D01569"/>
    <w:rsid w:val="00D0700B"/>
    <w:rsid w:val="00D175E3"/>
    <w:rsid w:val="00D547BA"/>
    <w:rsid w:val="00D55DEB"/>
    <w:rsid w:val="00D60F4E"/>
    <w:rsid w:val="00D635FA"/>
    <w:rsid w:val="00D81AD5"/>
    <w:rsid w:val="00D97B6C"/>
    <w:rsid w:val="00D97F08"/>
    <w:rsid w:val="00DB4F5E"/>
    <w:rsid w:val="00DC2271"/>
    <w:rsid w:val="00DC5AFC"/>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14224"/>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98B9B-DD27-4479-AF83-C834474E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30B1-A8C8-41EE-8AF1-47AB7EF7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Jorjaniel Manuel</dc:creator>
  <cp:lastModifiedBy>Ruqaya Mohamed Alobaidly</cp:lastModifiedBy>
  <cp:revision>2</cp:revision>
  <cp:lastPrinted>2014-03-27T06:36:00Z</cp:lastPrinted>
  <dcterms:created xsi:type="dcterms:W3CDTF">2015-11-15T08:39:00Z</dcterms:created>
  <dcterms:modified xsi:type="dcterms:W3CDTF">2015-11-15T08:39:00Z</dcterms:modified>
</cp:coreProperties>
</file>