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C06E36" w:rsidP="00A25222">
            <w:pPr>
              <w:tabs>
                <w:tab w:val="right" w:pos="8532"/>
                <w:tab w:val="left" w:pos="8652"/>
              </w:tabs>
              <w:rPr>
                <w:rFonts w:ascii="Arial" w:hAnsi="Arial" w:cs="Arial"/>
                <w:b/>
                <w:bCs/>
                <w:sz w:val="18"/>
                <w:szCs w:val="18"/>
                <w:lang w:val="en-CA"/>
              </w:rPr>
            </w:pPr>
            <w:r w:rsidRPr="00C06E36">
              <w:rPr>
                <w:rFonts w:ascii="Arial" w:hAnsi="Arial" w:cs="Arial"/>
                <w:b/>
                <w:bCs/>
                <w:sz w:val="18"/>
                <w:szCs w:val="18"/>
                <w:lang w:val="en-CA"/>
              </w:rPr>
              <w:t>Assistant Sound Specialist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E06DB5"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977B06" w:rsidP="00A25222">
            <w:pPr>
              <w:tabs>
                <w:tab w:val="right" w:pos="8532"/>
                <w:tab w:val="left" w:pos="8652"/>
              </w:tabs>
              <w:rPr>
                <w:rFonts w:ascii="Arial" w:hAnsi="Arial" w:cs="Arial"/>
                <w:sz w:val="16"/>
                <w:szCs w:val="16"/>
                <w:lang w:val="en-CA"/>
              </w:rPr>
            </w:pPr>
            <w:r w:rsidRPr="00977B06">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977B06"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977B06">
              <w:rPr>
                <w:rFonts w:ascii="Arial" w:hAnsi="Arial" w:cs="Arial"/>
                <w:color w:val="000000"/>
                <w:sz w:val="16"/>
                <w:szCs w:val="16"/>
                <w:lang w:val="en-US"/>
              </w:rPr>
              <w:t>Technical Operations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977B06"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977B06">
              <w:rPr>
                <w:rFonts w:ascii="Arial" w:hAnsi="Arial" w:cs="Arial"/>
                <w:color w:val="000000"/>
                <w:sz w:val="16"/>
                <w:szCs w:val="16"/>
                <w:lang w:val="en-US"/>
              </w:rPr>
              <w:t>Studio Operations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977B06"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977B06">
              <w:rPr>
                <w:rFonts w:ascii="Arial" w:hAnsi="Arial" w:cs="Arial"/>
                <w:sz w:val="16"/>
                <w:szCs w:val="16"/>
                <w:lang w:val="en-CA"/>
              </w:rPr>
              <w:t>Sound Mixer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E761D9"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E761D9">
              <w:rPr>
                <w:rFonts w:ascii="Arial" w:hAnsi="Arial" w:cs="Arial"/>
                <w:sz w:val="16"/>
                <w:szCs w:val="16"/>
                <w:lang w:val="en-CA"/>
              </w:rPr>
              <w:t>Head of Sound Mixer</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761D9"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E761D9">
              <w:rPr>
                <w:rFonts w:ascii="Arial" w:hAnsi="Arial" w:cs="Arial"/>
                <w:sz w:val="16"/>
                <w:szCs w:val="16"/>
                <w:lang w:val="en-US"/>
              </w:rPr>
              <w:t>Directors, Floor Managers, Foreign Disk, Presenters, translators, Outside Broadcast (OB), Foreign Bureaus.</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bookmarkStart w:id="0" w:name="_GoBack"/>
            <w:bookmarkEnd w:id="0"/>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E761D9"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E761D9">
              <w:rPr>
                <w:rFonts w:ascii="Arial" w:hAnsi="Arial" w:cs="Arial"/>
                <w:sz w:val="16"/>
                <w:szCs w:val="16"/>
                <w:lang w:val="en-CA"/>
              </w:rPr>
              <w:t>The Assistant Sound Specialist is responsible for the sound setting within the gallery and studio, ensuring that the sound settings comply with beIN Sports standards by operating and managing the sound production unit during live/recorded news and programs whether inside or outside the studio</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E761D9" w:rsidRPr="00E761D9" w:rsidRDefault="00E761D9" w:rsidP="00E761D9">
            <w:pPr>
              <w:shd w:val="clear" w:color="auto" w:fill="FFFFFF" w:themeFill="background1"/>
              <w:spacing w:line="276" w:lineRule="auto"/>
              <w:ind w:left="720" w:hanging="36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Test the functionality of the microphone, mixer and all communication equipment before live and recorded news and programs </w:t>
            </w:r>
          </w:p>
          <w:p w:rsidR="00E761D9" w:rsidRPr="00E761D9" w:rsidRDefault="00E761D9" w:rsidP="00E761D9">
            <w:pPr>
              <w:shd w:val="clear" w:color="auto" w:fill="FFFFFF" w:themeFill="background1"/>
              <w:spacing w:line="276" w:lineRule="auto"/>
              <w:ind w:left="720" w:hanging="36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Prepare the microphone for the presenter and guests (when needed), talk back system and all communication equipment for all the staff within the gallery and studio </w:t>
            </w:r>
          </w:p>
          <w:p w:rsidR="00E761D9" w:rsidRPr="00E761D9" w:rsidRDefault="00E761D9" w:rsidP="00E761D9">
            <w:pPr>
              <w:shd w:val="clear" w:color="auto" w:fill="FFFFFF" w:themeFill="background1"/>
              <w:spacing w:line="276" w:lineRule="auto"/>
              <w:ind w:left="720" w:hanging="36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Operate the sound mixer and the ancillary sound equipment in the audio control room, to provide the required sounds to accompany screen action during the broadcast </w:t>
            </w:r>
          </w:p>
          <w:p w:rsidR="00E761D9" w:rsidRPr="00E761D9" w:rsidRDefault="00E761D9" w:rsidP="00E761D9">
            <w:pPr>
              <w:shd w:val="clear" w:color="auto" w:fill="FFFFFF" w:themeFill="background1"/>
              <w:spacing w:line="276" w:lineRule="auto"/>
              <w:ind w:left="720" w:hanging="36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Operate the communication equipment to ensure outside calls are transferred to the studio according to the required time schedule</w:t>
            </w:r>
          </w:p>
          <w:p w:rsidR="00E761D9" w:rsidRPr="00E761D9" w:rsidRDefault="00E761D9" w:rsidP="00E761D9">
            <w:pPr>
              <w:shd w:val="clear" w:color="auto" w:fill="FFFFFF" w:themeFill="background1"/>
              <w:spacing w:line="276" w:lineRule="auto"/>
              <w:ind w:left="720" w:hanging="36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Provide solutions in case of technical errors while on live broadcasting</w:t>
            </w:r>
          </w:p>
          <w:p w:rsidR="00E761D9" w:rsidRPr="00E761D9" w:rsidRDefault="00E761D9" w:rsidP="00E761D9">
            <w:pPr>
              <w:shd w:val="clear" w:color="auto" w:fill="FFFFFF" w:themeFill="background1"/>
              <w:spacing w:line="276" w:lineRule="auto"/>
              <w:ind w:left="720" w:hanging="36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Troubleshoot the sound equipment in coordination with the engineering standards, to ensure it runs smoothly during live news and programs  </w:t>
            </w:r>
          </w:p>
          <w:p w:rsidR="00E761D9" w:rsidRPr="00E761D9" w:rsidRDefault="00E761D9" w:rsidP="00E761D9">
            <w:pPr>
              <w:shd w:val="clear" w:color="auto" w:fill="FFFFFF" w:themeFill="background1"/>
              <w:spacing w:line="276" w:lineRule="auto"/>
              <w:ind w:left="720" w:hanging="36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Operate the sound equipment in the field  (OB VAN) using external microphones, sound mixer, recorder, and headphones  </w:t>
            </w:r>
          </w:p>
          <w:p w:rsidR="00D60F4E" w:rsidRPr="003B0F2E" w:rsidRDefault="00E761D9" w:rsidP="00E761D9">
            <w:pPr>
              <w:shd w:val="clear" w:color="auto" w:fill="FFFFFF" w:themeFill="background1"/>
              <w:spacing w:line="276" w:lineRule="auto"/>
              <w:ind w:left="720" w:hanging="36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Ensure the highest quality of sound in live events and outside broadcasts</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lastRenderedPageBreak/>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E761D9" w:rsidRPr="00E761D9" w:rsidRDefault="00E761D9" w:rsidP="00E761D9">
            <w:pPr>
              <w:pStyle w:val="ListParagraph"/>
              <w:ind w:hanging="54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Prepare reports regarding equipment, troubleshooting issues and failures and other related issues  </w:t>
            </w:r>
          </w:p>
          <w:p w:rsidR="009227F6" w:rsidRPr="003818CC" w:rsidRDefault="00E761D9" w:rsidP="00E761D9">
            <w:pPr>
              <w:pStyle w:val="ListParagraph"/>
              <w:ind w:hanging="54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Perform other duties relevant to the job as requested by superiors</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E761D9" w:rsidP="00DF6880">
            <w:pPr>
              <w:rPr>
                <w:rFonts w:asciiTheme="minorBidi" w:hAnsiTheme="minorBidi" w:cstheme="minorBidi"/>
                <w:sz w:val="16"/>
                <w:szCs w:val="16"/>
              </w:rPr>
            </w:pPr>
            <w:r w:rsidRPr="00E761D9">
              <w:rPr>
                <w:rFonts w:asciiTheme="minorBidi" w:hAnsiTheme="minorBidi" w:cstheme="minorBidi"/>
                <w:sz w:val="16"/>
                <w:szCs w:val="16"/>
              </w:rPr>
              <w:t>Minimum Post - High School Diploma</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E761D9" w:rsidP="00C27A75">
            <w:pPr>
              <w:rPr>
                <w:rFonts w:ascii="Arial" w:hAnsi="Arial" w:cs="Arial"/>
                <w:color w:val="000000"/>
                <w:sz w:val="16"/>
                <w:szCs w:val="16"/>
                <w:lang w:val="en-US"/>
              </w:rPr>
            </w:pPr>
            <w:r w:rsidRPr="00E761D9">
              <w:rPr>
                <w:rFonts w:ascii="Arial" w:hAnsi="Arial" w:cs="Arial"/>
                <w:color w:val="000000"/>
                <w:sz w:val="16"/>
                <w:szCs w:val="16"/>
                <w:lang w:val="en-US"/>
              </w:rPr>
              <w:t>Minimum 0-2 years of professional for the Sound Specialist</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E761D9" w:rsidRPr="00E761D9" w:rsidRDefault="00E761D9" w:rsidP="00E761D9">
            <w:pPr>
              <w:pStyle w:val="ListParagraph"/>
              <w:ind w:left="252"/>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 xml:space="preserve">Operate the sound mixing desk and other ancillary equipment </w:t>
            </w:r>
          </w:p>
          <w:p w:rsidR="00E761D9" w:rsidRPr="00E761D9" w:rsidRDefault="00E761D9" w:rsidP="00E761D9">
            <w:pPr>
              <w:pStyle w:val="ListParagraph"/>
              <w:ind w:left="252"/>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 xml:space="preserve">Operate different communication equipment and tools </w:t>
            </w:r>
          </w:p>
          <w:p w:rsidR="00E761D9" w:rsidRPr="00E761D9" w:rsidRDefault="00E761D9" w:rsidP="00E761D9">
            <w:pPr>
              <w:pStyle w:val="ListParagraph"/>
              <w:ind w:left="252"/>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 xml:space="preserve">Sound balancing skill </w:t>
            </w:r>
          </w:p>
          <w:p w:rsidR="00E761D9" w:rsidRPr="00E761D9" w:rsidRDefault="00E761D9" w:rsidP="00E761D9">
            <w:pPr>
              <w:pStyle w:val="ListParagraph"/>
              <w:ind w:left="252"/>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 xml:space="preserve">Languages </w:t>
            </w:r>
          </w:p>
          <w:p w:rsidR="00E761D9" w:rsidRPr="00E761D9" w:rsidRDefault="00E761D9" w:rsidP="00E761D9">
            <w:pPr>
              <w:pStyle w:val="ListParagraph"/>
              <w:ind w:left="252"/>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 xml:space="preserve">Computer skills </w:t>
            </w:r>
          </w:p>
          <w:p w:rsidR="00E761D9" w:rsidRPr="00E761D9" w:rsidRDefault="00E761D9" w:rsidP="00E761D9">
            <w:pPr>
              <w:pStyle w:val="ListParagraph"/>
              <w:ind w:left="252"/>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Multitasking skills</w:t>
            </w:r>
          </w:p>
          <w:p w:rsidR="00F83A47" w:rsidRPr="00014764" w:rsidRDefault="00E761D9" w:rsidP="00E761D9">
            <w:pPr>
              <w:pStyle w:val="ListParagraph"/>
              <w:ind w:left="252"/>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Interpersonal skills</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E761D9" w:rsidRPr="00E761D9" w:rsidRDefault="00E761D9" w:rsidP="00E761D9">
            <w:pPr>
              <w:ind w:left="743" w:hanging="450"/>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Audio mixing</w:t>
            </w:r>
          </w:p>
          <w:p w:rsidR="00E761D9" w:rsidRPr="00E761D9" w:rsidRDefault="00E761D9" w:rsidP="00E761D9">
            <w:pPr>
              <w:ind w:left="743" w:hanging="450"/>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 xml:space="preserve">Communication and broadcasting </w:t>
            </w:r>
          </w:p>
          <w:p w:rsidR="00E761D9" w:rsidRPr="00E761D9" w:rsidRDefault="00E761D9" w:rsidP="00E761D9">
            <w:pPr>
              <w:ind w:left="743" w:hanging="450"/>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Audio equipment and sound technology</w:t>
            </w:r>
          </w:p>
          <w:p w:rsidR="00BC1BFC" w:rsidRPr="007B3F46" w:rsidRDefault="00E761D9" w:rsidP="00E761D9">
            <w:pPr>
              <w:ind w:left="743" w:hanging="450"/>
              <w:rPr>
                <w:rFonts w:asciiTheme="minorBidi" w:hAnsiTheme="minorBidi" w:cstheme="minorBidi"/>
                <w:sz w:val="16"/>
                <w:szCs w:val="16"/>
              </w:rPr>
            </w:pPr>
            <w:r w:rsidRPr="00E761D9">
              <w:rPr>
                <w:rFonts w:asciiTheme="minorBidi" w:hAnsiTheme="minorBidi" w:cstheme="minorBidi"/>
                <w:sz w:val="16"/>
                <w:szCs w:val="16"/>
              </w:rPr>
              <w:t>•</w:t>
            </w:r>
            <w:r w:rsidRPr="00E761D9">
              <w:rPr>
                <w:rFonts w:asciiTheme="minorBidi" w:hAnsiTheme="minorBidi" w:cstheme="minorBidi"/>
                <w:sz w:val="16"/>
                <w:szCs w:val="16"/>
              </w:rPr>
              <w:tab/>
              <w:t>Sports Knowledge</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E761D9" w:rsidRPr="00E761D9" w:rsidRDefault="00E761D9" w:rsidP="00E761D9">
            <w:pPr>
              <w:pStyle w:val="ListParagraph"/>
              <w:ind w:left="743" w:hanging="491"/>
              <w:rPr>
                <w:rFonts w:ascii="Arial" w:hAnsi="Arial" w:cs="Arial"/>
                <w:color w:val="000000"/>
                <w:sz w:val="16"/>
                <w:szCs w:val="16"/>
                <w:lang w:val="en-US"/>
              </w:rPr>
            </w:pPr>
            <w:r w:rsidRPr="00E761D9">
              <w:rPr>
                <w:rFonts w:ascii="Arial" w:hAnsi="Arial" w:cs="Arial"/>
                <w:color w:val="000000"/>
                <w:sz w:val="16"/>
                <w:szCs w:val="16"/>
                <w:lang w:val="en-US"/>
              </w:rPr>
              <w:t>•</w:t>
            </w:r>
            <w:r w:rsidRPr="00E761D9">
              <w:rPr>
                <w:rFonts w:ascii="Arial" w:hAnsi="Arial" w:cs="Arial"/>
                <w:color w:val="000000"/>
                <w:sz w:val="16"/>
                <w:szCs w:val="16"/>
                <w:lang w:val="en-US"/>
              </w:rPr>
              <w:tab/>
              <w:t xml:space="preserve">Able to learn and improve mixing sound techniques </w:t>
            </w:r>
          </w:p>
          <w:p w:rsidR="00CB58F5" w:rsidRPr="00014764" w:rsidRDefault="00E761D9" w:rsidP="00E761D9">
            <w:pPr>
              <w:pStyle w:val="ListParagraph"/>
              <w:ind w:left="743" w:hanging="491"/>
              <w:rPr>
                <w:rFonts w:ascii="Arial" w:hAnsi="Arial" w:cs="Arial"/>
                <w:color w:val="000000"/>
                <w:sz w:val="16"/>
                <w:szCs w:val="16"/>
                <w:lang w:val="en-US"/>
              </w:rPr>
            </w:pPr>
            <w:r w:rsidRPr="00E761D9">
              <w:rPr>
                <w:rFonts w:ascii="Arial" w:hAnsi="Arial" w:cs="Arial"/>
                <w:color w:val="000000"/>
                <w:sz w:val="16"/>
                <w:szCs w:val="16"/>
                <w:lang w:val="en-US"/>
              </w:rPr>
              <w:t>•</w:t>
            </w:r>
            <w:r w:rsidRPr="00E761D9">
              <w:rPr>
                <w:rFonts w:ascii="Arial" w:hAnsi="Arial" w:cs="Arial"/>
                <w:color w:val="000000"/>
                <w:sz w:val="16"/>
                <w:szCs w:val="16"/>
                <w:lang w:val="en-US"/>
              </w:rPr>
              <w:tab/>
              <w:t>Able to work under pressure</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1- beIN Sports ethics and code of conduct.</w:t>
            </w:r>
            <w:r w:rsidRPr="00014764">
              <w:rPr>
                <w:rFonts w:ascii="Arial" w:hAnsi="Arial" w:cs="Arial"/>
                <w:color w:val="000000"/>
                <w:sz w:val="16"/>
                <w:szCs w:val="16"/>
                <w:lang w:val="en-US"/>
              </w:rPr>
              <w:br/>
              <w:t>2- beIN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E761D9" w:rsidP="00665BC6">
            <w:pPr>
              <w:tabs>
                <w:tab w:val="right" w:pos="8532"/>
                <w:tab w:val="left" w:pos="8652"/>
              </w:tabs>
              <w:ind w:left="72"/>
              <w:rPr>
                <w:rFonts w:ascii="Arial" w:hAnsi="Arial" w:cs="Arial"/>
                <w:sz w:val="16"/>
                <w:szCs w:val="16"/>
                <w:lang w:val="en-CA"/>
              </w:rPr>
            </w:pPr>
            <w:r w:rsidRPr="00E761D9">
              <w:rPr>
                <w:rFonts w:ascii="Arial" w:hAnsi="Arial" w:cs="Arial"/>
                <w:sz w:val="16"/>
                <w:szCs w:val="16"/>
                <w:lang w:val="en-CA"/>
              </w:rPr>
              <w:t>Office work plus field work when needed</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E761D9" w:rsidRPr="00E761D9" w:rsidRDefault="00E761D9" w:rsidP="00E761D9">
            <w:pPr>
              <w:shd w:val="clear" w:color="auto" w:fill="FFFFFF" w:themeFill="background1"/>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Quality of sound output </w:t>
            </w:r>
          </w:p>
          <w:p w:rsidR="00F8505F" w:rsidRPr="003B0F2E" w:rsidRDefault="00E761D9" w:rsidP="00E761D9">
            <w:pPr>
              <w:shd w:val="clear" w:color="auto" w:fill="FFFFFF" w:themeFill="background1"/>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Quick response during troubleshooting</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E761D9" w:rsidRPr="00E761D9" w:rsidRDefault="00E761D9" w:rsidP="00E761D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Sound mixer unit </w:t>
            </w:r>
          </w:p>
          <w:p w:rsidR="00E761D9" w:rsidRPr="00E761D9" w:rsidRDefault="00E761D9" w:rsidP="00E761D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Microphones</w:t>
            </w:r>
          </w:p>
          <w:p w:rsidR="00E761D9" w:rsidRPr="00E761D9" w:rsidRDefault="00E761D9" w:rsidP="00E761D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Cables </w:t>
            </w:r>
          </w:p>
          <w:p w:rsidR="00E761D9" w:rsidRPr="00E761D9" w:rsidRDefault="00E761D9" w:rsidP="00E761D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Ear sets </w:t>
            </w:r>
          </w:p>
          <w:p w:rsidR="00E761D9" w:rsidRPr="00E761D9" w:rsidRDefault="00E761D9" w:rsidP="00E761D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 xml:space="preserve">Communication equipment </w:t>
            </w:r>
          </w:p>
          <w:p w:rsidR="00E761D9" w:rsidRPr="00E761D9" w:rsidRDefault="00E761D9" w:rsidP="00E761D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TP Hypred</w:t>
            </w:r>
          </w:p>
          <w:p w:rsidR="00E761D9" w:rsidRPr="00E761D9" w:rsidRDefault="00E761D9" w:rsidP="00E761D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Booth Room</w:t>
            </w:r>
          </w:p>
          <w:p w:rsidR="00E761D9" w:rsidRPr="00E761D9" w:rsidRDefault="00E761D9" w:rsidP="00E761D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ISDN Codec</w:t>
            </w:r>
          </w:p>
          <w:p w:rsidR="00D97B6C" w:rsidRPr="00AC6989" w:rsidRDefault="00E761D9" w:rsidP="00E761D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E761D9">
              <w:rPr>
                <w:rFonts w:ascii="Arial" w:hAnsi="Arial" w:cs="Arial"/>
                <w:sz w:val="16"/>
                <w:szCs w:val="16"/>
              </w:rPr>
              <w:t>•</w:t>
            </w:r>
            <w:r w:rsidRPr="00E761D9">
              <w:rPr>
                <w:rFonts w:ascii="Arial" w:hAnsi="Arial" w:cs="Arial"/>
                <w:sz w:val="16"/>
                <w:szCs w:val="16"/>
              </w:rPr>
              <w:tab/>
              <w:t>Computer and Internet</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E06DB5">
              <w:rPr>
                <w:rFonts w:asciiTheme="minorBidi" w:hAnsiTheme="minorBidi" w:cstheme="minorBidi"/>
                <w:noProof/>
                <w:sz w:val="14"/>
                <w:szCs w:val="14"/>
              </w:rPr>
              <w:t>2</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E06DB5">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EE6"/>
    <w:rsid w:val="00102545"/>
    <w:rsid w:val="00131B05"/>
    <w:rsid w:val="0014118B"/>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B2274"/>
    <w:rsid w:val="008B54FB"/>
    <w:rsid w:val="008C377D"/>
    <w:rsid w:val="008E51DE"/>
    <w:rsid w:val="008E6452"/>
    <w:rsid w:val="008F419F"/>
    <w:rsid w:val="008F7B6B"/>
    <w:rsid w:val="00911589"/>
    <w:rsid w:val="00911A0B"/>
    <w:rsid w:val="009227F6"/>
    <w:rsid w:val="00924C00"/>
    <w:rsid w:val="00930AE6"/>
    <w:rsid w:val="009355E5"/>
    <w:rsid w:val="0095156E"/>
    <w:rsid w:val="00953514"/>
    <w:rsid w:val="009553A6"/>
    <w:rsid w:val="00960CCC"/>
    <w:rsid w:val="00977B06"/>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6E36"/>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D1B28"/>
    <w:rsid w:val="00D00DA0"/>
    <w:rsid w:val="00D01569"/>
    <w:rsid w:val="00D0700B"/>
    <w:rsid w:val="00D175E3"/>
    <w:rsid w:val="00D547BA"/>
    <w:rsid w:val="00D55DEB"/>
    <w:rsid w:val="00D60F4E"/>
    <w:rsid w:val="00D635FA"/>
    <w:rsid w:val="00D81AD5"/>
    <w:rsid w:val="00D97B6C"/>
    <w:rsid w:val="00DB4F5E"/>
    <w:rsid w:val="00DC2271"/>
    <w:rsid w:val="00DD52D9"/>
    <w:rsid w:val="00DE56CF"/>
    <w:rsid w:val="00DF6880"/>
    <w:rsid w:val="00E06DB5"/>
    <w:rsid w:val="00E16F31"/>
    <w:rsid w:val="00E22E9D"/>
    <w:rsid w:val="00E25DA6"/>
    <w:rsid w:val="00E31D4D"/>
    <w:rsid w:val="00E42CB3"/>
    <w:rsid w:val="00E56A0B"/>
    <w:rsid w:val="00E60590"/>
    <w:rsid w:val="00E761D9"/>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AE1CD57-2201-4CD3-897A-896DE4AA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335F-6E1E-4098-8166-ED845632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(WRF).dotm</Template>
  <TotalTime>13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Jorjaniel Manuel</cp:lastModifiedBy>
  <cp:revision>5</cp:revision>
  <cp:lastPrinted>2014-03-27T06:36:00Z</cp:lastPrinted>
  <dcterms:created xsi:type="dcterms:W3CDTF">2015-08-18T10:32:00Z</dcterms:created>
  <dcterms:modified xsi:type="dcterms:W3CDTF">2015-09-15T08:51:00Z</dcterms:modified>
</cp:coreProperties>
</file>