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bookmarkStart w:id="0" w:name="_GoBack"/>
            <w:bookmarkEnd w:id="0"/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5E4D51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5E4D5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Assistant Playout Operator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D6679B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5E4D51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E4D51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5E4D51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E4D5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Operations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5E4D51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E4D5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Studio Operations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5E4D51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E4D51">
              <w:rPr>
                <w:rFonts w:ascii="Arial" w:hAnsi="Arial" w:cs="Arial"/>
                <w:sz w:val="16"/>
                <w:szCs w:val="16"/>
                <w:lang w:val="en-CA"/>
              </w:rPr>
              <w:t>Studio Control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5E4D51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E4D51">
              <w:rPr>
                <w:rFonts w:ascii="Arial" w:hAnsi="Arial" w:cs="Arial"/>
                <w:sz w:val="16"/>
                <w:szCs w:val="16"/>
                <w:lang w:val="en-CA"/>
              </w:rPr>
              <w:t>Head of Studio Control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5E4D51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D51">
              <w:rPr>
                <w:rFonts w:ascii="Arial" w:hAnsi="Arial" w:cs="Arial"/>
                <w:sz w:val="16"/>
                <w:szCs w:val="16"/>
                <w:lang w:val="en-US"/>
              </w:rPr>
              <w:t>CAR, Production, Foreign Disk,  Overseas Bureaus , BIT, IT, English +3 Channel, PP Editing, Feed Recording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5E4D51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E4D51">
              <w:rPr>
                <w:rFonts w:ascii="Arial" w:hAnsi="Arial" w:cs="Arial"/>
                <w:sz w:val="16"/>
                <w:szCs w:val="16"/>
                <w:lang w:val="en-CA"/>
              </w:rPr>
              <w:t>The Assistant Play-out Operator is responsible to edit and replay the Live scenes,  slow-motion, High-motion, super motion, Rough cut and video playlist the ingested Material on Air,  as well as to organize Existing clips for play out.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5E4D51" w:rsidRPr="005E4D51" w:rsidRDefault="005E4D51" w:rsidP="005E4D51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>Open new workspace (EVS, IP Director), clean up old Data</w:t>
            </w:r>
          </w:p>
          <w:p w:rsidR="005E4D51" w:rsidRPr="005E4D51" w:rsidRDefault="005E4D51" w:rsidP="005E4D51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>Select the correct input sources</w:t>
            </w:r>
          </w:p>
          <w:p w:rsidR="005E4D51" w:rsidRPr="005E4D51" w:rsidRDefault="005E4D51" w:rsidP="005E4D51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 xml:space="preserve">Digitize the ready/available materials received from the editing unit before the start of the studio </w:t>
            </w:r>
          </w:p>
          <w:p w:rsidR="005E4D51" w:rsidRPr="005E4D51" w:rsidRDefault="005E4D51" w:rsidP="005E4D51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>Give the material Unique ID names and save them to clips</w:t>
            </w:r>
          </w:p>
          <w:p w:rsidR="005E4D51" w:rsidRPr="005E4D51" w:rsidRDefault="005E4D51" w:rsidP="005E4D51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>Digitize the live events (football matches …etc)</w:t>
            </w:r>
          </w:p>
          <w:p w:rsidR="005E4D51" w:rsidRPr="005E4D51" w:rsidRDefault="005E4D51" w:rsidP="005E4D51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>Instant Edit  the main and the key moments of the live Events (Goals, reacts, slow motion, high motion …etc)</w:t>
            </w:r>
          </w:p>
          <w:p w:rsidR="005E4D51" w:rsidRPr="005E4D51" w:rsidRDefault="005E4D51" w:rsidP="005E4D51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 xml:space="preserve">Follow up the Producer’s request and handle additional scenes </w:t>
            </w:r>
          </w:p>
          <w:p w:rsidR="005E4D51" w:rsidRPr="005E4D51" w:rsidRDefault="005E4D51" w:rsidP="005E4D51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>Assemble them in correct sequences for play out.</w:t>
            </w:r>
          </w:p>
          <w:p w:rsidR="005E4D51" w:rsidRPr="005E4D51" w:rsidRDefault="005E4D51" w:rsidP="005E4D51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>Follow up other Live events highlights and edit them instantly for play out</w:t>
            </w:r>
          </w:p>
          <w:p w:rsidR="005E4D51" w:rsidRPr="005E4D51" w:rsidRDefault="005E4D51" w:rsidP="005E4D51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 xml:space="preserve">Record Studios on tape </w:t>
            </w:r>
          </w:p>
          <w:p w:rsidR="005E4D51" w:rsidRPr="005E4D51" w:rsidRDefault="005E4D51" w:rsidP="005E4D51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>Dub (Put back to tape or archive)all the required material on Tape or HDD Archive</w:t>
            </w:r>
          </w:p>
          <w:p w:rsidR="00D60F4E" w:rsidRPr="003B0F2E" w:rsidRDefault="005E4D51" w:rsidP="005E4D51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>Attending Section and management meetings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5E4D51" w:rsidRPr="005E4D51" w:rsidRDefault="005E4D51" w:rsidP="005E4D51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 xml:space="preserve">Perform Other duties relevant to the job as requested  </w:t>
            </w:r>
          </w:p>
          <w:p w:rsidR="009227F6" w:rsidRPr="003818CC" w:rsidRDefault="005E4D51" w:rsidP="005E4D51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>Coaching new local contracts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981B19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981B19">
              <w:rPr>
                <w:rFonts w:asciiTheme="minorBidi" w:hAnsiTheme="minorBidi" w:cstheme="minorBidi"/>
                <w:sz w:val="16"/>
                <w:szCs w:val="16"/>
              </w:rPr>
              <w:t>Minimum Post High School Degree in any related discipline.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5E4D51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E4D5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Minimum </w:t>
            </w:r>
            <w:r w:rsidR="00981B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0 - 2 years professional experience in Media Industry or any similar role.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E4D51" w:rsidRPr="005E4D51" w:rsidRDefault="005E4D51" w:rsidP="005E4D51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5E4D5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5E4D51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Quick on Air  reaction  </w:t>
            </w:r>
          </w:p>
          <w:p w:rsidR="005E4D51" w:rsidRPr="005E4D51" w:rsidRDefault="005E4D51" w:rsidP="005E4D51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5E4D5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5E4D51">
              <w:rPr>
                <w:rFonts w:asciiTheme="minorBidi" w:hAnsiTheme="minorBidi" w:cstheme="minorBidi"/>
                <w:sz w:val="16"/>
                <w:szCs w:val="16"/>
              </w:rPr>
              <w:tab/>
              <w:t>Good communication skills</w:t>
            </w:r>
          </w:p>
          <w:p w:rsidR="00F83A47" w:rsidRPr="00014764" w:rsidRDefault="005E4D51" w:rsidP="005E4D51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5E4D5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5E4D51">
              <w:rPr>
                <w:rFonts w:asciiTheme="minorBidi" w:hAnsiTheme="minorBidi" w:cstheme="minorBidi"/>
                <w:sz w:val="16"/>
                <w:szCs w:val="16"/>
              </w:rPr>
              <w:tab/>
              <w:t>Language skills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E4D51" w:rsidRPr="005E4D51" w:rsidRDefault="005E4D51" w:rsidP="005E4D51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5E4D5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5E4D51">
              <w:rPr>
                <w:rFonts w:asciiTheme="minorBidi" w:hAnsiTheme="minorBidi" w:cstheme="minorBidi"/>
                <w:sz w:val="16"/>
                <w:szCs w:val="16"/>
              </w:rPr>
              <w:tab/>
              <w:t>Instant Highlight Editing (LSM MULTICAM  and  IP Director),</w:t>
            </w:r>
          </w:p>
          <w:p w:rsidR="005E4D51" w:rsidRPr="005E4D51" w:rsidRDefault="005E4D51" w:rsidP="005E4D51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5E4D5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5E4D51">
              <w:rPr>
                <w:rFonts w:asciiTheme="minorBidi" w:hAnsiTheme="minorBidi" w:cstheme="minorBidi"/>
                <w:sz w:val="16"/>
                <w:szCs w:val="16"/>
              </w:rPr>
              <w:tab/>
              <w:t>Sports Knowledge</w:t>
            </w:r>
          </w:p>
          <w:p w:rsidR="005E4D51" w:rsidRPr="005E4D51" w:rsidRDefault="005E4D51" w:rsidP="005E4D51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5E4D5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5E4D51">
              <w:rPr>
                <w:rFonts w:asciiTheme="minorBidi" w:hAnsiTheme="minorBidi" w:cstheme="minorBidi"/>
                <w:sz w:val="16"/>
                <w:szCs w:val="16"/>
              </w:rPr>
              <w:tab/>
              <w:t>Video Definitions</w:t>
            </w:r>
          </w:p>
          <w:p w:rsidR="005E4D51" w:rsidRPr="005E4D51" w:rsidRDefault="005E4D51" w:rsidP="005E4D51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5E4D5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5E4D51">
              <w:rPr>
                <w:rFonts w:asciiTheme="minorBidi" w:hAnsiTheme="minorBidi" w:cstheme="minorBidi"/>
                <w:sz w:val="16"/>
                <w:szCs w:val="16"/>
              </w:rPr>
              <w:tab/>
              <w:t>On Air concepts and calmness</w:t>
            </w:r>
          </w:p>
          <w:p w:rsidR="005E4D51" w:rsidRPr="005E4D51" w:rsidRDefault="005E4D51" w:rsidP="005E4D51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5E4D5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5E4D51">
              <w:rPr>
                <w:rFonts w:asciiTheme="minorBidi" w:hAnsiTheme="minorBidi" w:cstheme="minorBidi"/>
                <w:sz w:val="16"/>
                <w:szCs w:val="16"/>
              </w:rPr>
              <w:tab/>
              <w:t>TV Broadcasting terminology and working concepts</w:t>
            </w:r>
          </w:p>
          <w:p w:rsidR="00BC1BFC" w:rsidRPr="007B3F46" w:rsidRDefault="005E4D51" w:rsidP="005E4D51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5E4D5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5E4D51">
              <w:rPr>
                <w:rFonts w:asciiTheme="minorBidi" w:hAnsiTheme="minorBidi" w:cstheme="minorBidi"/>
                <w:sz w:val="16"/>
                <w:szCs w:val="16"/>
              </w:rPr>
              <w:tab/>
              <w:t>Type of signal (16/9 or 4/3 ) &amp; Video Quality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E4D51" w:rsidRPr="005E4D51" w:rsidRDefault="005E4D51" w:rsidP="005E4D51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E4D5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5E4D5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under pressure </w:t>
            </w:r>
          </w:p>
          <w:p w:rsidR="005E4D51" w:rsidRPr="005E4D51" w:rsidRDefault="005E4D51" w:rsidP="005E4D51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E4D5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5E4D5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take the responsibility</w:t>
            </w:r>
          </w:p>
          <w:p w:rsidR="005E4D51" w:rsidRPr="005E4D51" w:rsidRDefault="005E4D51" w:rsidP="005E4D51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E4D5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5E4D5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monitor many signals simultaneously </w:t>
            </w:r>
          </w:p>
          <w:p w:rsidR="005E4D51" w:rsidRPr="005E4D51" w:rsidRDefault="005E4D51" w:rsidP="005E4D51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E4D5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5E4D5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in a shift method </w:t>
            </w:r>
          </w:p>
          <w:p w:rsidR="005E4D51" w:rsidRPr="005E4D51" w:rsidRDefault="005E4D51" w:rsidP="005E4D51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E4D5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5E4D5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High sense of attention for live coverage </w:t>
            </w:r>
          </w:p>
          <w:p w:rsidR="005E4D51" w:rsidRPr="005E4D51" w:rsidRDefault="005E4D51" w:rsidP="005E4D51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E4D5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5E4D5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in a team environment </w:t>
            </w:r>
          </w:p>
          <w:p w:rsidR="00CB58F5" w:rsidRPr="00014764" w:rsidRDefault="005E4D51" w:rsidP="005E4D51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E4D5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5E4D5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deal with the live events and take the proper action when needed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beIN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2- beIN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5E4D51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E4D51">
              <w:rPr>
                <w:rFonts w:ascii="Arial" w:hAnsi="Arial" w:cs="Arial"/>
                <w:sz w:val="16"/>
                <w:szCs w:val="16"/>
                <w:lang w:val="en-CA"/>
              </w:rPr>
              <w:t>Office &amp; Field Work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5E4D51" w:rsidRPr="005E4D51" w:rsidRDefault="005E4D51" w:rsidP="005E4D5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 xml:space="preserve"> Quality of output</w:t>
            </w:r>
          </w:p>
          <w:p w:rsidR="005E4D51" w:rsidRPr="005E4D51" w:rsidRDefault="005E4D51" w:rsidP="005E4D5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 xml:space="preserve"> Accuracy of the Segment  (Edited STORY)</w:t>
            </w:r>
          </w:p>
          <w:p w:rsidR="005E4D51" w:rsidRPr="005E4D51" w:rsidRDefault="005E4D51" w:rsidP="005E4D5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 xml:space="preserve"> Number of packages and segments</w:t>
            </w:r>
          </w:p>
          <w:p w:rsidR="00F8505F" w:rsidRPr="003B0F2E" w:rsidRDefault="005E4D51" w:rsidP="005E4D5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 xml:space="preserve"> Producer &amp; Director degree of satisfaction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5E4D51" w:rsidRPr="005E4D51" w:rsidRDefault="005E4D51" w:rsidP="005E4D5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>EVS  LSM MULTICAM – IP DIRECTOR</w:t>
            </w:r>
          </w:p>
          <w:p w:rsidR="005E4D51" w:rsidRPr="005E4D51" w:rsidRDefault="005E4D51" w:rsidP="005E4D5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>VTRs</w:t>
            </w:r>
          </w:p>
          <w:p w:rsidR="005E4D51" w:rsidRPr="005E4D51" w:rsidRDefault="005E4D51" w:rsidP="005E4D5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 xml:space="preserve">Wave Form </w:t>
            </w:r>
          </w:p>
          <w:p w:rsidR="005E4D51" w:rsidRPr="005E4D51" w:rsidRDefault="005E4D51" w:rsidP="005E4D5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>ROUTER</w:t>
            </w:r>
          </w:p>
          <w:p w:rsidR="00D97B6C" w:rsidRPr="00AC6989" w:rsidRDefault="005E4D51" w:rsidP="005E4D5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5E4D51">
              <w:rPr>
                <w:rFonts w:ascii="Arial" w:hAnsi="Arial" w:cs="Arial"/>
                <w:sz w:val="16"/>
                <w:szCs w:val="16"/>
              </w:rPr>
              <w:t>•</w:t>
            </w:r>
            <w:r w:rsidRPr="005E4D51">
              <w:rPr>
                <w:rFonts w:ascii="Arial" w:hAnsi="Arial" w:cs="Arial"/>
                <w:sz w:val="16"/>
                <w:szCs w:val="16"/>
              </w:rPr>
              <w:tab/>
              <w:t>PLAY OUT MACHINES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9B" w:rsidRDefault="00D6679B" w:rsidP="000E40C5">
      <w:r>
        <w:separator/>
      </w:r>
    </w:p>
  </w:endnote>
  <w:endnote w:type="continuationSeparator" w:id="0">
    <w:p w:rsidR="00D6679B" w:rsidRDefault="00D6679B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9A31A4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9A31A4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9B" w:rsidRDefault="00D6679B" w:rsidP="000E40C5">
      <w:r>
        <w:separator/>
      </w:r>
    </w:p>
  </w:footnote>
  <w:footnote w:type="continuationSeparator" w:id="0">
    <w:p w:rsidR="00D6679B" w:rsidRDefault="00D6679B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5E4D51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81B19"/>
    <w:rsid w:val="009901B7"/>
    <w:rsid w:val="009A31A4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6679B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BABAAF-815A-48D4-B4E5-8725A5BD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750C-1889-416C-8AB3-BEBC9014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Ruqaya Mohamed Alobaidly</cp:lastModifiedBy>
  <cp:revision>2</cp:revision>
  <cp:lastPrinted>2014-03-27T06:36:00Z</cp:lastPrinted>
  <dcterms:created xsi:type="dcterms:W3CDTF">2015-11-15T08:38:00Z</dcterms:created>
  <dcterms:modified xsi:type="dcterms:W3CDTF">2015-11-15T08:38:00Z</dcterms:modified>
</cp:coreProperties>
</file>