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216965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21696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Assistant Cameraman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8E7461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9D2AEA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D2AEA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9D2AEA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D2A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9D2AEA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D2A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Studio Operations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9D2AEA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D2AEA">
              <w:rPr>
                <w:rFonts w:ascii="Arial" w:hAnsi="Arial" w:cs="Arial"/>
                <w:sz w:val="16"/>
                <w:szCs w:val="16"/>
                <w:lang w:val="en-CA"/>
              </w:rPr>
              <w:t>Camera &amp; Lighting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7E4089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E4089">
              <w:rPr>
                <w:rFonts w:ascii="Arial" w:hAnsi="Arial" w:cs="Arial"/>
                <w:sz w:val="16"/>
                <w:szCs w:val="16"/>
                <w:lang w:val="en-CA"/>
              </w:rPr>
              <w:t>Head of Camera &amp; Lighting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7E4089" w:rsidP="008E746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4089">
              <w:rPr>
                <w:rFonts w:ascii="Arial" w:hAnsi="Arial" w:cs="Arial"/>
                <w:sz w:val="16"/>
                <w:szCs w:val="16"/>
                <w:lang w:val="en-US"/>
              </w:rPr>
              <w:t xml:space="preserve">News – Output, Input, Foreign Bureaux, Planning, Operations – Studios, MCR, Facilities Planners, SatDesk, </w:t>
            </w:r>
            <w:r w:rsidR="008E7461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7E4089">
              <w:rPr>
                <w:rFonts w:ascii="Arial" w:hAnsi="Arial" w:cs="Arial"/>
                <w:sz w:val="16"/>
                <w:szCs w:val="16"/>
                <w:lang w:val="en-US"/>
              </w:rPr>
              <w:t>ngineering, IT, Technology, Contribution &amp; Distribution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7E4089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4089">
              <w:rPr>
                <w:rFonts w:ascii="Arial" w:hAnsi="Arial" w:cs="Arial"/>
                <w:sz w:val="16"/>
                <w:szCs w:val="16"/>
                <w:lang w:val="en-US"/>
              </w:rPr>
              <w:t>Freelance staff, Third Party facilities suppliers, Other broadcasters,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F92EDD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92EDD">
              <w:rPr>
                <w:rFonts w:ascii="Arial" w:hAnsi="Arial" w:cs="Arial"/>
                <w:sz w:val="16"/>
                <w:szCs w:val="16"/>
                <w:lang w:val="en-CA"/>
              </w:rPr>
              <w:t>The Assistant Cameraman is responsible for the acquisition of news and programmes footage on location using ENG camera, sound, lighting and edit equipment.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F92EDD" w:rsidRPr="00F92EDD" w:rsidRDefault="00F92EDD" w:rsidP="00F92ED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Rig &amp; operate of ENG equipment on location for acquisition of news and programmes material</w:t>
            </w:r>
          </w:p>
          <w:p w:rsidR="00F92EDD" w:rsidRPr="00F92EDD" w:rsidRDefault="00F92EDD" w:rsidP="00F92ED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 Maintain and look after ENG equipment to the highest standard</w:t>
            </w:r>
          </w:p>
          <w:p w:rsidR="00F92EDD" w:rsidRPr="00F92EDD" w:rsidRDefault="00F92EDD" w:rsidP="00F92ED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 Work closely with editorial field teams to deliver high quality live and recorded material from the field</w:t>
            </w:r>
          </w:p>
          <w:p w:rsidR="00F92EDD" w:rsidRPr="00F92EDD" w:rsidRDefault="00F92EDD" w:rsidP="00F92ED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 Maintain accurate documentation of equipment for shipping and customs purposes</w:t>
            </w:r>
          </w:p>
          <w:p w:rsidR="00F92EDD" w:rsidRPr="00F92EDD" w:rsidRDefault="00F92EDD" w:rsidP="00F92ED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 Meet editorial deadlines for delivery of edited packages from the field</w:t>
            </w:r>
          </w:p>
          <w:p w:rsidR="00F92EDD" w:rsidRPr="00F92EDD" w:rsidRDefault="00F92EDD" w:rsidP="00F92ED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 Assist editorial staff with the pre-planning of news and programmes events</w:t>
            </w:r>
          </w:p>
          <w:p w:rsidR="00F92EDD" w:rsidRPr="00F92EDD" w:rsidRDefault="00F92EDD" w:rsidP="00F92ED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 Document and report any technical problems encountered with ENG equipment</w:t>
            </w:r>
          </w:p>
          <w:p w:rsidR="00F92EDD" w:rsidRPr="00F92EDD" w:rsidRDefault="00F92EDD" w:rsidP="00F92ED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 Assist with development of new technical workflows &amp; equipment associated with newsgathering</w:t>
            </w:r>
          </w:p>
          <w:p w:rsidR="00F92EDD" w:rsidRPr="00F92EDD" w:rsidRDefault="00F92EDD" w:rsidP="00F92ED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 Follow and work within all safety guidelines produced by the network or contracted security advisors</w:t>
            </w:r>
          </w:p>
          <w:p w:rsidR="00D60F4E" w:rsidRPr="003B0F2E" w:rsidRDefault="00F92EDD" w:rsidP="00F92ED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 Work closely with department coordinators to achieve efficiency in mission planning and tasks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F92EDD" w:rsidRPr="00F92EDD" w:rsidRDefault="00F92EDD" w:rsidP="00F92EDD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Occasional training of editorial staff</w:t>
            </w:r>
          </w:p>
          <w:p w:rsidR="009227F6" w:rsidRPr="003818CC" w:rsidRDefault="00F92EDD" w:rsidP="00F92EDD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Perform other duties relevant to the job  as requested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F92EDD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F92EDD">
              <w:rPr>
                <w:rFonts w:asciiTheme="minorBidi" w:hAnsiTheme="minorBidi" w:cstheme="minorBidi"/>
                <w:sz w:val="16"/>
                <w:szCs w:val="16"/>
              </w:rPr>
              <w:t xml:space="preserve">Minimum High School </w:t>
            </w:r>
            <w:r w:rsidR="008E7461">
              <w:rPr>
                <w:rFonts w:asciiTheme="minorBidi" w:hAnsiTheme="minorBidi" w:cstheme="minorBidi"/>
                <w:sz w:val="16"/>
                <w:szCs w:val="16"/>
              </w:rPr>
              <w:t xml:space="preserve">or Higher </w:t>
            </w:r>
            <w:r w:rsidRPr="00F92EDD">
              <w:rPr>
                <w:rFonts w:asciiTheme="minorBidi" w:hAnsiTheme="minorBidi" w:cstheme="minorBidi"/>
                <w:sz w:val="16"/>
                <w:szCs w:val="16"/>
              </w:rPr>
              <w:t>Diploma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F92EDD" w:rsidP="008E746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92ED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</w:t>
            </w:r>
            <w:r w:rsidR="008E746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0-2</w:t>
            </w:r>
            <w:r w:rsidRPr="00F92ED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8E7461" w:rsidRPr="00F92ED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year’s</w:t>
            </w:r>
            <w:r w:rsidRPr="00F92ED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professional experience in similar role preferably in Media Broadcast industry.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2EDD" w:rsidRPr="00F92EDD" w:rsidRDefault="00F92EDD" w:rsidP="00F92ED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F92EDD">
              <w:rPr>
                <w:rFonts w:asciiTheme="minorBidi" w:hAnsiTheme="minorBidi" w:cstheme="minorBidi"/>
                <w:sz w:val="16"/>
                <w:szCs w:val="16"/>
              </w:rPr>
              <w:t>• Creative Video skills</w:t>
            </w:r>
          </w:p>
          <w:p w:rsidR="00F92EDD" w:rsidRPr="00F92EDD" w:rsidRDefault="00F92EDD" w:rsidP="00F92ED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F92EDD">
              <w:rPr>
                <w:rFonts w:asciiTheme="minorBidi" w:hAnsiTheme="minorBidi" w:cstheme="minorBidi"/>
                <w:sz w:val="16"/>
                <w:szCs w:val="16"/>
              </w:rPr>
              <w:t>•  Interpersonal skills</w:t>
            </w:r>
          </w:p>
          <w:p w:rsidR="00F92EDD" w:rsidRPr="00F92EDD" w:rsidRDefault="008E7461" w:rsidP="00F92ED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F92EDD">
              <w:rPr>
                <w:rFonts w:asciiTheme="minorBidi" w:hAnsiTheme="minorBidi" w:cstheme="minorBidi"/>
                <w:sz w:val="16"/>
                <w:szCs w:val="16"/>
              </w:rPr>
              <w:t>• Computer</w:t>
            </w:r>
            <w:r w:rsidR="00F92EDD" w:rsidRPr="00F92EDD">
              <w:rPr>
                <w:rFonts w:asciiTheme="minorBidi" w:hAnsiTheme="minorBidi" w:cstheme="minorBidi"/>
                <w:sz w:val="16"/>
                <w:szCs w:val="16"/>
              </w:rPr>
              <w:t xml:space="preserve"> skills.</w:t>
            </w:r>
          </w:p>
          <w:p w:rsidR="00F92EDD" w:rsidRPr="00F92EDD" w:rsidRDefault="00F92EDD" w:rsidP="00F92ED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F92EDD">
              <w:rPr>
                <w:rFonts w:asciiTheme="minorBidi" w:hAnsiTheme="minorBidi" w:cstheme="minorBidi"/>
                <w:sz w:val="16"/>
                <w:szCs w:val="16"/>
              </w:rPr>
              <w:t>•  Multi-tasking skills</w:t>
            </w:r>
            <w:bookmarkStart w:id="0" w:name="_GoBack"/>
            <w:bookmarkEnd w:id="0"/>
          </w:p>
          <w:p w:rsidR="00F83A47" w:rsidRPr="00014764" w:rsidRDefault="00F92EDD" w:rsidP="00F92ED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F92EDD">
              <w:rPr>
                <w:rFonts w:asciiTheme="minorBidi" w:hAnsiTheme="minorBidi" w:cstheme="minorBidi"/>
                <w:sz w:val="16"/>
                <w:szCs w:val="16"/>
              </w:rPr>
              <w:t>•  Communication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2EDD" w:rsidRPr="00F92EDD" w:rsidRDefault="00F92EDD" w:rsidP="00F92ED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F92EDD">
              <w:rPr>
                <w:rFonts w:asciiTheme="minorBidi" w:hAnsiTheme="minorBidi" w:cstheme="minorBidi"/>
                <w:sz w:val="16"/>
                <w:szCs w:val="16"/>
              </w:rPr>
              <w:t>• Broadcast standards including HD 1080i, SDI, AES/EBU, MPEG, PAL 625, NTSC</w:t>
            </w:r>
          </w:p>
          <w:p w:rsidR="00F92EDD" w:rsidRPr="00F92EDD" w:rsidRDefault="00F92EDD" w:rsidP="00F92ED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F92EDD">
              <w:rPr>
                <w:rFonts w:asciiTheme="minorBidi" w:hAnsiTheme="minorBidi" w:cstheme="minorBidi"/>
                <w:sz w:val="16"/>
                <w:szCs w:val="16"/>
              </w:rPr>
              <w:t>•  Operation of Broadcast TV Cameras, lighting and sound equipment</w:t>
            </w:r>
          </w:p>
          <w:p w:rsidR="00F92EDD" w:rsidRPr="00F92EDD" w:rsidRDefault="00F92EDD" w:rsidP="00F92ED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F92EDD">
              <w:rPr>
                <w:rFonts w:asciiTheme="minorBidi" w:hAnsiTheme="minorBidi" w:cstheme="minorBidi"/>
                <w:sz w:val="16"/>
                <w:szCs w:val="16"/>
              </w:rPr>
              <w:t>•  Operation of MAC computers and nonlinear edit software</w:t>
            </w:r>
          </w:p>
          <w:p w:rsidR="00BC1BFC" w:rsidRPr="007B3F46" w:rsidRDefault="00F92EDD" w:rsidP="00F92ED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F92EDD">
              <w:rPr>
                <w:rFonts w:asciiTheme="minorBidi" w:hAnsiTheme="minorBidi" w:cstheme="minorBidi"/>
                <w:sz w:val="16"/>
                <w:szCs w:val="16"/>
              </w:rPr>
              <w:t>•  International news and current affairs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2EDD" w:rsidRPr="00F92EDD" w:rsidRDefault="00F92EDD" w:rsidP="00F92ED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92ED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under pressure and to deadlines</w:t>
            </w:r>
          </w:p>
          <w:p w:rsidR="00F92EDD" w:rsidRPr="00F92EDD" w:rsidRDefault="00F92EDD" w:rsidP="00F92ED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92ED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flexible and unsociable hours</w:t>
            </w:r>
          </w:p>
          <w:p w:rsidR="00F92EDD" w:rsidRPr="00F92EDD" w:rsidRDefault="00F92EDD" w:rsidP="00F92ED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92ED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• Able to analyze problems and determine root cause and provide solutions </w:t>
            </w:r>
          </w:p>
          <w:p w:rsidR="00F92EDD" w:rsidRPr="00F92EDD" w:rsidRDefault="00F92EDD" w:rsidP="00F92ED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92ED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• Able to work well within and lead a team </w:t>
            </w:r>
          </w:p>
          <w:p w:rsidR="00CB58F5" w:rsidRPr="00014764" w:rsidRDefault="00F92EDD" w:rsidP="00F92ED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92ED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in hostile environments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F92EDD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92EDD">
              <w:rPr>
                <w:rFonts w:ascii="Arial" w:hAnsi="Arial" w:cs="Arial"/>
                <w:sz w:val="16"/>
                <w:szCs w:val="16"/>
                <w:lang w:val="en-CA"/>
              </w:rPr>
              <w:t>Location work. Office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92EDD" w:rsidRPr="00F92EDD" w:rsidRDefault="00F92EDD" w:rsidP="00F92E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Quality of output from the field</w:t>
            </w:r>
          </w:p>
          <w:p w:rsidR="00F92EDD" w:rsidRPr="00F92EDD" w:rsidRDefault="00F92EDD" w:rsidP="00F92E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 Problem solving</w:t>
            </w:r>
          </w:p>
          <w:p w:rsidR="00F92EDD" w:rsidRPr="00F92EDD" w:rsidRDefault="00F92EDD" w:rsidP="00F92E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 Communication with others</w:t>
            </w:r>
          </w:p>
          <w:p w:rsidR="00F8505F" w:rsidRPr="003B0F2E" w:rsidRDefault="00F92EDD" w:rsidP="00F92ED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 Technical Efficiency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92EDD" w:rsidRPr="00F92EDD" w:rsidRDefault="00F92EDD" w:rsidP="00F92ED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 xml:space="preserve">• ENG Cameras, Lighting and Sound </w:t>
            </w:r>
          </w:p>
          <w:p w:rsidR="00F92EDD" w:rsidRPr="00F92EDD" w:rsidRDefault="00F92EDD" w:rsidP="00F92ED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Computers and newsgathering software</w:t>
            </w:r>
          </w:p>
          <w:p w:rsidR="00D97B6C" w:rsidRPr="00AC6989" w:rsidRDefault="00F92EDD" w:rsidP="00F92ED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F92EDD">
              <w:rPr>
                <w:rFonts w:ascii="Arial" w:hAnsi="Arial" w:cs="Arial"/>
                <w:sz w:val="16"/>
                <w:szCs w:val="16"/>
              </w:rPr>
              <w:t>• Ancillary broadcast newsgathering equipment – BGAN, Autocue, Thuraya IP, DigiLinks.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8E7461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8E7461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16965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07094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4089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B2274"/>
    <w:rsid w:val="008B54FB"/>
    <w:rsid w:val="008C377D"/>
    <w:rsid w:val="008E51DE"/>
    <w:rsid w:val="008E6452"/>
    <w:rsid w:val="008E7461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2AEA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2EDD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1CF5876-499A-44D5-A94D-2617B38B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A92D-AD62-4CBB-9235-8045F3B7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13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Jorjaniel Manuel</cp:lastModifiedBy>
  <cp:revision>7</cp:revision>
  <cp:lastPrinted>2014-03-27T06:36:00Z</cp:lastPrinted>
  <dcterms:created xsi:type="dcterms:W3CDTF">2015-08-18T08:59:00Z</dcterms:created>
  <dcterms:modified xsi:type="dcterms:W3CDTF">2015-09-15T07:40:00Z</dcterms:modified>
</cp:coreProperties>
</file>