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14118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14118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Audio Transmission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0F49D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14118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4118B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14118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1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14118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411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14118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4118B">
              <w:rPr>
                <w:rFonts w:ascii="Arial" w:hAnsi="Arial" w:cs="Arial"/>
                <w:sz w:val="16"/>
                <w:szCs w:val="16"/>
                <w:lang w:val="en-CA"/>
              </w:rPr>
              <w:t>Transmission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7472AD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472AD">
              <w:rPr>
                <w:rFonts w:ascii="Arial" w:hAnsi="Arial" w:cs="Arial"/>
                <w:sz w:val="16"/>
                <w:szCs w:val="16"/>
                <w:lang w:val="en-CA"/>
              </w:rPr>
              <w:t>Head of Transmission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7472A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sz w:val="16"/>
                <w:szCs w:val="16"/>
                <w:lang w:val="en-US"/>
              </w:rPr>
              <w:t>Media Operations, Programs &amp; other related department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7472AD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472AD">
              <w:rPr>
                <w:rFonts w:ascii="Arial" w:hAnsi="Arial" w:cs="Arial"/>
                <w:sz w:val="16"/>
                <w:szCs w:val="16"/>
                <w:lang w:val="en-CA"/>
              </w:rPr>
              <w:t xml:space="preserve">The Assistant Audio Transmission Operator is responsible to set up audio configuration for the commentary </w:t>
            </w:r>
            <w:r w:rsidR="000F49D0" w:rsidRPr="007472AD">
              <w:rPr>
                <w:rFonts w:ascii="Arial" w:hAnsi="Arial" w:cs="Arial"/>
                <w:sz w:val="16"/>
                <w:szCs w:val="16"/>
                <w:lang w:val="en-CA"/>
              </w:rPr>
              <w:t>booths,</w:t>
            </w:r>
            <w:r w:rsidRPr="007472AD">
              <w:rPr>
                <w:rFonts w:ascii="Arial" w:hAnsi="Arial" w:cs="Arial"/>
                <w:sz w:val="16"/>
                <w:szCs w:val="16"/>
                <w:lang w:val="en-CA"/>
              </w:rPr>
              <w:t xml:space="preserve"> ensure that all the audio have been </w:t>
            </w:r>
            <w:r w:rsidR="000F49D0" w:rsidRPr="007472AD">
              <w:rPr>
                <w:rFonts w:ascii="Arial" w:hAnsi="Arial" w:cs="Arial"/>
                <w:sz w:val="16"/>
                <w:szCs w:val="16"/>
                <w:lang w:val="en-CA"/>
              </w:rPr>
              <w:t>mixed in</w:t>
            </w:r>
            <w:r w:rsidRPr="007472AD">
              <w:rPr>
                <w:rFonts w:ascii="Arial" w:hAnsi="Arial" w:cs="Arial"/>
                <w:sz w:val="16"/>
                <w:szCs w:val="16"/>
                <w:lang w:val="en-CA"/>
              </w:rPr>
              <w:t xml:space="preserve"> an appropriate manner (audio quality) according to the proposed workflow and distribute the audio channels to their audio </w:t>
            </w:r>
            <w:r w:rsidR="000F49D0" w:rsidRPr="007472AD">
              <w:rPr>
                <w:rFonts w:ascii="Arial" w:hAnsi="Arial" w:cs="Arial"/>
                <w:sz w:val="16"/>
                <w:szCs w:val="16"/>
                <w:lang w:val="en-CA"/>
              </w:rPr>
              <w:t>tracks.</w:t>
            </w:r>
            <w:bookmarkStart w:id="0" w:name="_GoBack"/>
            <w:bookmarkEnd w:id="0"/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   Create good quality audio tracks as per requirements.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Mix voices for live and record events using control consoles.   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   Regulate volume level and sound quality using control consoles.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   Synchronize and equalize voices using control consoles.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Dedicate the audio channels to the right destination (Arabic &amp;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English,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Arabic &amp;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Arabic,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and English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&amp; English) as per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requirement.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Set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up, test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and adjust all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equipment before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live events.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Report equipment problems, and ensure that required repairs are done.       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Daily both Arrangement for both live and records event. </w:t>
            </w:r>
          </w:p>
          <w:p w:rsidR="007472AD" w:rsidRPr="007472AD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   Coordinate with commentators for weekly highlights recording for proper transmission.</w:t>
            </w:r>
          </w:p>
          <w:p w:rsidR="00D60F4E" w:rsidRPr="003B0F2E" w:rsidRDefault="007472AD" w:rsidP="007472AD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Coordinate with C.A.R. about audio configuration as we received from the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source.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7472AD" w:rsidRPr="007472AD" w:rsidRDefault="007472AD" w:rsidP="007472A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Arrange backup plan for big events to secure the audio channel transmission. </w:t>
            </w:r>
          </w:p>
          <w:p w:rsidR="009227F6" w:rsidRPr="003818CC" w:rsidRDefault="007472AD" w:rsidP="007472AD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 xml:space="preserve">•   Prepare ISDN backup line for any audio technical emergency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case.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7472AD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Minimum High School 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7472AD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1 year experience as a Transmission Controller, including experience with a major international broadcast facility, and working within a live news and/or sports environment.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2AD" w:rsidRPr="007472AD" w:rsidRDefault="007472AD" w:rsidP="007472A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Agility and reaction </w:t>
            </w:r>
          </w:p>
          <w:p w:rsidR="007472AD" w:rsidRPr="007472AD" w:rsidRDefault="007472AD" w:rsidP="007472A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Familiar with the broadcast audio </w:t>
            </w:r>
            <w:r w:rsidR="000F49D0" w:rsidRPr="007472AD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:rsidR="007472AD" w:rsidRPr="007472AD" w:rsidRDefault="007472AD" w:rsidP="007472A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Languages skills</w:t>
            </w:r>
          </w:p>
          <w:p w:rsidR="007472AD" w:rsidRPr="007472AD" w:rsidRDefault="007472AD" w:rsidP="007472A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Computer and internet skills</w:t>
            </w:r>
          </w:p>
          <w:p w:rsidR="00F83A47" w:rsidRPr="00014764" w:rsidRDefault="007472AD" w:rsidP="007472AD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2AD" w:rsidRPr="007472AD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Sports knowledge </w:t>
            </w:r>
          </w:p>
          <w:p w:rsidR="007472AD" w:rsidRPr="007472AD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>TV Broadcasting terminology and working concepts</w:t>
            </w:r>
          </w:p>
          <w:p w:rsidR="007472AD" w:rsidRPr="007472AD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>Type of audio signal (Analogue , AES )</w:t>
            </w:r>
          </w:p>
          <w:p w:rsidR="007472AD" w:rsidRPr="007472AD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>Audio quality</w:t>
            </w:r>
          </w:p>
          <w:p w:rsidR="007472AD" w:rsidRPr="007472AD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Audio </w:t>
            </w:r>
            <w:r w:rsidR="000F49D0" w:rsidRPr="007472AD">
              <w:rPr>
                <w:rFonts w:asciiTheme="minorBidi" w:hAnsiTheme="minorBidi" w:cstheme="minorBidi"/>
                <w:sz w:val="16"/>
                <w:szCs w:val="16"/>
              </w:rPr>
              <w:t>levelling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</w:p>
          <w:p w:rsidR="00BC1BFC" w:rsidRPr="007B3F46" w:rsidRDefault="007472AD" w:rsidP="007472AD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472AD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7472AD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Audio and video </w:t>
            </w:r>
            <w:r w:rsidR="000F49D0" w:rsidRPr="007472AD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72AD" w:rsidRPr="007472AD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7472AD" w:rsidRPr="007472AD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7472AD" w:rsidRPr="007472AD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audio signals simultaneously </w:t>
            </w:r>
          </w:p>
          <w:p w:rsidR="007472AD" w:rsidRPr="007472AD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7472AD" w:rsidRPr="007472AD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to all details </w:t>
            </w:r>
          </w:p>
          <w:p w:rsidR="00CB58F5" w:rsidRPr="00014764" w:rsidRDefault="007472AD" w:rsidP="007472AD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7472A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work in a team environment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7472AD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472AD">
              <w:rPr>
                <w:rFonts w:ascii="Arial" w:hAnsi="Arial" w:cs="Arial"/>
                <w:sz w:val="16"/>
                <w:szCs w:val="16"/>
                <w:lang w:val="en-CA"/>
              </w:rPr>
              <w:t>office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472AD" w:rsidRPr="007472AD" w:rsidRDefault="007472AD" w:rsidP="007472A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Number of errors</w:t>
            </w:r>
          </w:p>
          <w:p w:rsidR="007472AD" w:rsidRPr="007472AD" w:rsidRDefault="007472AD" w:rsidP="007472A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Quality &amp; quantity of output</w:t>
            </w:r>
          </w:p>
          <w:p w:rsidR="007472AD" w:rsidRPr="007472AD" w:rsidRDefault="007472AD" w:rsidP="007472A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Problem solving</w:t>
            </w:r>
          </w:p>
          <w:p w:rsidR="007472AD" w:rsidRPr="007472AD" w:rsidRDefault="007472AD" w:rsidP="007472A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Proper speed react</w:t>
            </w:r>
          </w:p>
          <w:p w:rsidR="00F8505F" w:rsidRPr="003B0F2E" w:rsidRDefault="007472AD" w:rsidP="007472AD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 xml:space="preserve">Commitment and 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discipline.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Mixing consoles.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Digital-to-</w:t>
            </w:r>
            <w:r w:rsidR="000F49D0" w:rsidRPr="007472AD">
              <w:rPr>
                <w:rFonts w:ascii="Arial" w:hAnsi="Arial" w:cs="Arial"/>
                <w:sz w:val="16"/>
                <w:szCs w:val="16"/>
              </w:rPr>
              <w:t>analogue</w:t>
            </w:r>
            <w:r w:rsidRPr="007472AD">
              <w:rPr>
                <w:rFonts w:ascii="Arial" w:hAnsi="Arial" w:cs="Arial"/>
                <w:sz w:val="16"/>
                <w:szCs w:val="16"/>
              </w:rPr>
              <w:t xml:space="preserve"> converters.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Dynamic Range Compression.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Digital audio workstations.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Microphones.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Equalizer.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 xml:space="preserve">Dual commentators unit  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Wave form.</w:t>
            </w:r>
          </w:p>
          <w:p w:rsidR="007472AD" w:rsidRPr="007472AD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 xml:space="preserve">limiters   </w:t>
            </w:r>
          </w:p>
          <w:p w:rsidR="00D97B6C" w:rsidRPr="00AC6989" w:rsidRDefault="007472AD" w:rsidP="007472A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472AD">
              <w:rPr>
                <w:rFonts w:ascii="Arial" w:hAnsi="Arial" w:cs="Arial"/>
                <w:sz w:val="16"/>
                <w:szCs w:val="16"/>
              </w:rPr>
              <w:t>•</w:t>
            </w:r>
            <w:r w:rsidRPr="007472AD">
              <w:rPr>
                <w:rFonts w:ascii="Arial" w:hAnsi="Arial" w:cs="Arial"/>
                <w:sz w:val="16"/>
                <w:szCs w:val="16"/>
              </w:rPr>
              <w:tab/>
              <w:t>Isdn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0F49D0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0F49D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0F49D0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472AD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3739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F687DCC-743E-49E6-ADB3-A081482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A45B-7339-4DAD-AD14-E4B0EA46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3</cp:revision>
  <cp:lastPrinted>2014-03-27T06:36:00Z</cp:lastPrinted>
  <dcterms:created xsi:type="dcterms:W3CDTF">2015-08-17T09:06:00Z</dcterms:created>
  <dcterms:modified xsi:type="dcterms:W3CDTF">2015-09-14T11:41:00Z</dcterms:modified>
</cp:coreProperties>
</file>